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589DD" w14:textId="4630CB3F" w:rsidR="00655A89" w:rsidRPr="00655A89" w:rsidRDefault="00B55221" w:rsidP="00655A89">
      <w:pPr>
        <w:widowControl w:val="0"/>
        <w:spacing w:after="0" w:line="240" w:lineRule="auto"/>
        <w:ind w:right="-14"/>
        <w:jc w:val="right"/>
        <w:rPr>
          <w:rFonts w:ascii="Calibri" w:eastAsia="Calibri" w:hAnsi="Calibri" w:cs="Calibri"/>
          <w:bCs/>
          <w:position w:val="1"/>
          <w:szCs w:val="24"/>
        </w:rPr>
      </w:pPr>
      <w:r>
        <w:rPr>
          <w:rFonts w:ascii="Calibri" w:eastAsia="Calibri" w:hAnsi="Calibri" w:cs="Calibri"/>
          <w:bCs/>
          <w:noProof/>
          <w:position w:val="1"/>
          <w:szCs w:val="24"/>
        </w:rPr>
        <w:drawing>
          <wp:anchor distT="0" distB="0" distL="114300" distR="114300" simplePos="0" relativeHeight="251658240" behindDoc="0" locked="0" layoutInCell="1" allowOverlap="1" wp14:anchorId="58F213D7" wp14:editId="77FFA177">
            <wp:simplePos x="0" y="0"/>
            <wp:positionH relativeFrom="column">
              <wp:posOffset>0</wp:posOffset>
            </wp:positionH>
            <wp:positionV relativeFrom="paragraph">
              <wp:posOffset>0</wp:posOffset>
            </wp:positionV>
            <wp:extent cx="2551176" cy="626547"/>
            <wp:effectExtent l="0" t="0" r="1905" b="2540"/>
            <wp:wrapSquare wrapText="bothSides"/>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63068A52" w14:textId="480F0F82" w:rsidR="00655A89" w:rsidRDefault="001F2B55" w:rsidP="00655A89">
      <w:pPr>
        <w:widowControl w:val="0"/>
        <w:spacing w:after="0" w:line="240" w:lineRule="auto"/>
        <w:ind w:right="-14"/>
        <w:jc w:val="right"/>
        <w:rPr>
          <w:rFonts w:ascii="Calibri" w:eastAsia="Calibri" w:hAnsi="Calibri" w:cs="Calibri"/>
          <w:bCs/>
          <w:position w:val="1"/>
          <w:szCs w:val="24"/>
        </w:rPr>
      </w:pPr>
      <w:r>
        <w:rPr>
          <w:rFonts w:ascii="Calibri" w:eastAsia="Calibri" w:hAnsi="Calibri" w:cs="Calibri"/>
          <w:bCs/>
          <w:position w:val="1"/>
          <w:szCs w:val="24"/>
        </w:rPr>
        <w:t>Purchaser</w:t>
      </w:r>
      <w:r w:rsidR="00655A89" w:rsidRPr="00655A89">
        <w:rPr>
          <w:rFonts w:ascii="Calibri" w:eastAsia="Calibri" w:hAnsi="Calibri" w:cs="Calibri"/>
          <w:bCs/>
          <w:position w:val="1"/>
          <w:szCs w:val="24"/>
        </w:rPr>
        <w:t xml:space="preserve"> Name</w:t>
      </w:r>
      <w:r w:rsidR="00364D7C">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0CF55DFC" w14:textId="77777777" w:rsidR="00F054E4" w:rsidRPr="007E5446" w:rsidRDefault="00F054E4"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Contract Number</w:t>
      </w:r>
      <w:r w:rsidR="007E5446">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3C233921" w14:textId="22E9A85E" w:rsidR="008301C3" w:rsidRPr="000B584A" w:rsidRDefault="00B55221" w:rsidP="00B01F44">
      <w:pPr>
        <w:jc w:val="center"/>
        <w:rPr>
          <w:rFonts w:asciiTheme="majorHAnsi" w:hAnsiTheme="majorHAnsi" w:cstheme="majorHAnsi"/>
          <w:b/>
          <w:iCs/>
          <w:color w:val="FF0000"/>
          <w:u w:val="single"/>
        </w:rPr>
      </w:pPr>
      <w:r w:rsidRPr="000B584A">
        <w:rPr>
          <w:rFonts w:asciiTheme="majorHAnsi" w:hAnsiTheme="majorHAnsi" w:cstheme="majorHAnsi"/>
          <w:b/>
          <w:iCs/>
          <w:noProof/>
          <w:color w:val="FF0000"/>
          <w:u w:val="single"/>
        </w:rPr>
        <mc:AlternateContent>
          <mc:Choice Requires="wps">
            <w:drawing>
              <wp:anchor distT="0" distB="0" distL="114300" distR="114300" simplePos="0" relativeHeight="251659264" behindDoc="0" locked="0" layoutInCell="1" allowOverlap="1" wp14:anchorId="78ECD691" wp14:editId="3630CF99">
                <wp:simplePos x="0" y="0"/>
                <wp:positionH relativeFrom="column">
                  <wp:posOffset>0</wp:posOffset>
                </wp:positionH>
                <wp:positionV relativeFrom="paragraph">
                  <wp:posOffset>326897</wp:posOffset>
                </wp:positionV>
                <wp:extent cx="361347" cy="1906"/>
                <wp:effectExtent l="19050" t="19050" r="19685" b="36195"/>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1347" cy="1906"/>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F90C633"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75pt" to="28.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" strokecolor="#139445 [3204]" strokeweight="3pt">
                <w10:wrap type="square"/>
              </v:line>
            </w:pict>
          </mc:Fallback>
        </mc:AlternateContent>
      </w:r>
    </w:p>
    <w:p w14:paraId="2E5383C0" w14:textId="77777777" w:rsidR="00E5234D" w:rsidRDefault="00E5234D" w:rsidP="00563647">
      <w:pPr>
        <w:rPr>
          <w:rFonts w:asciiTheme="majorHAnsi" w:hAnsiTheme="majorHAnsi" w:cstheme="majorHAnsi"/>
          <w:b/>
          <w:color w:val="FF0000"/>
          <w:u w:val="single"/>
        </w:rPr>
      </w:pPr>
    </w:p>
    <w:p w14:paraId="54F231A5" w14:textId="77777777" w:rsidR="00E5234D" w:rsidRDefault="00E5234D" w:rsidP="00563647">
      <w:pPr>
        <w:rPr>
          <w:rFonts w:asciiTheme="majorHAnsi" w:hAnsiTheme="majorHAnsi" w:cstheme="majorHAnsi"/>
          <w:b/>
          <w:color w:val="FF0000"/>
          <w:u w:val="single"/>
        </w:rPr>
      </w:pPr>
    </w:p>
    <w:p w14:paraId="6A675910" w14:textId="21D8542C" w:rsidR="00655A89" w:rsidRPr="00A55C92" w:rsidRDefault="00B01F44" w:rsidP="00563647">
      <w:pPr>
        <w:rPr>
          <w:rFonts w:asciiTheme="majorHAnsi" w:eastAsia="Calibri" w:hAnsiTheme="majorHAnsi" w:cs="Calibri"/>
          <w:b/>
          <w:bCs/>
          <w:color w:val="0C2340"/>
          <w:position w:val="1"/>
          <w:szCs w:val="24"/>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INSTRUCTIONS INCLUDING THE BRACKETS.</w:t>
      </w:r>
      <w:r w:rsidR="008301C3" w:rsidRPr="00A55C92">
        <w:rPr>
          <w:rFonts w:asciiTheme="majorHAnsi" w:hAnsiTheme="majorHAnsi" w:cstheme="majorHAnsi"/>
          <w:b/>
          <w:color w:val="FF0000"/>
        </w:rPr>
        <w:t xml:space="preserve"> </w:t>
      </w:r>
    </w:p>
    <w:p w14:paraId="19D097A7" w14:textId="15830260" w:rsidR="00655A89" w:rsidRPr="00655A89" w:rsidRDefault="00194928" w:rsidP="00E5234D">
      <w:pPr>
        <w:pStyle w:val="Heading1"/>
      </w:pPr>
      <w:r>
        <w:t>INCOME CONTRACT</w:t>
      </w:r>
    </w:p>
    <w:p w14:paraId="58C401CB" w14:textId="5B553962" w:rsidR="00B703FC" w:rsidRPr="00B703FC" w:rsidRDefault="00B703FC" w:rsidP="00B703FC">
      <w:r w:rsidRPr="00B703FC">
        <w:t xml:space="preserve">This contract is by and between </w:t>
      </w:r>
      <w:r w:rsidR="00BA1972" w:rsidRPr="00BA1972">
        <w:rPr>
          <w:color w:val="FF0000"/>
        </w:rPr>
        <w:t>[INSERT PURCHASER’S LEGAL NAME AND FULL ADDRESS]</w:t>
      </w:r>
      <w:r w:rsidRPr="00B703FC">
        <w:t xml:space="preserve"> (hereinafter </w:t>
      </w:r>
      <w:r w:rsidR="00A31404">
        <w:t>“</w:t>
      </w:r>
      <w:r w:rsidR="00465935">
        <w:t>Purchaser</w:t>
      </w:r>
      <w:r w:rsidR="00A31404">
        <w:t>”</w:t>
      </w:r>
      <w:r w:rsidRPr="00B703FC">
        <w:t xml:space="preserve">) and the State of Minnesota acting through its Board of Trustees of the Minnesota State Colleges and Universities, on behalf of </w:t>
      </w:r>
      <w:r w:rsidR="00BA1972" w:rsidRPr="00BA1972">
        <w:rPr>
          <w:color w:val="FF0000"/>
        </w:rPr>
        <w:t>[INSERT NAME OF COLLEGE/UNIVERSITY/SYSTEM OFFICE]</w:t>
      </w:r>
      <w:r w:rsidRPr="00B703FC">
        <w:t xml:space="preserve"> (hereinafter </w:t>
      </w:r>
      <w:r w:rsidR="00465935">
        <w:t>“</w:t>
      </w:r>
      <w:r w:rsidR="00B544CF">
        <w:t>Minnesota State”</w:t>
      </w:r>
      <w:r w:rsidRPr="00B703FC">
        <w:t>).</w:t>
      </w:r>
    </w:p>
    <w:p w14:paraId="0B6AA9CA" w14:textId="564C6CE9" w:rsidR="00B703FC" w:rsidRPr="00B703FC" w:rsidRDefault="00B703FC" w:rsidP="00B703FC">
      <w:r w:rsidRPr="00B703FC">
        <w:t xml:space="preserve">WHEREAS, the </w:t>
      </w:r>
      <w:r w:rsidR="00B544CF">
        <w:t>Purchaser</w:t>
      </w:r>
      <w:r w:rsidR="00B544CF" w:rsidRPr="00B703FC">
        <w:t xml:space="preserve"> </w:t>
      </w:r>
      <w:r w:rsidRPr="00B703FC">
        <w:t>has a need for a specific service; and</w:t>
      </w:r>
    </w:p>
    <w:p w14:paraId="271D9298" w14:textId="738F78B9" w:rsidR="00B703FC" w:rsidRPr="00B703FC" w:rsidRDefault="00B703FC" w:rsidP="00B703FC">
      <w:r w:rsidRPr="00B703FC">
        <w:t xml:space="preserve">WHEREAS, </w:t>
      </w:r>
      <w:r w:rsidR="00893F6A">
        <w:t>Minnesota State</w:t>
      </w:r>
      <w:r w:rsidRPr="00B703FC">
        <w:t>, is empowered to enter into income contracts pursuant to Minnesota Statutes, Chapter 136F;</w:t>
      </w:r>
    </w:p>
    <w:p w14:paraId="39D6F0E6" w14:textId="77777777" w:rsidR="00B703FC" w:rsidRPr="00B703FC" w:rsidRDefault="00B703FC" w:rsidP="00B703FC">
      <w:r w:rsidRPr="00B703FC">
        <w:t>NOW, THEREFORE, it is agreed:</w:t>
      </w:r>
    </w:p>
    <w:p w14:paraId="160B113D" w14:textId="3C7837CC" w:rsidR="00C86358" w:rsidRPr="00322FED" w:rsidRDefault="00B703FC" w:rsidP="00FA2E76">
      <w:pPr>
        <w:pStyle w:val="ListParagraph"/>
        <w:numPr>
          <w:ilvl w:val="0"/>
          <w:numId w:val="22"/>
        </w:numPr>
        <w:spacing w:after="0"/>
        <w:ind w:hanging="720"/>
        <w:rPr>
          <w:rFonts w:ascii="Calibri" w:eastAsia="Calibri" w:hAnsi="Calibri" w:cs="Calibri"/>
          <w:bCs/>
          <w:position w:val="1"/>
          <w:szCs w:val="24"/>
        </w:rPr>
      </w:pPr>
      <w:r w:rsidRPr="00322FED">
        <w:rPr>
          <w:rFonts w:ascii="Calibri" w:eastAsia="Calibri" w:hAnsi="Calibri" w:cs="Calibri"/>
          <w:b/>
          <w:position w:val="1"/>
          <w:szCs w:val="24"/>
        </w:rPr>
        <w:t>DUTIES OF MINNESOTA STATE</w:t>
      </w:r>
      <w:r w:rsidRPr="00322FED">
        <w:rPr>
          <w:rFonts w:ascii="Calibri" w:eastAsia="Calibri" w:hAnsi="Calibri" w:cs="Calibri"/>
          <w:bCs/>
          <w:position w:val="1"/>
          <w:szCs w:val="24"/>
        </w:rPr>
        <w:t xml:space="preserve">. </w:t>
      </w:r>
    </w:p>
    <w:p w14:paraId="1A2EC20E" w14:textId="37C446E6" w:rsidR="001C1D28" w:rsidRPr="001C1D28" w:rsidRDefault="00B703FC" w:rsidP="001C1D28">
      <w:pPr>
        <w:pStyle w:val="ListParagraph"/>
        <w:spacing w:after="0"/>
        <w:rPr>
          <w:rFonts w:ascii="Calibri" w:eastAsia="Calibri" w:hAnsi="Calibri" w:cs="Calibri"/>
          <w:bCs/>
          <w:position w:val="1"/>
          <w:szCs w:val="24"/>
        </w:rPr>
      </w:pPr>
      <w:r w:rsidRPr="0087477C">
        <w:rPr>
          <w:rFonts w:ascii="Calibri" w:eastAsia="Calibri" w:hAnsi="Calibri" w:cs="Calibri"/>
          <w:bCs/>
          <w:position w:val="1"/>
          <w:szCs w:val="24"/>
        </w:rPr>
        <w:t xml:space="preserve">The </w:t>
      </w:r>
      <w:r w:rsidR="00B85421">
        <w:t>Minnesota State</w:t>
      </w:r>
      <w:r w:rsidR="00B85421" w:rsidRPr="0087477C">
        <w:rPr>
          <w:rFonts w:ascii="Calibri" w:eastAsia="Calibri" w:hAnsi="Calibri" w:cs="Calibri"/>
          <w:bCs/>
          <w:position w:val="1"/>
          <w:szCs w:val="24"/>
        </w:rPr>
        <w:t xml:space="preserve"> </w:t>
      </w:r>
      <w:r w:rsidRPr="0087477C">
        <w:rPr>
          <w:rFonts w:ascii="Calibri" w:eastAsia="Calibri" w:hAnsi="Calibri" w:cs="Calibri"/>
          <w:bCs/>
          <w:position w:val="1"/>
          <w:szCs w:val="24"/>
        </w:rPr>
        <w:t>agrees to provide the following:</w:t>
      </w:r>
      <w:r w:rsidR="00BA1972">
        <w:rPr>
          <w:rFonts w:ascii="Calibri" w:eastAsia="Calibri" w:hAnsi="Calibri" w:cs="Calibri"/>
          <w:bCs/>
          <w:position w:val="1"/>
          <w:szCs w:val="24"/>
        </w:rPr>
        <w:t xml:space="preserve"> </w:t>
      </w:r>
      <w:r w:rsidR="00BA1972" w:rsidRPr="00BA1972">
        <w:rPr>
          <w:rFonts w:ascii="Calibri" w:eastAsia="Calibri" w:hAnsi="Calibri" w:cs="Calibri"/>
          <w:bCs/>
          <w:color w:val="FF0000"/>
          <w:position w:val="1"/>
          <w:szCs w:val="24"/>
        </w:rPr>
        <w:t>[INSERT DUTIES OF MINNESOTA STATE]</w:t>
      </w:r>
      <w:r w:rsidR="00BA1972" w:rsidRPr="001C1D28">
        <w:rPr>
          <w:rFonts w:ascii="Calibri" w:eastAsia="Calibri" w:hAnsi="Calibri" w:cs="Calibri"/>
          <w:bCs/>
          <w:position w:val="1"/>
          <w:szCs w:val="24"/>
        </w:rPr>
        <w:t xml:space="preserve"> </w:t>
      </w:r>
    </w:p>
    <w:p w14:paraId="738CD60D" w14:textId="77777777" w:rsidR="001C1D28" w:rsidRPr="0087477C" w:rsidRDefault="001C1D28" w:rsidP="007604BB">
      <w:pPr>
        <w:pStyle w:val="ListParagraph"/>
        <w:spacing w:after="0"/>
        <w:ind w:left="0"/>
        <w:rPr>
          <w:rFonts w:ascii="Calibri" w:eastAsia="Calibri" w:hAnsi="Calibri" w:cs="Calibri"/>
          <w:bCs/>
          <w:position w:val="1"/>
          <w:szCs w:val="24"/>
        </w:rPr>
      </w:pPr>
    </w:p>
    <w:p w14:paraId="70FE8E73" w14:textId="77777777" w:rsidR="00C86358" w:rsidRPr="00322FED" w:rsidRDefault="00B703FC" w:rsidP="00FA2E76">
      <w:pPr>
        <w:pStyle w:val="ListParagraph"/>
        <w:numPr>
          <w:ilvl w:val="0"/>
          <w:numId w:val="22"/>
        </w:numPr>
        <w:spacing w:after="0"/>
        <w:ind w:hanging="720"/>
        <w:rPr>
          <w:rFonts w:ascii="Calibri" w:eastAsia="Calibri" w:hAnsi="Calibri" w:cs="Calibri"/>
          <w:bCs/>
          <w:position w:val="1"/>
          <w:szCs w:val="24"/>
        </w:rPr>
      </w:pPr>
      <w:r w:rsidRPr="00322FED">
        <w:rPr>
          <w:rFonts w:ascii="Calibri" w:eastAsia="Calibri" w:hAnsi="Calibri" w:cs="Calibri"/>
          <w:b/>
          <w:position w:val="1"/>
          <w:szCs w:val="24"/>
        </w:rPr>
        <w:t>DUTIES OF PURCHASER</w:t>
      </w:r>
      <w:r w:rsidRPr="00322FED">
        <w:rPr>
          <w:rFonts w:ascii="Calibri" w:eastAsia="Calibri" w:hAnsi="Calibri" w:cs="Calibri"/>
          <w:bCs/>
          <w:position w:val="1"/>
          <w:szCs w:val="24"/>
        </w:rPr>
        <w:t xml:space="preserve">. </w:t>
      </w:r>
    </w:p>
    <w:p w14:paraId="3A847DF1" w14:textId="07706BC8" w:rsidR="00B703FC" w:rsidRPr="00B703FC" w:rsidRDefault="00B703FC" w:rsidP="00C86358">
      <w:pPr>
        <w:pStyle w:val="ListParagraph"/>
        <w:spacing w:after="0"/>
        <w:rPr>
          <w:rFonts w:ascii="Calibri" w:eastAsia="Calibri" w:hAnsi="Calibri" w:cs="Calibri"/>
          <w:bCs/>
          <w:position w:val="1"/>
          <w:szCs w:val="24"/>
        </w:rPr>
      </w:pPr>
      <w:r w:rsidRPr="001C1D28">
        <w:rPr>
          <w:rFonts w:ascii="Calibri" w:eastAsia="Calibri" w:hAnsi="Calibri" w:cs="Calibri"/>
          <w:bCs/>
          <w:position w:val="1"/>
          <w:szCs w:val="24"/>
        </w:rPr>
        <w:t xml:space="preserve">The </w:t>
      </w:r>
      <w:r w:rsidR="00B85421">
        <w:rPr>
          <w:rFonts w:ascii="Calibri" w:eastAsia="Calibri" w:hAnsi="Calibri" w:cs="Calibri"/>
          <w:bCs/>
          <w:position w:val="1"/>
          <w:szCs w:val="24"/>
        </w:rPr>
        <w:t>Purchaser</w:t>
      </w:r>
      <w:r w:rsidRPr="001C1D28">
        <w:rPr>
          <w:rFonts w:ascii="Calibri" w:eastAsia="Calibri" w:hAnsi="Calibri" w:cs="Calibri"/>
          <w:bCs/>
          <w:position w:val="1"/>
          <w:szCs w:val="24"/>
        </w:rPr>
        <w:t xml:space="preserve"> agrees to provide the following: </w:t>
      </w:r>
      <w:r w:rsidR="00BA1972" w:rsidRPr="00BA1972">
        <w:rPr>
          <w:rFonts w:ascii="Calibri" w:eastAsia="Calibri" w:hAnsi="Calibri" w:cs="Calibri"/>
          <w:bCs/>
          <w:color w:val="FF0000"/>
          <w:position w:val="1"/>
          <w:szCs w:val="24"/>
        </w:rPr>
        <w:t>[INSERT DUTIES OF THE PURCHASER, e.g. arrange for space, equipment, promotion, etc.]</w:t>
      </w:r>
    </w:p>
    <w:p w14:paraId="461DEB28" w14:textId="77777777" w:rsidR="00B703FC" w:rsidRPr="00B703FC" w:rsidRDefault="00B703FC" w:rsidP="00B703FC">
      <w:pPr>
        <w:spacing w:after="0"/>
        <w:rPr>
          <w:rFonts w:ascii="Calibri" w:eastAsia="Calibri" w:hAnsi="Calibri" w:cs="Calibri"/>
          <w:bCs/>
          <w:position w:val="1"/>
          <w:szCs w:val="24"/>
        </w:rPr>
      </w:pPr>
    </w:p>
    <w:p w14:paraId="04D328FD" w14:textId="517C980D" w:rsidR="00B703FC" w:rsidRPr="00BA1972" w:rsidRDefault="00B703FC" w:rsidP="00FA2E76">
      <w:pPr>
        <w:pStyle w:val="ListParagraph"/>
        <w:numPr>
          <w:ilvl w:val="0"/>
          <w:numId w:val="22"/>
        </w:numPr>
        <w:spacing w:after="0"/>
        <w:ind w:hanging="720"/>
        <w:rPr>
          <w:rFonts w:ascii="Calibri" w:eastAsia="Calibri" w:hAnsi="Calibri" w:cs="Calibri"/>
          <w:bCs/>
          <w:position w:val="1"/>
          <w:szCs w:val="24"/>
        </w:rPr>
      </w:pPr>
      <w:r w:rsidRPr="00322FED">
        <w:rPr>
          <w:rFonts w:ascii="Calibri" w:eastAsia="Calibri" w:hAnsi="Calibri" w:cs="Calibri"/>
          <w:b/>
          <w:position w:val="1"/>
          <w:szCs w:val="24"/>
        </w:rPr>
        <w:t xml:space="preserve">CONSIDERATION AND TERMS OF PAYMENT. </w:t>
      </w:r>
    </w:p>
    <w:p w14:paraId="059DBE76" w14:textId="52C3AFC2" w:rsidR="00B703FC" w:rsidRPr="00347DBA" w:rsidRDefault="00B703FC" w:rsidP="003B0EB6">
      <w:pPr>
        <w:pStyle w:val="ListParagraph"/>
        <w:numPr>
          <w:ilvl w:val="1"/>
          <w:numId w:val="23"/>
        </w:numPr>
        <w:spacing w:after="0"/>
        <w:ind w:left="1080"/>
        <w:rPr>
          <w:rFonts w:ascii="Calibri" w:eastAsia="Calibri" w:hAnsi="Calibri" w:cs="Calibri"/>
          <w:bCs/>
          <w:position w:val="1"/>
          <w:szCs w:val="24"/>
        </w:rPr>
      </w:pPr>
      <w:r w:rsidRPr="00347DBA">
        <w:rPr>
          <w:rFonts w:ascii="Calibri" w:eastAsia="Calibri" w:hAnsi="Calibri" w:cs="Calibri"/>
          <w:bCs/>
          <w:position w:val="1"/>
          <w:szCs w:val="24"/>
        </w:rPr>
        <w:t xml:space="preserve">Consideration for all services performed and goods or materials supplied by </w:t>
      </w:r>
      <w:r w:rsidR="00B85421">
        <w:t>Minnesota State</w:t>
      </w:r>
      <w:r w:rsidR="00B85421" w:rsidRPr="00347DBA">
        <w:rPr>
          <w:rFonts w:ascii="Calibri" w:eastAsia="Calibri" w:hAnsi="Calibri" w:cs="Calibri"/>
          <w:bCs/>
          <w:position w:val="1"/>
          <w:szCs w:val="24"/>
        </w:rPr>
        <w:t xml:space="preserve"> </w:t>
      </w:r>
      <w:r w:rsidRPr="00347DBA">
        <w:rPr>
          <w:rFonts w:ascii="Calibri" w:eastAsia="Calibri" w:hAnsi="Calibri" w:cs="Calibri"/>
          <w:bCs/>
          <w:position w:val="1"/>
          <w:szCs w:val="24"/>
        </w:rPr>
        <w:t xml:space="preserve">pursuant to this contract shall be paid by the </w:t>
      </w:r>
      <w:r w:rsidR="00B544CF">
        <w:t>Purchaser</w:t>
      </w:r>
      <w:r w:rsidR="00B544CF" w:rsidRPr="00347DBA">
        <w:rPr>
          <w:rFonts w:ascii="Calibri" w:eastAsia="Calibri" w:hAnsi="Calibri" w:cs="Calibri"/>
          <w:bCs/>
          <w:position w:val="1"/>
          <w:szCs w:val="24"/>
        </w:rPr>
        <w:t xml:space="preserve"> </w:t>
      </w:r>
      <w:r w:rsidRPr="00347DBA">
        <w:rPr>
          <w:rFonts w:ascii="Calibri" w:eastAsia="Calibri" w:hAnsi="Calibri" w:cs="Calibri"/>
          <w:bCs/>
          <w:position w:val="1"/>
          <w:szCs w:val="24"/>
        </w:rPr>
        <w:t xml:space="preserve">as follows: </w:t>
      </w:r>
      <w:r w:rsidRPr="003B0EB6">
        <w:rPr>
          <w:rFonts w:ascii="Calibri" w:eastAsia="Calibri" w:hAnsi="Calibri" w:cs="Calibri"/>
          <w:bCs/>
          <w:color w:val="FF0000"/>
          <w:position w:val="1"/>
          <w:szCs w:val="24"/>
        </w:rPr>
        <w:t xml:space="preserve">[INSERT DOLLAR AMOUNT IN WORDS AND NUMBERS AND NUMBER OF HOURS, </w:t>
      </w:r>
      <w:proofErr w:type="spellStart"/>
      <w:r w:rsidRPr="003B0EB6">
        <w:rPr>
          <w:rFonts w:ascii="Calibri" w:eastAsia="Calibri" w:hAnsi="Calibri" w:cs="Calibri"/>
          <w:bCs/>
          <w:color w:val="FF0000"/>
          <w:position w:val="1"/>
          <w:szCs w:val="24"/>
        </w:rPr>
        <w:t>e.g</w:t>
      </w:r>
      <w:proofErr w:type="spellEnd"/>
      <w:r w:rsidRPr="003B0EB6">
        <w:rPr>
          <w:rFonts w:ascii="Calibri" w:eastAsia="Calibri" w:hAnsi="Calibri" w:cs="Calibri"/>
          <w:bCs/>
          <w:color w:val="FF0000"/>
          <w:position w:val="1"/>
          <w:szCs w:val="24"/>
        </w:rPr>
        <w:t xml:space="preserve">, Fifty and 00/100 Dollars ($50.00) for eighty (80) hours.  EXPLAIN HOW MINNESOTA STATE WILL BE PAID. EXAMPLES: “IN ACCORDANCE WITH THE BREAKDOWN OF COSTS AS SET FORTH BELOW.”  IF DELIVERABLES CAN BE SUCCINCTLY DEFINED, IT IS </w:t>
      </w:r>
      <w:r w:rsidRPr="003B0EB6">
        <w:rPr>
          <w:rFonts w:ascii="Calibri" w:eastAsia="Calibri" w:hAnsi="Calibri" w:cs="Calibri"/>
          <w:bCs/>
          <w:color w:val="FF0000"/>
          <w:position w:val="1"/>
          <w:szCs w:val="24"/>
        </w:rPr>
        <w:lastRenderedPageBreak/>
        <w:t>GENERALLY PREFERABLE TO STRUCTURE PAYMENT BASED ON THE SUCCESSFUL COMPLETION AND ACCEPTANCE OF SPECIFIC TASKS OR DELIVERABLES.]</w:t>
      </w:r>
    </w:p>
    <w:p w14:paraId="0FA06187" w14:textId="77777777" w:rsidR="00B703FC" w:rsidRPr="00B703FC" w:rsidRDefault="00B703FC" w:rsidP="00765222">
      <w:pPr>
        <w:spacing w:after="0"/>
      </w:pPr>
    </w:p>
    <w:p w14:paraId="16CA3569" w14:textId="70E69E0E" w:rsidR="00B703FC" w:rsidRDefault="00B703FC" w:rsidP="0088171A">
      <w:pPr>
        <w:pStyle w:val="ListParagraph"/>
        <w:numPr>
          <w:ilvl w:val="1"/>
          <w:numId w:val="23"/>
        </w:numPr>
        <w:spacing w:after="0"/>
        <w:ind w:left="1080"/>
      </w:pPr>
      <w:r w:rsidRPr="003B0EB6">
        <w:t xml:space="preserve">Terms of Payment.  Payment shall be made by the </w:t>
      </w:r>
      <w:r w:rsidR="00B85421">
        <w:t>Purchaser</w:t>
      </w:r>
      <w:r w:rsidRPr="003B0EB6">
        <w:t xml:space="preserve"> within 20 days of the date of the invoice presented.</w:t>
      </w:r>
    </w:p>
    <w:p w14:paraId="078E1D82" w14:textId="77777777" w:rsidR="00A74463" w:rsidRPr="003B0EB6" w:rsidRDefault="00A74463" w:rsidP="00765222">
      <w:pPr>
        <w:spacing w:after="0"/>
      </w:pPr>
    </w:p>
    <w:p w14:paraId="7A516C20" w14:textId="20ADF0D4" w:rsidR="00765222" w:rsidRPr="00BA1972" w:rsidRDefault="00B703FC" w:rsidP="00A77CDD">
      <w:pPr>
        <w:pStyle w:val="ListParagraph"/>
        <w:numPr>
          <w:ilvl w:val="0"/>
          <w:numId w:val="22"/>
        </w:numPr>
        <w:spacing w:after="0"/>
        <w:ind w:hanging="720"/>
        <w:rPr>
          <w:rFonts w:ascii="Calibri" w:eastAsia="Calibri" w:hAnsi="Calibri" w:cs="Calibri"/>
          <w:bCs/>
          <w:position w:val="1"/>
          <w:szCs w:val="24"/>
        </w:rPr>
      </w:pPr>
      <w:r w:rsidRPr="00322FED">
        <w:rPr>
          <w:rFonts w:ascii="Calibri" w:eastAsia="Calibri" w:hAnsi="Calibri" w:cs="Calibri"/>
          <w:b/>
          <w:position w:val="1"/>
          <w:szCs w:val="24"/>
        </w:rPr>
        <w:t xml:space="preserve">TERM OF CONTRACT.  </w:t>
      </w:r>
    </w:p>
    <w:p w14:paraId="56ADB40E" w14:textId="0C2D8D36" w:rsidR="00B703FC" w:rsidRPr="00322FED" w:rsidRDefault="00B703FC" w:rsidP="00765222">
      <w:pPr>
        <w:pStyle w:val="ListParagraph"/>
      </w:pPr>
      <w:r w:rsidRPr="00F14CC5">
        <w:t>This contract shall be effective on</w:t>
      </w:r>
      <w:r w:rsidR="00910F02">
        <w:t xml:space="preserve"> </w:t>
      </w:r>
      <w:r w:rsidR="00BA1972" w:rsidRPr="00BA1972">
        <w:rPr>
          <w:color w:val="FF0000"/>
        </w:rPr>
        <w:t>[INSERT FULL DATE (e.g., January 29, 2021)]</w:t>
      </w:r>
      <w:r w:rsidRPr="00F14CC5">
        <w:t xml:space="preserve">, or upon the date that the final required signature is obtained by </w:t>
      </w:r>
      <w:r w:rsidR="00A3058E">
        <w:t>Minnesota State</w:t>
      </w:r>
      <w:r w:rsidRPr="00F14CC5">
        <w:t>, whichever occurs later, and shall remain in effect until</w:t>
      </w:r>
      <w:r w:rsidR="00BA1972">
        <w:t xml:space="preserve"> </w:t>
      </w:r>
      <w:r w:rsidR="00BA1972" w:rsidRPr="00BA1972">
        <w:rPr>
          <w:color w:val="FF0000"/>
        </w:rPr>
        <w:t>[INSERT FULL DATE (e.g., January 29, 2021)]</w:t>
      </w:r>
      <w:r w:rsidRPr="00F14CC5">
        <w:t xml:space="preserve">, </w:t>
      </w:r>
      <w:r w:rsidRPr="00322FED">
        <w:t>or until all obligations set forth in this contract have been satisfactorily fulfilled, whichever occurs first.</w:t>
      </w:r>
    </w:p>
    <w:p w14:paraId="2C62C8A3" w14:textId="77777777" w:rsidR="00606E83" w:rsidRPr="00322FED" w:rsidRDefault="00606E83" w:rsidP="00606E83">
      <w:pPr>
        <w:pStyle w:val="ListParagraph"/>
      </w:pPr>
    </w:p>
    <w:p w14:paraId="7B35A88F" w14:textId="77777777" w:rsidR="00A77CDD" w:rsidRPr="00322FED" w:rsidRDefault="00CA7B68" w:rsidP="00FA2E76">
      <w:pPr>
        <w:pStyle w:val="ListParagraph"/>
        <w:numPr>
          <w:ilvl w:val="0"/>
          <w:numId w:val="22"/>
        </w:numPr>
        <w:ind w:hanging="720"/>
      </w:pPr>
      <w:r w:rsidRPr="00322FED">
        <w:rPr>
          <w:rFonts w:ascii="Calibri" w:eastAsia="Calibri" w:hAnsi="Calibri" w:cs="Calibri"/>
          <w:b/>
          <w:position w:val="1"/>
          <w:szCs w:val="24"/>
        </w:rPr>
        <w:t>CANCELLATION.</w:t>
      </w:r>
      <w:r w:rsidRPr="00322FED">
        <w:t xml:space="preserve">  </w:t>
      </w:r>
    </w:p>
    <w:p w14:paraId="13357457" w14:textId="54906195" w:rsidR="00CA7B68" w:rsidRPr="00322FED" w:rsidRDefault="00CA7B68" w:rsidP="00A77CDD">
      <w:pPr>
        <w:pStyle w:val="ListParagraph"/>
      </w:pPr>
      <w:r w:rsidRPr="00322FED">
        <w:t xml:space="preserve">This contract may be canceled by the </w:t>
      </w:r>
      <w:r w:rsidR="00B544CF" w:rsidRPr="00322FED">
        <w:t xml:space="preserve">Purchaser </w:t>
      </w:r>
      <w:r w:rsidRPr="00322FED">
        <w:t xml:space="preserve">or </w:t>
      </w:r>
      <w:r w:rsidR="00B85421" w:rsidRPr="00322FED">
        <w:t xml:space="preserve">Minnesota State </w:t>
      </w:r>
      <w:r w:rsidRPr="00322FED">
        <w:t xml:space="preserve">at any time, with or without cause, upon thirty (30) days written notice to the other party. In the event of such a cancellation, the </w:t>
      </w:r>
      <w:r w:rsidR="00B85421" w:rsidRPr="00322FED">
        <w:t xml:space="preserve">Minnesota State </w:t>
      </w:r>
      <w:r w:rsidRPr="00322FED">
        <w:t>shall be entitled to payment, determined on a pro rata basis, for work or services satisfactorily performed</w:t>
      </w:r>
      <w:r w:rsidR="00597A5F" w:rsidRPr="00322FED">
        <w:t>.</w:t>
      </w:r>
    </w:p>
    <w:p w14:paraId="2C007BFA" w14:textId="77777777" w:rsidR="00597A5F" w:rsidRPr="00322FED" w:rsidRDefault="00597A5F" w:rsidP="00597A5F">
      <w:pPr>
        <w:pStyle w:val="ListParagraph"/>
      </w:pPr>
    </w:p>
    <w:p w14:paraId="04BCDB77" w14:textId="17631723" w:rsidR="00CA7B68" w:rsidRPr="00BA1972" w:rsidRDefault="00CA7B68" w:rsidP="00FA2E76">
      <w:pPr>
        <w:pStyle w:val="ListParagraph"/>
        <w:numPr>
          <w:ilvl w:val="0"/>
          <w:numId w:val="22"/>
        </w:numPr>
        <w:ind w:hanging="720"/>
        <w:rPr>
          <w:rFonts w:ascii="Calibri" w:eastAsia="Calibri" w:hAnsi="Calibri" w:cs="Calibri"/>
          <w:bCs/>
          <w:position w:val="1"/>
          <w:szCs w:val="24"/>
        </w:rPr>
      </w:pPr>
      <w:r w:rsidRPr="00322FED">
        <w:rPr>
          <w:rFonts w:ascii="Calibri" w:eastAsia="Calibri" w:hAnsi="Calibri" w:cs="Calibri"/>
          <w:b/>
          <w:position w:val="1"/>
          <w:szCs w:val="24"/>
        </w:rPr>
        <w:t xml:space="preserve">AUTHORIZED REPRESENTATIVES. </w:t>
      </w:r>
    </w:p>
    <w:p w14:paraId="0957C191" w14:textId="59EBD9A5" w:rsidR="00CA7B68" w:rsidRPr="00322FED" w:rsidRDefault="00CA7B68" w:rsidP="00597A5F">
      <w:pPr>
        <w:pStyle w:val="ListParagraph"/>
        <w:numPr>
          <w:ilvl w:val="1"/>
          <w:numId w:val="24"/>
        </w:numPr>
        <w:ind w:left="1080"/>
      </w:pPr>
      <w:r w:rsidRPr="00322FED">
        <w:t xml:space="preserve">The </w:t>
      </w:r>
      <w:r w:rsidR="00B544CF" w:rsidRPr="00322FED">
        <w:t xml:space="preserve">Purchaser’s </w:t>
      </w:r>
      <w:r w:rsidRPr="00322FED">
        <w:t>Authorized Representative for the purposes of administration of this contract is:</w:t>
      </w:r>
    </w:p>
    <w:p w14:paraId="43A7B010" w14:textId="43473EE9" w:rsidR="00B90424" w:rsidRPr="00322FED" w:rsidRDefault="00CA7B68" w:rsidP="00B90424">
      <w:pPr>
        <w:spacing w:after="0"/>
        <w:ind w:left="1080"/>
      </w:pPr>
      <w:r w:rsidRPr="00322FED">
        <w:t>Name:</w:t>
      </w:r>
      <w:r w:rsidR="00B90424">
        <w:tab/>
      </w:r>
      <w:r w:rsidR="00B90424">
        <w:tab/>
      </w:r>
      <w:r w:rsidR="00B90424">
        <w:tab/>
        <w:t>, or their successor</w:t>
      </w:r>
    </w:p>
    <w:p w14:paraId="10D42777" w14:textId="77777777" w:rsidR="00CA7B68" w:rsidRPr="00322FED" w:rsidRDefault="00CA7B68" w:rsidP="00FF69D7">
      <w:pPr>
        <w:spacing w:after="0"/>
        <w:ind w:left="1080"/>
      </w:pPr>
      <w:r w:rsidRPr="00322FED">
        <w:t>Title:</w:t>
      </w:r>
    </w:p>
    <w:p w14:paraId="35FAC7B7" w14:textId="77777777" w:rsidR="00CA7B68" w:rsidRPr="00322FED" w:rsidRDefault="00CA7B68" w:rsidP="00FF69D7">
      <w:pPr>
        <w:spacing w:after="0"/>
        <w:ind w:left="1080"/>
      </w:pPr>
      <w:r w:rsidRPr="00322FED">
        <w:t>Address:</w:t>
      </w:r>
    </w:p>
    <w:p w14:paraId="70CC75E5" w14:textId="77777777" w:rsidR="00CA7B68" w:rsidRPr="00322FED" w:rsidRDefault="00CA7B68" w:rsidP="00FF69D7">
      <w:pPr>
        <w:spacing w:after="0"/>
        <w:ind w:left="1080"/>
      </w:pPr>
      <w:r w:rsidRPr="00322FED">
        <w:t>Telephone:</w:t>
      </w:r>
    </w:p>
    <w:p w14:paraId="6ED3B7CB" w14:textId="77777777" w:rsidR="00CA7B68" w:rsidRPr="00322FED" w:rsidRDefault="00CA7B68" w:rsidP="00FF69D7">
      <w:pPr>
        <w:spacing w:after="0"/>
        <w:ind w:left="1080"/>
      </w:pPr>
      <w:r w:rsidRPr="00322FED">
        <w:t>E-Mail:</w:t>
      </w:r>
    </w:p>
    <w:p w14:paraId="0EC54122" w14:textId="77777777" w:rsidR="00BA1972" w:rsidRDefault="00BA1972" w:rsidP="00BA1972">
      <w:pPr>
        <w:pStyle w:val="ListParagraph"/>
        <w:ind w:left="1080"/>
      </w:pPr>
    </w:p>
    <w:p w14:paraId="0F1DE777" w14:textId="2F73F686" w:rsidR="00CA7B68" w:rsidRPr="00322FED" w:rsidRDefault="00F01F68" w:rsidP="00B0639F">
      <w:pPr>
        <w:pStyle w:val="ListParagraph"/>
        <w:numPr>
          <w:ilvl w:val="1"/>
          <w:numId w:val="24"/>
        </w:numPr>
        <w:ind w:left="1080"/>
      </w:pPr>
      <w:r w:rsidRPr="00322FED">
        <w:t>An a</w:t>
      </w:r>
      <w:r w:rsidR="00CA7B68" w:rsidRPr="00322FED">
        <w:t xml:space="preserve">uthorized </w:t>
      </w:r>
      <w:r w:rsidRPr="00322FED">
        <w:t>r</w:t>
      </w:r>
      <w:r w:rsidR="00CA7B68" w:rsidRPr="00322FED">
        <w:t xml:space="preserve">epresentative </w:t>
      </w:r>
      <w:r w:rsidRPr="00322FED">
        <w:t xml:space="preserve">of Minnesota State </w:t>
      </w:r>
      <w:r w:rsidR="00CA7B68" w:rsidRPr="00322FED">
        <w:t>for the purposes of administration of this contract is:</w:t>
      </w:r>
    </w:p>
    <w:p w14:paraId="491B70ED" w14:textId="6A07FEBC" w:rsidR="00CA7B68" w:rsidRPr="00322FED" w:rsidRDefault="00CA7B68" w:rsidP="00FF69D7">
      <w:pPr>
        <w:spacing w:after="0"/>
        <w:ind w:left="1166"/>
      </w:pPr>
      <w:r w:rsidRPr="00322FED">
        <w:t>Name:</w:t>
      </w:r>
      <w:r w:rsidR="00B90424">
        <w:tab/>
      </w:r>
      <w:r w:rsidR="00B90424">
        <w:tab/>
      </w:r>
      <w:r w:rsidR="00B90424">
        <w:tab/>
        <w:t>, or their successor</w:t>
      </w:r>
    </w:p>
    <w:p w14:paraId="3CC804A5" w14:textId="77777777" w:rsidR="00CA7B68" w:rsidRPr="00322FED" w:rsidRDefault="00CA7B68" w:rsidP="00FF69D7">
      <w:pPr>
        <w:spacing w:after="0"/>
        <w:ind w:left="1166"/>
      </w:pPr>
      <w:r w:rsidRPr="00322FED">
        <w:t>Title:</w:t>
      </w:r>
    </w:p>
    <w:p w14:paraId="606711E5" w14:textId="77777777" w:rsidR="00CA7B68" w:rsidRPr="00322FED" w:rsidRDefault="00CA7B68" w:rsidP="00FF69D7">
      <w:pPr>
        <w:spacing w:after="0"/>
        <w:ind w:left="1166"/>
      </w:pPr>
      <w:r w:rsidRPr="00322FED">
        <w:t>Address:</w:t>
      </w:r>
    </w:p>
    <w:p w14:paraId="6D2663DE" w14:textId="77777777" w:rsidR="00CA7B68" w:rsidRPr="00322FED" w:rsidRDefault="00CA7B68" w:rsidP="00FF69D7">
      <w:pPr>
        <w:spacing w:after="0"/>
        <w:ind w:left="1166"/>
      </w:pPr>
      <w:r w:rsidRPr="00322FED">
        <w:t>Telephone:</w:t>
      </w:r>
    </w:p>
    <w:p w14:paraId="74D22824" w14:textId="77777777" w:rsidR="00CA7B68" w:rsidRPr="00322FED" w:rsidRDefault="00CA7B68" w:rsidP="00FF69D7">
      <w:pPr>
        <w:spacing w:after="0"/>
        <w:ind w:left="1166"/>
      </w:pPr>
      <w:r w:rsidRPr="00322FED">
        <w:t>E-Mail:</w:t>
      </w:r>
    </w:p>
    <w:p w14:paraId="06553168" w14:textId="555F6165" w:rsidR="00CA7B68" w:rsidRPr="00322FED" w:rsidRDefault="00CA7B68" w:rsidP="00FF69D7">
      <w:pPr>
        <w:ind w:left="720"/>
      </w:pPr>
      <w:r w:rsidRPr="00322FED">
        <w:lastRenderedPageBreak/>
        <w:t>Each authorized representative shall have final authority for acceptance of services of the other party and shall have responsibility to ensure that all payments due to the other party are paid pursuant to the terms of this contract.</w:t>
      </w:r>
    </w:p>
    <w:p w14:paraId="23DF204D" w14:textId="77777777" w:rsidR="0088171A" w:rsidRPr="00BA1972" w:rsidRDefault="00CA7B68" w:rsidP="00FF69D7">
      <w:pPr>
        <w:pStyle w:val="ListParagraph"/>
        <w:numPr>
          <w:ilvl w:val="0"/>
          <w:numId w:val="22"/>
        </w:numPr>
        <w:ind w:hanging="720"/>
        <w:rPr>
          <w:rFonts w:ascii="Calibri" w:eastAsia="Calibri" w:hAnsi="Calibri" w:cs="Calibri"/>
          <w:bCs/>
          <w:position w:val="1"/>
          <w:szCs w:val="24"/>
        </w:rPr>
      </w:pPr>
      <w:r w:rsidRPr="00322FED">
        <w:rPr>
          <w:rFonts w:ascii="Calibri" w:eastAsia="Calibri" w:hAnsi="Calibri" w:cs="Calibri"/>
          <w:b/>
          <w:position w:val="1"/>
          <w:szCs w:val="24"/>
        </w:rPr>
        <w:t xml:space="preserve">ASSIGNMENT. </w:t>
      </w:r>
    </w:p>
    <w:p w14:paraId="125B09A3" w14:textId="41E6DE33" w:rsidR="00CA7B68" w:rsidRPr="00322FED" w:rsidRDefault="00CA7B68" w:rsidP="0088171A">
      <w:pPr>
        <w:pStyle w:val="ListParagraph"/>
      </w:pPr>
      <w:r w:rsidRPr="00322FED">
        <w:t xml:space="preserve">Neither the </w:t>
      </w:r>
      <w:r w:rsidR="00B544CF" w:rsidRPr="00322FED">
        <w:t xml:space="preserve">Purchaser </w:t>
      </w:r>
      <w:r w:rsidRPr="00322FED">
        <w:t xml:space="preserve">nor </w:t>
      </w:r>
      <w:r w:rsidR="00F01F68" w:rsidRPr="00322FED">
        <w:t xml:space="preserve">Minnesota State </w:t>
      </w:r>
      <w:r w:rsidRPr="00322FED">
        <w:t>shall assign or transfer any rights or obligations under this contract without the prior written approval of the other party.</w:t>
      </w:r>
    </w:p>
    <w:p w14:paraId="32F279E3" w14:textId="77777777" w:rsidR="00FF69D7" w:rsidRPr="00322FED" w:rsidRDefault="00FF69D7" w:rsidP="00FF69D7">
      <w:pPr>
        <w:pStyle w:val="ListParagraph"/>
      </w:pPr>
    </w:p>
    <w:p w14:paraId="077588E1" w14:textId="77777777" w:rsidR="0088171A" w:rsidRPr="00BA1972" w:rsidRDefault="00CA7B68" w:rsidP="00FF69D7">
      <w:pPr>
        <w:pStyle w:val="ListParagraph"/>
        <w:numPr>
          <w:ilvl w:val="0"/>
          <w:numId w:val="22"/>
        </w:numPr>
        <w:ind w:hanging="720"/>
        <w:rPr>
          <w:rFonts w:ascii="Calibri" w:eastAsia="Calibri" w:hAnsi="Calibri" w:cs="Calibri"/>
          <w:bCs/>
          <w:position w:val="1"/>
          <w:szCs w:val="24"/>
        </w:rPr>
      </w:pPr>
      <w:r w:rsidRPr="00322FED">
        <w:rPr>
          <w:rFonts w:ascii="Calibri" w:eastAsia="Calibri" w:hAnsi="Calibri" w:cs="Calibri"/>
          <w:b/>
          <w:position w:val="1"/>
          <w:szCs w:val="24"/>
        </w:rPr>
        <w:t xml:space="preserve">LIABILITY. </w:t>
      </w:r>
    </w:p>
    <w:p w14:paraId="51F2F86B" w14:textId="307511F7" w:rsidR="00CA7B68" w:rsidRPr="00322FED" w:rsidRDefault="00CA7B68" w:rsidP="0088171A">
      <w:pPr>
        <w:pStyle w:val="ListParagraph"/>
      </w:pPr>
      <w:r w:rsidRPr="00322FED">
        <w:t xml:space="preserve">The </w:t>
      </w:r>
      <w:r w:rsidR="00B544CF" w:rsidRPr="00322FED">
        <w:t xml:space="preserve">Purchaser </w:t>
      </w:r>
      <w:r w:rsidRPr="00322FED">
        <w:t xml:space="preserve">shall indemnify, save, and hold </w:t>
      </w:r>
      <w:r w:rsidR="00F01F68" w:rsidRPr="00322FED">
        <w:t>Minnesota State</w:t>
      </w:r>
      <w:r w:rsidRPr="00322FED">
        <w:t xml:space="preserve">, its agents and employees harmless from any and all claims or causes of action arising from the performance of this contract by the </w:t>
      </w:r>
      <w:r w:rsidR="0088171A" w:rsidRPr="00322FED">
        <w:t xml:space="preserve">Purchaser </w:t>
      </w:r>
      <w:r w:rsidRPr="00322FED">
        <w:t xml:space="preserve">or </w:t>
      </w:r>
      <w:r w:rsidR="0088171A" w:rsidRPr="00322FED">
        <w:t xml:space="preserve">Purchaser’s </w:t>
      </w:r>
      <w:r w:rsidRPr="00322FED">
        <w:t xml:space="preserve">agents or employees. This clause shall not be construed to bar any legal remedies the </w:t>
      </w:r>
      <w:r w:rsidR="0088171A" w:rsidRPr="00322FED">
        <w:t xml:space="preserve">Purchaser </w:t>
      </w:r>
      <w:r w:rsidRPr="00322FED">
        <w:t xml:space="preserve">may have for </w:t>
      </w:r>
      <w:r w:rsidR="0088171A" w:rsidRPr="00322FED">
        <w:t>the</w:t>
      </w:r>
      <w:r w:rsidRPr="00322FED">
        <w:t xml:space="preserve"> failure </w:t>
      </w:r>
      <w:r w:rsidR="0088171A" w:rsidRPr="00322FED">
        <w:t xml:space="preserve">of Minnesota State </w:t>
      </w:r>
      <w:r w:rsidRPr="00322FED">
        <w:t>to fulfill its obligations pursuant to this contract.</w:t>
      </w:r>
    </w:p>
    <w:p w14:paraId="5DFDBAD2" w14:textId="77777777" w:rsidR="00FF69D7" w:rsidRPr="00322FED" w:rsidRDefault="00FF69D7" w:rsidP="00FF69D7">
      <w:pPr>
        <w:pStyle w:val="ListParagraph"/>
      </w:pPr>
    </w:p>
    <w:p w14:paraId="13539626" w14:textId="77777777" w:rsidR="0088171A" w:rsidRPr="00BA1972" w:rsidRDefault="00CA7B68" w:rsidP="00FF69D7">
      <w:pPr>
        <w:pStyle w:val="ListParagraph"/>
        <w:numPr>
          <w:ilvl w:val="0"/>
          <w:numId w:val="22"/>
        </w:numPr>
        <w:ind w:hanging="720"/>
        <w:rPr>
          <w:rFonts w:ascii="Calibri" w:eastAsia="Calibri" w:hAnsi="Calibri" w:cs="Calibri"/>
          <w:bCs/>
          <w:position w:val="1"/>
          <w:szCs w:val="24"/>
        </w:rPr>
      </w:pPr>
      <w:r w:rsidRPr="00322FED">
        <w:rPr>
          <w:rFonts w:ascii="Calibri" w:eastAsia="Calibri" w:hAnsi="Calibri" w:cs="Calibri"/>
          <w:b/>
          <w:position w:val="1"/>
          <w:szCs w:val="24"/>
        </w:rPr>
        <w:t xml:space="preserve">AMERICANS WITH DISABILITIES ACT COMPLIANCE (hereinafter "ADA"). </w:t>
      </w:r>
    </w:p>
    <w:p w14:paraId="006D9A04" w14:textId="6344EE44" w:rsidR="00CA7B68" w:rsidRPr="00322FED" w:rsidRDefault="00CA7B68" w:rsidP="0088171A">
      <w:pPr>
        <w:pStyle w:val="ListParagraph"/>
      </w:pPr>
      <w:r w:rsidRPr="00322FED">
        <w:t xml:space="preserve">The </w:t>
      </w:r>
      <w:r w:rsidR="00E93BA6" w:rsidRPr="00322FED">
        <w:t>Purchaser</w:t>
      </w:r>
      <w:r w:rsidRPr="00322FED">
        <w:t xml:space="preserve"> is responsible for complying with the Americans with Disabilities Act, 42 U. S. C. 12101, et. seq. and regulations promulgated pursuant to it. </w:t>
      </w:r>
      <w:r w:rsidR="00F01F68" w:rsidRPr="00322FED">
        <w:t xml:space="preserve">Minnesota State </w:t>
      </w:r>
      <w:r w:rsidRPr="00322FED">
        <w:t>IS NOT responsible for issues or challenges related to compliance with the ADA beyond its own routine use of facilities, services, or other areas covered by the ADA.</w:t>
      </w:r>
    </w:p>
    <w:p w14:paraId="45E615DD" w14:textId="77777777" w:rsidR="00105B7A" w:rsidRPr="00322FED" w:rsidRDefault="00105B7A" w:rsidP="00105B7A">
      <w:pPr>
        <w:pStyle w:val="ListParagraph"/>
      </w:pPr>
    </w:p>
    <w:p w14:paraId="482CD4C4" w14:textId="77777777" w:rsidR="003A59B5" w:rsidRPr="00BA1972" w:rsidRDefault="00CA7B68" w:rsidP="003064A7">
      <w:pPr>
        <w:pStyle w:val="ListParagraph"/>
        <w:numPr>
          <w:ilvl w:val="0"/>
          <w:numId w:val="22"/>
        </w:numPr>
        <w:ind w:hanging="720"/>
        <w:rPr>
          <w:rFonts w:ascii="Calibri" w:eastAsia="Calibri" w:hAnsi="Calibri" w:cs="Calibri"/>
          <w:bCs/>
          <w:position w:val="1"/>
          <w:szCs w:val="24"/>
        </w:rPr>
      </w:pPr>
      <w:r w:rsidRPr="00322FED">
        <w:rPr>
          <w:rFonts w:ascii="Calibri" w:eastAsia="Calibri" w:hAnsi="Calibri" w:cs="Calibri"/>
          <w:b/>
          <w:position w:val="1"/>
          <w:szCs w:val="24"/>
        </w:rPr>
        <w:t xml:space="preserve">AMENDMENTS.  </w:t>
      </w:r>
    </w:p>
    <w:p w14:paraId="0E6089E6" w14:textId="7AEB3B2A" w:rsidR="00CA7B68" w:rsidRPr="00322FED" w:rsidRDefault="00CA7B68" w:rsidP="003A59B5">
      <w:pPr>
        <w:pStyle w:val="ListParagraph"/>
      </w:pPr>
      <w:r w:rsidRPr="00322FED">
        <w:t>Any amendments to this contract shall be in writing and shall be executed by the same parties who executed the original contract or their successors in office.</w:t>
      </w:r>
    </w:p>
    <w:p w14:paraId="0098556A" w14:textId="77777777" w:rsidR="003064A7" w:rsidRPr="00322FED" w:rsidRDefault="003064A7" w:rsidP="003064A7">
      <w:pPr>
        <w:pStyle w:val="ListParagraph"/>
      </w:pPr>
    </w:p>
    <w:p w14:paraId="06160F9F" w14:textId="77777777" w:rsidR="003A59B5" w:rsidRPr="00322FED" w:rsidRDefault="00CA7B68" w:rsidP="003064A7">
      <w:pPr>
        <w:pStyle w:val="ListParagraph"/>
        <w:numPr>
          <w:ilvl w:val="0"/>
          <w:numId w:val="22"/>
        </w:numPr>
        <w:ind w:hanging="720"/>
      </w:pPr>
      <w:r w:rsidRPr="00322FED">
        <w:rPr>
          <w:rFonts w:ascii="Calibri" w:eastAsia="Calibri" w:hAnsi="Calibri" w:cs="Calibri"/>
          <w:b/>
          <w:position w:val="1"/>
          <w:szCs w:val="24"/>
        </w:rPr>
        <w:t xml:space="preserve">GOVERNMENT DATA PRACTICES ACT. </w:t>
      </w:r>
    </w:p>
    <w:p w14:paraId="3FFAD63B" w14:textId="1761F359" w:rsidR="00CA7B68" w:rsidRPr="00322FED" w:rsidRDefault="00CA7B68" w:rsidP="003A59B5">
      <w:pPr>
        <w:pStyle w:val="ListParagraph"/>
      </w:pPr>
      <w:r w:rsidRPr="00322FED">
        <w:t xml:space="preserve">The requirements of Minnesota Statutes § 13.05, subd. 11 apply to this contract. The </w:t>
      </w:r>
      <w:r w:rsidR="00893F6A" w:rsidRPr="00322FED">
        <w:t xml:space="preserve">Purchaser </w:t>
      </w:r>
      <w:r w:rsidRPr="00322FED">
        <w:t xml:space="preserve">and </w:t>
      </w:r>
      <w:r w:rsidR="00F01F68" w:rsidRPr="00322FED">
        <w:t xml:space="preserve">Minnesota State </w:t>
      </w:r>
      <w:r w:rsidRPr="00322FED">
        <w:t xml:space="preserve">must comply with the Minnesota Government Data Practices Act, Minnesota Statutes Chapter 13, as it applies to all data provided by </w:t>
      </w:r>
      <w:r w:rsidR="00F01F68" w:rsidRPr="00322FED">
        <w:t xml:space="preserve">Minnesota State </w:t>
      </w:r>
      <w:r w:rsidRPr="00322FED">
        <w:t xml:space="preserve">in accordance with this contract, and as it applies to all data, created, collected, received, stored, used, maintained, or disseminated by the </w:t>
      </w:r>
      <w:r w:rsidR="00F01F68" w:rsidRPr="00322FED">
        <w:t>Purchaser</w:t>
      </w:r>
      <w:r w:rsidRPr="00322FED">
        <w:t xml:space="preserve"> in accordance with this contract.  The civil remedies of Minnesota Statutes §13.08 apply to the release of the data referred to in this clause by either the </w:t>
      </w:r>
      <w:r w:rsidR="00893F6A" w:rsidRPr="00322FED">
        <w:t xml:space="preserve">Purchaser </w:t>
      </w:r>
      <w:r w:rsidRPr="00322FED">
        <w:t xml:space="preserve">or </w:t>
      </w:r>
      <w:r w:rsidR="00F01F68" w:rsidRPr="00322FED">
        <w:t>Minnesota State</w:t>
      </w:r>
      <w:r w:rsidRPr="00322FED">
        <w:t xml:space="preserve">.  </w:t>
      </w:r>
    </w:p>
    <w:p w14:paraId="410D681E" w14:textId="0EFF865F" w:rsidR="00CA7B68" w:rsidRPr="00322FED" w:rsidRDefault="00CA7B68" w:rsidP="003064A7">
      <w:pPr>
        <w:ind w:left="720"/>
      </w:pPr>
      <w:r w:rsidRPr="00322FED">
        <w:t xml:space="preserve">In the event the </w:t>
      </w:r>
      <w:r w:rsidR="00893F6A" w:rsidRPr="00322FED">
        <w:t xml:space="preserve">Purchaser </w:t>
      </w:r>
      <w:r w:rsidRPr="00322FED">
        <w:t xml:space="preserve">receives a request to release the data referred to in this clause, the </w:t>
      </w:r>
      <w:r w:rsidR="00893F6A" w:rsidRPr="00322FED">
        <w:t xml:space="preserve">Purchaser </w:t>
      </w:r>
      <w:r w:rsidRPr="00322FED">
        <w:t xml:space="preserve">must immediately notify </w:t>
      </w:r>
      <w:r w:rsidR="00F01F68" w:rsidRPr="00322FED">
        <w:t>Minnesota State</w:t>
      </w:r>
      <w:r w:rsidRPr="00322FED">
        <w:t xml:space="preserve">.  </w:t>
      </w:r>
      <w:r w:rsidR="00F01F68" w:rsidRPr="00322FED">
        <w:t xml:space="preserve">Minnesota State </w:t>
      </w:r>
      <w:r w:rsidRPr="00322FED">
        <w:t xml:space="preserve">will give the </w:t>
      </w:r>
      <w:r w:rsidR="00893F6A" w:rsidRPr="00322FED">
        <w:t xml:space="preserve">Purchaser </w:t>
      </w:r>
      <w:r w:rsidRPr="00322FED">
        <w:t xml:space="preserve">instructions concerning the release of the data to the requesting party before the data is released. </w:t>
      </w:r>
    </w:p>
    <w:p w14:paraId="74197F51" w14:textId="77777777" w:rsidR="003A59B5" w:rsidRPr="00322FED" w:rsidRDefault="00CA7B68" w:rsidP="00A77CDD">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lastRenderedPageBreak/>
        <w:t xml:space="preserve">JURISDICTION AND VENUE. </w:t>
      </w:r>
    </w:p>
    <w:p w14:paraId="1A5113DD" w14:textId="113630FA" w:rsidR="00AB5DBE" w:rsidRDefault="00CA7B68" w:rsidP="003A59B5">
      <w:pPr>
        <w:pStyle w:val="ListParagraph"/>
        <w:spacing w:after="0"/>
      </w:pPr>
      <w:r w:rsidRPr="00CA7B68">
        <w:t>This contract shall be governed by the laws of the State of Minnesota. Venue for all legal proceedings arising out of this contract, or the breach thereof, shall be located only in the state or federal court with competent jurisdiction in Ramsey County, Minnesota.</w:t>
      </w:r>
    </w:p>
    <w:p w14:paraId="352FFC4D" w14:textId="77777777" w:rsidR="00054DEE" w:rsidRPr="00322FED" w:rsidRDefault="00054DEE" w:rsidP="003A59B5">
      <w:pPr>
        <w:pStyle w:val="ListParagraph"/>
        <w:spacing w:after="0"/>
      </w:pPr>
    </w:p>
    <w:p w14:paraId="7983ADEC" w14:textId="4B517E94" w:rsidR="003A59B5" w:rsidRPr="00BF69AC" w:rsidRDefault="00CA7B68" w:rsidP="00A77CDD">
      <w:pPr>
        <w:pStyle w:val="ListParagraph"/>
        <w:numPr>
          <w:ilvl w:val="0"/>
          <w:numId w:val="22"/>
        </w:numPr>
        <w:ind w:hanging="720"/>
        <w:rPr>
          <w:rFonts w:ascii="Calibri" w:eastAsia="Calibri" w:hAnsi="Calibri" w:cs="Calibri"/>
          <w:bCs/>
          <w:position w:val="1"/>
          <w:szCs w:val="24"/>
        </w:rPr>
      </w:pPr>
      <w:r w:rsidRPr="00322FED">
        <w:rPr>
          <w:rFonts w:ascii="Calibri" w:eastAsia="Calibri" w:hAnsi="Calibri" w:cs="Calibri"/>
          <w:b/>
          <w:position w:val="1"/>
          <w:szCs w:val="24"/>
        </w:rPr>
        <w:t>STATE AUDITS.</w:t>
      </w:r>
    </w:p>
    <w:p w14:paraId="54FCDD2A" w14:textId="0DAB33B7" w:rsidR="000D1715" w:rsidRDefault="00CA7B68" w:rsidP="000D1715">
      <w:pPr>
        <w:pStyle w:val="ListParagraph"/>
        <w:spacing w:after="0"/>
      </w:pPr>
      <w:r w:rsidRPr="00CA7B68">
        <w:t xml:space="preserve">The books, records, documents, and accounting procedures and practices of the </w:t>
      </w:r>
      <w:r w:rsidR="00893F6A">
        <w:t>Purchaser</w:t>
      </w:r>
      <w:r w:rsidR="00893F6A" w:rsidRPr="00CA7B68">
        <w:t xml:space="preserve"> </w:t>
      </w:r>
      <w:r w:rsidRPr="00CA7B68">
        <w:t>relevant to this contract shall be subject to examination by the contracting department and the Legislative Auditor.</w:t>
      </w:r>
    </w:p>
    <w:p w14:paraId="3670B7A4" w14:textId="77777777" w:rsidR="00FF5D31" w:rsidRDefault="00FF5D31" w:rsidP="00483A1C">
      <w:pPr>
        <w:spacing w:after="0"/>
      </w:pPr>
    </w:p>
    <w:p w14:paraId="31D3F0B3" w14:textId="398C69C4" w:rsidR="00A7772A" w:rsidRDefault="00A7772A" w:rsidP="00A7772A">
      <w:pPr>
        <w:spacing w:after="0"/>
      </w:pPr>
      <w:r>
        <w:t>14.</w:t>
      </w:r>
      <w:r>
        <w:tab/>
      </w:r>
      <w:r w:rsidRPr="00483A1C">
        <w:rPr>
          <w:b/>
          <w:bCs/>
        </w:rPr>
        <w:t>ENTIRE AGREEMENT.</w:t>
      </w:r>
    </w:p>
    <w:p w14:paraId="53BEF36E" w14:textId="55F354B9" w:rsidR="00A7772A" w:rsidRDefault="00A7772A" w:rsidP="00A7772A">
      <w:pPr>
        <w:spacing w:after="0"/>
        <w:ind w:left="720"/>
      </w:pPr>
      <w:r>
        <w:t>This contract represents the entire agreement between the parties and with regard to the stated subject matter and supersedes any previous discussions or agreements, either verbal or written that occurred between the parties with respect to this subject matter. This contract may not be amended except by written agreement signed by the parties hereto. In the event of any conflict or inconsistency between this contract and any riders, exhibits, addenda, or other document incorporated herein, this contract shall govern.</w:t>
      </w:r>
    </w:p>
    <w:p w14:paraId="38455E94" w14:textId="77777777" w:rsidR="00FF5D31" w:rsidRDefault="00FF5D31" w:rsidP="00FF5D31">
      <w:pPr>
        <w:spacing w:after="0"/>
      </w:pPr>
    </w:p>
    <w:p w14:paraId="23975A89" w14:textId="730F4EEC" w:rsidR="00483A1C" w:rsidRDefault="00FF5D31" w:rsidP="00483A1C">
      <w:pPr>
        <w:spacing w:after="0"/>
      </w:pPr>
      <w:r>
        <w:t>15.</w:t>
      </w:r>
      <w:r>
        <w:tab/>
      </w:r>
      <w:r w:rsidR="00483A1C" w:rsidRPr="00483A1C">
        <w:rPr>
          <w:b/>
          <w:bCs/>
        </w:rPr>
        <w:t>CLERICAL ERROR.</w:t>
      </w:r>
    </w:p>
    <w:p w14:paraId="176E0A10" w14:textId="2858B86F" w:rsidR="00FF5D31" w:rsidRPr="00CA7B68" w:rsidRDefault="00483A1C" w:rsidP="00483A1C">
      <w:pPr>
        <w:spacing w:after="0"/>
        <w:ind w:left="720"/>
      </w:pPr>
      <w:r>
        <w:t xml:space="preserve">Notwithstanding Clauses “ASSIGNMENT, AMENDMENTS, and ENTIRE AGREEMENT” of this contract, </w:t>
      </w:r>
      <w:r w:rsidR="00BE26E5">
        <w:t>Minnesota State</w:t>
      </w:r>
      <w:r>
        <w:t xml:space="preserve"> reserves the right to unilaterally fix clerical errors, defined as misspellings, minor grammatical or typographical mistakes or omissions, that do not have a substantive impact on the terms of this contract without executing an amendment. M</w:t>
      </w:r>
      <w:r w:rsidR="00BE26E5">
        <w:t>innesota State</w:t>
      </w:r>
      <w:r>
        <w:t xml:space="preserve"> must inform</w:t>
      </w:r>
      <w:r w:rsidR="00AC40F8">
        <w:t xml:space="preserve"> P</w:t>
      </w:r>
      <w:r w:rsidR="00997715">
        <w:t>urchaser</w:t>
      </w:r>
      <w:r>
        <w:t xml:space="preserve"> of clerical errors that have been fixed pursuant to this paragraph within a reasonable period of time.</w:t>
      </w:r>
    </w:p>
    <w:p w14:paraId="1897509C" w14:textId="77777777" w:rsidR="0031028B" w:rsidRDefault="0031028B" w:rsidP="003A59B5">
      <w:pPr>
        <w:pStyle w:val="ListParagraph"/>
        <w:spacing w:after="0"/>
      </w:pPr>
    </w:p>
    <w:p w14:paraId="0EFB0C96" w14:textId="05001C81" w:rsidR="00984D94" w:rsidRDefault="00CA7B68" w:rsidP="00F43D63">
      <w:pPr>
        <w:pStyle w:val="ListParagraph"/>
        <w:numPr>
          <w:ilvl w:val="0"/>
          <w:numId w:val="30"/>
        </w:numPr>
        <w:spacing w:after="0"/>
        <w:ind w:hanging="720"/>
      </w:pPr>
      <w:r w:rsidRPr="00322FED">
        <w:rPr>
          <w:rFonts w:ascii="Calibri" w:eastAsia="Calibri" w:hAnsi="Calibri" w:cs="Calibri"/>
          <w:b/>
          <w:position w:val="1"/>
          <w:szCs w:val="24"/>
        </w:rPr>
        <w:t>OTHER PROVISIONS.</w:t>
      </w:r>
      <w:r w:rsidRPr="00322FED">
        <w:t xml:space="preserve"> (Attach </w:t>
      </w:r>
      <w:r w:rsidRPr="00CA7B68">
        <w:t xml:space="preserve">additional page(s) if necessary): </w:t>
      </w:r>
    </w:p>
    <w:p w14:paraId="074A2E89" w14:textId="15F3ADC2" w:rsidR="00C92DCD" w:rsidRPr="00BA1972" w:rsidRDefault="00C92DCD" w:rsidP="00C92DCD">
      <w:pPr>
        <w:pStyle w:val="ListParagraph"/>
        <w:spacing w:after="0"/>
        <w:rPr>
          <w:color w:val="FF0000"/>
        </w:rPr>
      </w:pPr>
      <w:r w:rsidRPr="00BA1972">
        <w:rPr>
          <w:color w:val="FF0000"/>
        </w:rPr>
        <w:t>[WRITE “NONE” IF THERE ARE NO ADDITIONAL PROVISIONS TO THE CONTRACT.]</w:t>
      </w:r>
    </w:p>
    <w:p w14:paraId="43E7DF57" w14:textId="77777777" w:rsidR="00C92DCD" w:rsidRPr="00BA1972" w:rsidRDefault="00C92DCD" w:rsidP="00C92DCD">
      <w:pPr>
        <w:pStyle w:val="ListParagraph"/>
        <w:spacing w:after="0"/>
        <w:rPr>
          <w:color w:val="FF0000"/>
        </w:rPr>
      </w:pPr>
    </w:p>
    <w:p w14:paraId="1A87BA0D" w14:textId="316FDC20" w:rsidR="00C92DCD" w:rsidRPr="00BA1972" w:rsidRDefault="00C92DCD" w:rsidP="00C92DCD">
      <w:pPr>
        <w:pStyle w:val="ListParagraph"/>
        <w:spacing w:after="0"/>
        <w:rPr>
          <w:color w:val="FF0000"/>
        </w:rPr>
      </w:pPr>
      <w:r w:rsidRPr="00BA1972">
        <w:rPr>
          <w:color w:val="FF0000"/>
        </w:rPr>
        <w:t>[ATTACH ADDITIONAL PAGE(S) IF NECESSARY. IF ADDING OTHER PROVISIONS OR ATTACHMENTS THAT IMPACT OR CONFLICT WITH WHAT IS STATED IN THE CONTRACT, SEEK ASSISTANCE FROM SYSTEM LEGAL COUNSEL IN ADVANCE OF CONTRACT EXECUTION.]</w:t>
      </w:r>
    </w:p>
    <w:p w14:paraId="023D998B" w14:textId="77777777" w:rsidR="00CA7B68" w:rsidRPr="00CA7B68" w:rsidRDefault="00CA7B68" w:rsidP="00CA7B68"/>
    <w:p w14:paraId="22AC94AC" w14:textId="35DB4357" w:rsidR="008252B3" w:rsidRDefault="00CA7B68" w:rsidP="00BA1972">
      <w:pPr>
        <w:spacing w:after="0" w:line="240" w:lineRule="auto"/>
        <w:jc w:val="center"/>
        <w:rPr>
          <w:rFonts w:ascii="Calibri" w:hAnsi="Calibri"/>
          <w:color w:val="FF0000"/>
          <w:szCs w:val="24"/>
        </w:rPr>
      </w:pPr>
      <w:r w:rsidRPr="00CA7B68">
        <w:rPr>
          <w:rFonts w:ascii="Calibri" w:eastAsia="Calibri" w:hAnsi="Calibri" w:cs="Calibri"/>
          <w:bCs/>
          <w:position w:val="1"/>
          <w:szCs w:val="24"/>
        </w:rPr>
        <w:t>The rest of this page intentionally left blank.  Signature page to follow.</w:t>
      </w:r>
    </w:p>
    <w:p w14:paraId="3E2AA96D" w14:textId="77777777" w:rsidR="007C1CFC" w:rsidRPr="00655A89" w:rsidRDefault="007C1CFC" w:rsidP="00655A89">
      <w:pPr>
        <w:spacing w:after="0" w:line="240" w:lineRule="auto"/>
        <w:rPr>
          <w:rFonts w:ascii="Calibri" w:hAnsi="Calibri"/>
          <w:color w:val="FF0000"/>
          <w:szCs w:val="24"/>
        </w:rPr>
      </w:pPr>
    </w:p>
    <w:p w14:paraId="6CF4A12B" w14:textId="77777777" w:rsidR="00807BB4" w:rsidRDefault="00807BB4">
      <w:pPr>
        <w:spacing w:after="0" w:line="240" w:lineRule="auto"/>
        <w:rPr>
          <w:rFonts w:ascii="Calibri" w:hAnsi="Calibri"/>
          <w:szCs w:val="24"/>
        </w:rPr>
      </w:pPr>
      <w:r>
        <w:rPr>
          <w:rFonts w:ascii="Calibri" w:hAnsi="Calibri"/>
          <w:szCs w:val="24"/>
        </w:rPr>
        <w:br w:type="page"/>
      </w:r>
    </w:p>
    <w:p w14:paraId="2DC5C561" w14:textId="1731E804" w:rsidR="00E6375A" w:rsidRDefault="00E6375A" w:rsidP="00170445">
      <w:pPr>
        <w:spacing w:after="0"/>
        <w:rPr>
          <w:rFonts w:ascii="Calibri" w:hAnsi="Calibri"/>
          <w:szCs w:val="24"/>
        </w:rPr>
      </w:pPr>
      <w:r w:rsidRPr="00655A89">
        <w:rPr>
          <w:rFonts w:ascii="Calibri" w:hAnsi="Calibri"/>
          <w:color w:val="FF0000"/>
          <w:szCs w:val="24"/>
        </w:rPr>
        <w:lastRenderedPageBreak/>
        <w:t>[WHEN FINALIZING DOCUMENT, FORMAT DOCUMENT SO THE ENTIRE SIGNATURE PAGE REMAINS ON THE LAST PAGE]</w:t>
      </w:r>
    </w:p>
    <w:p w14:paraId="3193A0B2" w14:textId="77777777" w:rsidR="009271CE" w:rsidRDefault="00655A89" w:rsidP="00170445">
      <w:pPr>
        <w:spacing w:after="0"/>
        <w:rPr>
          <w:rFonts w:ascii="Calibri" w:hAnsi="Calibri"/>
          <w:szCs w:val="24"/>
        </w:rPr>
      </w:pPr>
      <w:r w:rsidRPr="00655A89">
        <w:rPr>
          <w:rFonts w:ascii="Calibri" w:hAnsi="Calibri"/>
          <w:szCs w:val="24"/>
        </w:rPr>
        <w:t>IN WITNESS WHEREOF, the parties have caused this contract to be duly executed intending to be bound thereby</w:t>
      </w:r>
      <w:r w:rsidR="00DE49D3">
        <w:rPr>
          <w:rFonts w:ascii="Calibri" w:hAnsi="Calibri"/>
          <w:b/>
          <w:szCs w:val="24"/>
        </w:rPr>
        <w:t>.</w:t>
      </w:r>
      <w:r w:rsidR="00DE49D3">
        <w:rPr>
          <w:rFonts w:ascii="Calibri" w:hAnsi="Calibri"/>
          <w:szCs w:val="24"/>
        </w:rPr>
        <w:t xml:space="preserve"> </w:t>
      </w:r>
    </w:p>
    <w:p w14:paraId="5136D5BA" w14:textId="77777777" w:rsidR="00D157DC" w:rsidRDefault="00D157DC" w:rsidP="00170445">
      <w:pPr>
        <w:spacing w:after="0"/>
        <w:rPr>
          <w:rFonts w:ascii="Calibri" w:hAnsi="Calibri"/>
          <w:b/>
          <w:bCs/>
          <w:szCs w:val="24"/>
        </w:rPr>
      </w:pPr>
    </w:p>
    <w:p w14:paraId="2E180852" w14:textId="4AE513D6" w:rsidR="006129CC" w:rsidRPr="004876A3" w:rsidRDefault="004876A3" w:rsidP="00170445">
      <w:pPr>
        <w:spacing w:after="0"/>
        <w:rPr>
          <w:rFonts w:ascii="Calibri" w:hAnsi="Calibri"/>
          <w:b/>
          <w:bCs/>
          <w:szCs w:val="24"/>
        </w:rPr>
      </w:pPr>
      <w:r>
        <w:rPr>
          <w:rFonts w:ascii="Calibri" w:hAnsi="Calibri"/>
          <w:b/>
          <w:bCs/>
          <w:szCs w:val="24"/>
        </w:rPr>
        <w:t>APPROVED:</w:t>
      </w:r>
    </w:p>
    <w:p w14:paraId="6767FCB9" w14:textId="1DD7F069" w:rsidR="006129CC" w:rsidRDefault="006129CC" w:rsidP="00170445">
      <w:pPr>
        <w:spacing w:after="0" w:line="240" w:lineRule="auto"/>
        <w:rPr>
          <w:rFonts w:ascii="Calibri" w:hAnsi="Calibri"/>
          <w:szCs w:val="24"/>
        </w:rPr>
      </w:pPr>
    </w:p>
    <w:p w14:paraId="0F333954" w14:textId="09BDA776" w:rsidR="00543FB8" w:rsidRPr="002A55EF" w:rsidRDefault="004876A3" w:rsidP="00170445">
      <w:pPr>
        <w:pStyle w:val="ListParagraph"/>
        <w:numPr>
          <w:ilvl w:val="0"/>
          <w:numId w:val="27"/>
        </w:numPr>
        <w:tabs>
          <w:tab w:val="left" w:pos="6660"/>
          <w:tab w:val="left" w:pos="7470"/>
          <w:tab w:val="right" w:pos="10350"/>
        </w:tabs>
        <w:spacing w:after="0" w:line="240" w:lineRule="auto"/>
        <w:ind w:left="360"/>
        <w:contextualSpacing w:val="0"/>
        <w:rPr>
          <w:bCs/>
        </w:rPr>
      </w:pPr>
      <w:r>
        <w:rPr>
          <w:b/>
        </w:rPr>
        <w:t>MINNESOTA STATE COLLEGES AND UNIVERSITIES</w:t>
      </w:r>
      <w:r w:rsidR="00543FB8">
        <w:rPr>
          <w:b/>
        </w:rPr>
        <w:t>,</w:t>
      </w:r>
    </w:p>
    <w:p w14:paraId="3B2B062F" w14:textId="0B4AE9E8" w:rsidR="00543FB8" w:rsidRPr="00E8364F" w:rsidRDefault="00B4066C" w:rsidP="00170445">
      <w:pPr>
        <w:spacing w:after="0"/>
        <w:ind w:left="360"/>
        <w:rPr>
          <w:bCs/>
          <w:color w:val="FF0000"/>
        </w:rPr>
      </w:pPr>
      <w:r>
        <w:rPr>
          <w:color w:val="FF0000"/>
        </w:rPr>
        <w:fldChar w:fldCharType="begin">
          <w:ffData>
            <w:name w:val=""/>
            <w:enabled/>
            <w:calcOnExit w:val="0"/>
            <w:textInput>
              <w:default w:val="[Insert Name of College/University/System Office]"/>
            </w:textInput>
          </w:ffData>
        </w:fldChar>
      </w:r>
      <w:r>
        <w:rPr>
          <w:color w:val="FF0000"/>
        </w:rPr>
        <w:instrText xml:space="preserve"> FORMTEXT </w:instrText>
      </w:r>
      <w:r>
        <w:rPr>
          <w:color w:val="FF0000"/>
        </w:rPr>
      </w:r>
      <w:r>
        <w:rPr>
          <w:color w:val="FF0000"/>
        </w:rPr>
        <w:fldChar w:fldCharType="separate"/>
      </w:r>
      <w:r>
        <w:rPr>
          <w:noProof/>
          <w:color w:val="FF0000"/>
        </w:rPr>
        <w:t>[Insert Name of College/University/System Office]</w:t>
      </w:r>
      <w:r>
        <w:rPr>
          <w:color w:val="FF0000"/>
        </w:rPr>
        <w:fldChar w:fldCharType="end"/>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543FB8" w:rsidRPr="001744DA" w14:paraId="6532BA1A" w14:textId="77777777" w:rsidTr="00AA144B">
        <w:trPr>
          <w:cantSplit/>
        </w:trPr>
        <w:tc>
          <w:tcPr>
            <w:tcW w:w="9532" w:type="dxa"/>
          </w:tcPr>
          <w:p w14:paraId="7C991B87" w14:textId="77777777" w:rsidR="00543FB8" w:rsidRDefault="00543FB8" w:rsidP="00170445">
            <w:pPr>
              <w:spacing w:after="0" w:line="240" w:lineRule="auto"/>
            </w:pPr>
            <w:r w:rsidRPr="001744DA">
              <w:br w:type="page"/>
              <w:t>By  (authorized signature and printed name)</w:t>
            </w:r>
          </w:p>
          <w:p w14:paraId="18C1FDCF" w14:textId="77777777" w:rsidR="00543FB8" w:rsidRPr="001744DA" w:rsidRDefault="00543FB8" w:rsidP="0017044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6F3EAE14" w14:textId="77777777" w:rsidTr="00AA144B">
        <w:trPr>
          <w:cantSplit/>
        </w:trPr>
        <w:tc>
          <w:tcPr>
            <w:tcW w:w="9532" w:type="dxa"/>
            <w:tcBorders>
              <w:bottom w:val="single" w:sz="4" w:space="0" w:color="auto"/>
            </w:tcBorders>
          </w:tcPr>
          <w:p w14:paraId="661A515B" w14:textId="77777777" w:rsidR="00543FB8" w:rsidRDefault="00543FB8" w:rsidP="00170445">
            <w:pPr>
              <w:spacing w:after="0" w:line="240" w:lineRule="auto"/>
            </w:pPr>
            <w:r w:rsidRPr="001744DA">
              <w:t>Title</w:t>
            </w:r>
          </w:p>
          <w:p w14:paraId="1AB00F11" w14:textId="77777777" w:rsidR="00543FB8" w:rsidRPr="001744DA" w:rsidRDefault="00543FB8" w:rsidP="0017044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4871F45D" w14:textId="77777777" w:rsidTr="00AA144B">
        <w:trPr>
          <w:cantSplit/>
        </w:trPr>
        <w:tc>
          <w:tcPr>
            <w:tcW w:w="9532" w:type="dxa"/>
            <w:tcBorders>
              <w:top w:val="single" w:sz="4" w:space="0" w:color="auto"/>
              <w:bottom w:val="single" w:sz="4" w:space="0" w:color="auto"/>
            </w:tcBorders>
          </w:tcPr>
          <w:p w14:paraId="52A92A3A" w14:textId="77777777" w:rsidR="00543FB8" w:rsidRDefault="00543FB8" w:rsidP="00170445">
            <w:pPr>
              <w:spacing w:after="0" w:line="240" w:lineRule="auto"/>
            </w:pPr>
            <w:r w:rsidRPr="001744DA">
              <w:t>Date</w:t>
            </w:r>
          </w:p>
          <w:p w14:paraId="3EC5E1BD" w14:textId="77777777" w:rsidR="00543FB8" w:rsidRPr="001744DA" w:rsidRDefault="00543FB8" w:rsidP="0017044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104445" w14:textId="77777777" w:rsidR="00D157DC" w:rsidRPr="00D157DC" w:rsidRDefault="00D157DC" w:rsidP="00D157DC">
      <w:pPr>
        <w:pStyle w:val="ListParagraph"/>
        <w:spacing w:after="0" w:line="240" w:lineRule="auto"/>
        <w:ind w:left="360"/>
        <w:contextualSpacing w:val="0"/>
      </w:pPr>
    </w:p>
    <w:p w14:paraId="56B8726B" w14:textId="3FB22A5F" w:rsidR="00543FB8" w:rsidRPr="001744DA" w:rsidRDefault="007B3717" w:rsidP="00170445">
      <w:pPr>
        <w:pStyle w:val="ListParagraph"/>
        <w:numPr>
          <w:ilvl w:val="0"/>
          <w:numId w:val="27"/>
        </w:numPr>
        <w:spacing w:after="0" w:line="240" w:lineRule="auto"/>
        <w:ind w:left="360"/>
        <w:contextualSpacing w:val="0"/>
      </w:pPr>
      <w:r>
        <w:rPr>
          <w:b/>
        </w:rPr>
        <w:t>PURCHASER</w:t>
      </w:r>
      <w:r w:rsidR="00543FB8" w:rsidRPr="00272E03">
        <w:rPr>
          <w:b/>
        </w:rPr>
        <w:t>:</w:t>
      </w:r>
      <w:r w:rsidR="0075410E">
        <w:rPr>
          <w:b/>
        </w:rPr>
        <w:t xml:space="preserve"> </w:t>
      </w:r>
      <w:r w:rsidR="0075410E" w:rsidRPr="0075410E">
        <w:rPr>
          <w:bCs/>
          <w:color w:val="FF0000"/>
        </w:rPr>
        <w:fldChar w:fldCharType="begin">
          <w:ffData>
            <w:name w:val="Text18"/>
            <w:enabled/>
            <w:calcOnExit w:val="0"/>
            <w:textInput>
              <w:default w:val="[Insert Purchaser's Name]"/>
            </w:textInput>
          </w:ffData>
        </w:fldChar>
      </w:r>
      <w:bookmarkStart w:id="1" w:name="Text18"/>
      <w:r w:rsidR="0075410E" w:rsidRPr="0075410E">
        <w:rPr>
          <w:bCs/>
          <w:color w:val="FF0000"/>
        </w:rPr>
        <w:instrText xml:space="preserve"> FORMTEXT </w:instrText>
      </w:r>
      <w:r w:rsidR="0075410E" w:rsidRPr="0075410E">
        <w:rPr>
          <w:bCs/>
          <w:color w:val="FF0000"/>
        </w:rPr>
      </w:r>
      <w:r w:rsidR="0075410E" w:rsidRPr="0075410E">
        <w:rPr>
          <w:bCs/>
          <w:color w:val="FF0000"/>
        </w:rPr>
        <w:fldChar w:fldCharType="separate"/>
      </w:r>
      <w:r w:rsidR="0075410E" w:rsidRPr="0075410E">
        <w:rPr>
          <w:bCs/>
          <w:noProof/>
          <w:color w:val="FF0000"/>
        </w:rPr>
        <w:t>[Insert Purchaser's Name]</w:t>
      </w:r>
      <w:r w:rsidR="0075410E" w:rsidRPr="0075410E">
        <w:rPr>
          <w:bCs/>
          <w:color w:val="FF0000"/>
        </w:rPr>
        <w:fldChar w:fldCharType="end"/>
      </w:r>
      <w:bookmarkEnd w:id="1"/>
    </w:p>
    <w:p w14:paraId="7D0A5C84" w14:textId="1A99150A" w:rsidR="00543FB8" w:rsidRPr="001744DA" w:rsidRDefault="00531BBF" w:rsidP="00170445">
      <w:pPr>
        <w:spacing w:after="0"/>
        <w:ind w:left="360"/>
      </w:pPr>
      <w:r>
        <w:t>Purchaser</w:t>
      </w:r>
      <w:r w:rsidR="008470F1" w:rsidRPr="008470F1">
        <w:t xml:space="preserve"> certifies that the appropriate person(s) have executed the contract on behalf of </w:t>
      </w:r>
      <w:r>
        <w:t>Purchaser</w:t>
      </w:r>
      <w:r w:rsidRPr="008470F1">
        <w:t xml:space="preserve"> </w:t>
      </w:r>
      <w:r w:rsidR="008470F1" w:rsidRPr="008470F1">
        <w:t>as required by applicable articles, by-laws, resolutions, or ordinances.</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543FB8" w:rsidRPr="001744DA" w14:paraId="4D39E5CF" w14:textId="77777777" w:rsidTr="00AA144B">
        <w:trPr>
          <w:cantSplit/>
        </w:trPr>
        <w:tc>
          <w:tcPr>
            <w:tcW w:w="9532" w:type="dxa"/>
          </w:tcPr>
          <w:p w14:paraId="118C3881" w14:textId="77777777" w:rsidR="00543FB8" w:rsidRDefault="00543FB8" w:rsidP="00D157DC">
            <w:pPr>
              <w:spacing w:after="0" w:line="240" w:lineRule="auto"/>
            </w:pPr>
            <w:r w:rsidRPr="001744DA">
              <w:br w:type="page"/>
              <w:t>By  (authorized signature and printed name)</w:t>
            </w:r>
          </w:p>
          <w:p w14:paraId="4B606CC7" w14:textId="77777777" w:rsidR="00543FB8" w:rsidRPr="001744DA" w:rsidRDefault="00543FB8" w:rsidP="00D157DC">
            <w:pPr>
              <w:spacing w:after="0" w:line="240" w:lineRule="auto"/>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43FB8" w:rsidRPr="001744DA" w14:paraId="1B719DFB" w14:textId="77777777" w:rsidTr="00AA144B">
        <w:trPr>
          <w:cantSplit/>
        </w:trPr>
        <w:tc>
          <w:tcPr>
            <w:tcW w:w="9532" w:type="dxa"/>
            <w:tcBorders>
              <w:bottom w:val="single" w:sz="4" w:space="0" w:color="auto"/>
            </w:tcBorders>
          </w:tcPr>
          <w:p w14:paraId="41321608" w14:textId="77777777" w:rsidR="00543FB8" w:rsidRDefault="00543FB8" w:rsidP="00D157DC">
            <w:pPr>
              <w:spacing w:after="0" w:line="240" w:lineRule="auto"/>
            </w:pPr>
            <w:r w:rsidRPr="001744DA">
              <w:t>Title</w:t>
            </w:r>
          </w:p>
          <w:p w14:paraId="398416F6"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0D3D0EDB" w14:textId="77777777" w:rsidTr="00AA144B">
        <w:trPr>
          <w:cantSplit/>
        </w:trPr>
        <w:tc>
          <w:tcPr>
            <w:tcW w:w="9532" w:type="dxa"/>
            <w:tcBorders>
              <w:top w:val="single" w:sz="4" w:space="0" w:color="auto"/>
              <w:bottom w:val="single" w:sz="4" w:space="0" w:color="auto"/>
            </w:tcBorders>
          </w:tcPr>
          <w:p w14:paraId="70C66C04" w14:textId="77777777" w:rsidR="00543FB8" w:rsidRDefault="00543FB8" w:rsidP="00D157DC">
            <w:pPr>
              <w:spacing w:after="0" w:line="240" w:lineRule="auto"/>
            </w:pPr>
            <w:r w:rsidRPr="001744DA">
              <w:t>Date</w:t>
            </w:r>
          </w:p>
          <w:p w14:paraId="072ABA63"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1AE00E" w14:textId="1390AC0D" w:rsidR="00FD62EC" w:rsidRDefault="00FD62EC" w:rsidP="00170445">
      <w:pPr>
        <w:pStyle w:val="ListParagraph"/>
        <w:spacing w:after="0" w:line="240" w:lineRule="auto"/>
        <w:ind w:left="360"/>
        <w:rPr>
          <w:bCs/>
        </w:rPr>
      </w:pP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FD62EC" w:rsidRPr="001744DA" w14:paraId="5D7C85EE" w14:textId="77777777" w:rsidTr="00AA144B">
        <w:trPr>
          <w:cantSplit/>
        </w:trPr>
        <w:tc>
          <w:tcPr>
            <w:tcW w:w="9532" w:type="dxa"/>
          </w:tcPr>
          <w:p w14:paraId="1DCB771D" w14:textId="77777777" w:rsidR="00FD62EC" w:rsidRDefault="00FD62EC" w:rsidP="00D157DC">
            <w:pPr>
              <w:spacing w:after="0" w:line="240" w:lineRule="auto"/>
            </w:pPr>
            <w:r w:rsidRPr="001744DA">
              <w:br w:type="page"/>
              <w:t>By  (authorized signature and printed name)</w:t>
            </w:r>
          </w:p>
          <w:p w14:paraId="21A54CB5" w14:textId="77777777" w:rsidR="00FD62EC" w:rsidRPr="001744DA" w:rsidRDefault="00FD62EC"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62EC" w:rsidRPr="001744DA" w14:paraId="39756D31" w14:textId="77777777" w:rsidTr="00AA144B">
        <w:trPr>
          <w:cantSplit/>
        </w:trPr>
        <w:tc>
          <w:tcPr>
            <w:tcW w:w="9532" w:type="dxa"/>
            <w:tcBorders>
              <w:bottom w:val="single" w:sz="4" w:space="0" w:color="auto"/>
            </w:tcBorders>
          </w:tcPr>
          <w:p w14:paraId="0D2AF4EC" w14:textId="77777777" w:rsidR="00FD62EC" w:rsidRDefault="00FD62EC" w:rsidP="00D157DC">
            <w:pPr>
              <w:spacing w:after="0" w:line="240" w:lineRule="auto"/>
            </w:pPr>
            <w:r w:rsidRPr="001744DA">
              <w:t>Title</w:t>
            </w:r>
          </w:p>
          <w:p w14:paraId="4402C612" w14:textId="77777777" w:rsidR="00FD62EC" w:rsidRPr="001744DA" w:rsidRDefault="00FD62EC"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62EC" w:rsidRPr="001744DA" w14:paraId="629043CE" w14:textId="77777777" w:rsidTr="00AA144B">
        <w:trPr>
          <w:cantSplit/>
        </w:trPr>
        <w:tc>
          <w:tcPr>
            <w:tcW w:w="9532" w:type="dxa"/>
            <w:tcBorders>
              <w:top w:val="single" w:sz="4" w:space="0" w:color="auto"/>
              <w:bottom w:val="single" w:sz="4" w:space="0" w:color="auto"/>
            </w:tcBorders>
          </w:tcPr>
          <w:p w14:paraId="68EAC3AB" w14:textId="77777777" w:rsidR="00FD62EC" w:rsidRDefault="00FD62EC" w:rsidP="00D157DC">
            <w:pPr>
              <w:spacing w:after="0" w:line="240" w:lineRule="auto"/>
            </w:pPr>
            <w:r w:rsidRPr="001744DA">
              <w:t>Date</w:t>
            </w:r>
          </w:p>
          <w:p w14:paraId="11617348" w14:textId="77777777" w:rsidR="00FD62EC" w:rsidRPr="001744DA" w:rsidRDefault="00FD62EC"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530BC" w14:textId="77777777" w:rsidR="00FD62EC" w:rsidRDefault="00FD62EC" w:rsidP="00170445">
      <w:pPr>
        <w:pStyle w:val="ListParagraph"/>
        <w:spacing w:after="0" w:line="240" w:lineRule="auto"/>
        <w:ind w:left="360"/>
        <w:rPr>
          <w:bCs/>
        </w:rPr>
      </w:pPr>
    </w:p>
    <w:p w14:paraId="72D90A4D" w14:textId="77777777" w:rsidR="00543FB8" w:rsidRPr="00272E03" w:rsidRDefault="00543FB8" w:rsidP="00170445">
      <w:pPr>
        <w:pStyle w:val="ListParagraph"/>
        <w:numPr>
          <w:ilvl w:val="0"/>
          <w:numId w:val="27"/>
        </w:numPr>
        <w:spacing w:after="0" w:line="240" w:lineRule="auto"/>
        <w:ind w:left="360"/>
        <w:rPr>
          <w:bCs/>
        </w:rPr>
      </w:pPr>
      <w:r w:rsidRPr="00272E03">
        <w:rPr>
          <w:b/>
        </w:rPr>
        <w:t>AS TO FORM AND EXECUTION:</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OGC Signature"/>
        <w:tblDescription w:val="Office of General Counsel signs here approving contract"/>
      </w:tblPr>
      <w:tblGrid>
        <w:gridCol w:w="9532"/>
      </w:tblGrid>
      <w:tr w:rsidR="00543FB8" w:rsidRPr="001744DA" w14:paraId="377E3C46" w14:textId="77777777" w:rsidTr="00AA144B">
        <w:trPr>
          <w:cantSplit/>
        </w:trPr>
        <w:tc>
          <w:tcPr>
            <w:tcW w:w="9532" w:type="dxa"/>
          </w:tcPr>
          <w:p w14:paraId="0B6D12C7" w14:textId="77777777" w:rsidR="00543FB8" w:rsidRDefault="00543FB8" w:rsidP="00D157DC">
            <w:pPr>
              <w:spacing w:after="0" w:line="240" w:lineRule="auto"/>
            </w:pPr>
            <w:r w:rsidRPr="001744DA">
              <w:br w:type="page"/>
              <w:t>By  (authorized signature and printed name)</w:t>
            </w:r>
          </w:p>
          <w:p w14:paraId="727617DC"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0E97212B" w14:textId="77777777" w:rsidTr="00AA144B">
        <w:trPr>
          <w:cantSplit/>
        </w:trPr>
        <w:tc>
          <w:tcPr>
            <w:tcW w:w="9532" w:type="dxa"/>
          </w:tcPr>
          <w:p w14:paraId="00DB0BE5" w14:textId="77777777" w:rsidR="00543FB8" w:rsidRDefault="00543FB8" w:rsidP="00D157DC">
            <w:pPr>
              <w:spacing w:after="0" w:line="240" w:lineRule="auto"/>
            </w:pPr>
            <w:r w:rsidRPr="001744DA">
              <w:t>Title</w:t>
            </w:r>
          </w:p>
          <w:p w14:paraId="6E640816"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1C08DA21" w14:textId="77777777" w:rsidTr="00AA144B">
        <w:trPr>
          <w:cantSplit/>
        </w:trPr>
        <w:tc>
          <w:tcPr>
            <w:tcW w:w="9532" w:type="dxa"/>
          </w:tcPr>
          <w:p w14:paraId="56E0204C" w14:textId="77777777" w:rsidR="00543FB8" w:rsidRDefault="00543FB8" w:rsidP="00D157DC">
            <w:pPr>
              <w:spacing w:after="0" w:line="240" w:lineRule="auto"/>
            </w:pPr>
            <w:r w:rsidRPr="001744DA">
              <w:t>Date</w:t>
            </w:r>
          </w:p>
          <w:p w14:paraId="6F43EDDB"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E8BFD5" w14:textId="77777777" w:rsidR="00655A89" w:rsidRDefault="00655A89" w:rsidP="00D157DC">
      <w:pPr>
        <w:spacing w:after="0"/>
      </w:pPr>
    </w:p>
    <w:sectPr w:rsidR="00655A89" w:rsidSect="002E7AEE">
      <w:footerReference w:type="default" r:id="rId12"/>
      <w:footerReference w:type="first" r:id="rId13"/>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63557" w14:textId="77777777" w:rsidR="002E7AEE" w:rsidRDefault="002E7AEE" w:rsidP="000D19F8">
      <w:r>
        <w:separator/>
      </w:r>
    </w:p>
  </w:endnote>
  <w:endnote w:type="continuationSeparator" w:id="0">
    <w:p w14:paraId="43AAE55C" w14:textId="77777777" w:rsidR="002E7AEE" w:rsidRDefault="002E7AEE"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9977641"/>
      <w:docPartObj>
        <w:docPartGallery w:val="Page Numbers (Bottom of Page)"/>
        <w:docPartUnique/>
      </w:docPartObj>
    </w:sdtPr>
    <w:sdtEndPr>
      <w:rPr>
        <w:noProof/>
      </w:rPr>
    </w:sdtEndPr>
    <w:sdtContent>
      <w:p w14:paraId="5B885044" w14:textId="77777777" w:rsidR="00C92F00" w:rsidRDefault="00351A3B" w:rsidP="00842E57">
        <w:pPr>
          <w:tabs>
            <w:tab w:val="right" w:pos="9360"/>
          </w:tabs>
          <w:spacing w:after="0"/>
          <w:rPr>
            <w:rFonts w:ascii="Calibri" w:hAnsi="Calibri" w:cs="Arial"/>
            <w:noProof/>
            <w:sz w:val="16"/>
            <w:szCs w:val="16"/>
          </w:rPr>
        </w:pPr>
        <w:r w:rsidRPr="00563647">
          <w:rPr>
            <w:rFonts w:ascii="Calibri" w:hAnsi="Calibri" w:cs="Arial"/>
            <w:sz w:val="16"/>
            <w:szCs w:val="16"/>
          </w:rPr>
          <w:t xml:space="preserve">Minnesota State </w:t>
        </w:r>
        <w:r w:rsidR="00194928">
          <w:rPr>
            <w:rFonts w:ascii="Calibri" w:hAnsi="Calibri" w:cs="Arial"/>
            <w:sz w:val="16"/>
            <w:szCs w:val="16"/>
          </w:rPr>
          <w:t>Income Contract</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p w14:paraId="578A1D9B" w14:textId="67CE221D" w:rsidR="00351A3B" w:rsidRPr="000B584A" w:rsidRDefault="000B584A" w:rsidP="00842E57">
        <w:pPr>
          <w:tabs>
            <w:tab w:val="right" w:pos="9360"/>
          </w:tabs>
          <w:spacing w:after="0"/>
          <w:rPr>
            <w:rFonts w:ascii="Calibri" w:hAnsi="Calibri" w:cs="Arial"/>
            <w:sz w:val="16"/>
            <w:szCs w:val="16"/>
          </w:rPr>
        </w:pPr>
        <w:r>
          <w:rPr>
            <w:rFonts w:ascii="Calibri" w:hAnsi="Calibri" w:cs="Arial"/>
            <w:sz w:val="16"/>
            <w:szCs w:val="16"/>
          </w:rPr>
          <w:t>OGC-April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1323670"/>
      <w:docPartObj>
        <w:docPartGallery w:val="Page Numbers (Bottom of Page)"/>
        <w:docPartUnique/>
      </w:docPartObj>
    </w:sdtPr>
    <w:sdtEndPr>
      <w:rPr>
        <w:noProof/>
      </w:rPr>
    </w:sdtEndPr>
    <w:sdtContent>
      <w:p w14:paraId="7C6099CF" w14:textId="77777777" w:rsidR="00842E57" w:rsidRDefault="00842E57" w:rsidP="00842E57">
        <w:pPr>
          <w:tabs>
            <w:tab w:val="right" w:pos="9360"/>
          </w:tabs>
          <w:spacing w:after="0"/>
          <w:rPr>
            <w:rFonts w:ascii="Calibri" w:hAnsi="Calibri" w:cs="Arial"/>
            <w:noProof/>
            <w:sz w:val="16"/>
            <w:szCs w:val="16"/>
          </w:rPr>
        </w:pPr>
        <w:r w:rsidRPr="00563647">
          <w:rPr>
            <w:rFonts w:ascii="Calibri" w:hAnsi="Calibri" w:cs="Arial"/>
            <w:sz w:val="16"/>
            <w:szCs w:val="16"/>
          </w:rPr>
          <w:t xml:space="preserve">Minnesota State </w:t>
        </w:r>
        <w:r>
          <w:rPr>
            <w:rFonts w:ascii="Calibri" w:hAnsi="Calibri" w:cs="Arial"/>
            <w:sz w:val="16"/>
            <w:szCs w:val="16"/>
          </w:rPr>
          <w:t>Income Contract</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Pr>
            <w:rFonts w:ascii="Calibri" w:hAnsi="Calibri" w:cs="Arial"/>
            <w:sz w:val="16"/>
            <w:szCs w:val="16"/>
          </w:rPr>
          <w:t>2</w:t>
        </w:r>
        <w:r w:rsidRPr="00563647">
          <w:rPr>
            <w:rFonts w:ascii="Calibri" w:hAnsi="Calibri" w:cs="Arial"/>
            <w:noProof/>
            <w:sz w:val="16"/>
            <w:szCs w:val="16"/>
          </w:rPr>
          <w:fldChar w:fldCharType="end"/>
        </w:r>
      </w:p>
      <w:p w14:paraId="298F1A80" w14:textId="62021945" w:rsidR="00351A3B" w:rsidRPr="000B584A" w:rsidRDefault="0069133D" w:rsidP="0069133D">
        <w:pPr>
          <w:tabs>
            <w:tab w:val="right" w:pos="9360"/>
          </w:tabs>
          <w:spacing w:after="0"/>
          <w:rPr>
            <w:rFonts w:ascii="Calibri" w:hAnsi="Calibri" w:cs="Arial"/>
            <w:sz w:val="16"/>
            <w:szCs w:val="16"/>
          </w:rPr>
        </w:pPr>
        <w:r w:rsidRPr="00563647">
          <w:rPr>
            <w:rFonts w:ascii="Calibri" w:hAnsi="Calibri" w:cs="Arial"/>
            <w:sz w:val="16"/>
            <w:szCs w:val="16"/>
          </w:rPr>
          <w:t xml:space="preserve">OGC </w:t>
        </w:r>
        <w:r>
          <w:rPr>
            <w:rFonts w:ascii="Calibri" w:hAnsi="Calibri" w:cs="Arial"/>
            <w:sz w:val="16"/>
            <w:szCs w:val="16"/>
          </w:rPr>
          <w:t xml:space="preserve">Revised </w:t>
        </w:r>
        <w:r w:rsidR="000B584A">
          <w:rPr>
            <w:rFonts w:ascii="Calibri" w:hAnsi="Calibri" w:cs="Arial"/>
            <w:sz w:val="16"/>
            <w:szCs w:val="16"/>
          </w:rPr>
          <w:t xml:space="preserve">April </w:t>
        </w:r>
        <w:r>
          <w:rPr>
            <w:rFonts w:ascii="Calibri" w:hAnsi="Calibri" w:cs="Arial"/>
            <w:sz w:val="16"/>
            <w:szCs w:val="16"/>
          </w:rPr>
          <w:t>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5D2DE" w14:textId="77777777" w:rsidR="002E7AEE" w:rsidRDefault="002E7AEE" w:rsidP="000D19F8">
      <w:r>
        <w:separator/>
      </w:r>
    </w:p>
  </w:footnote>
  <w:footnote w:type="continuationSeparator" w:id="0">
    <w:p w14:paraId="4807D06D" w14:textId="77777777" w:rsidR="002E7AEE" w:rsidRDefault="002E7AEE"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E40E2"/>
    <w:multiLevelType w:val="hybridMultilevel"/>
    <w:tmpl w:val="C5002A44"/>
    <w:lvl w:ilvl="0" w:tplc="B0A42A6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190"/>
    <w:multiLevelType w:val="hybridMultilevel"/>
    <w:tmpl w:val="C498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2020"/>
    <w:multiLevelType w:val="multilevel"/>
    <w:tmpl w:val="A4A2522E"/>
    <w:lvl w:ilvl="0">
      <w:start w:val="1"/>
      <w:numFmt w:val="decimal"/>
      <w:lvlText w:val="%1."/>
      <w:lvlJc w:val="left"/>
      <w:pPr>
        <w:ind w:left="720" w:hanging="360"/>
      </w:pPr>
      <w:rPr>
        <w:rFonts w:hint="default"/>
        <w:b w:val="0"/>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1080"/>
      </w:pPr>
      <w:rPr>
        <w:rFonts w:hint="default"/>
      </w:rPr>
    </w:lvl>
    <w:lvl w:ilvl="3">
      <w:start w:val="1"/>
      <w:numFmt w:val="upperLetter"/>
      <w:lvlText w:val="%1.%2.%3.%4."/>
      <w:lvlJc w:val="left"/>
      <w:pPr>
        <w:ind w:left="2520" w:hanging="1080"/>
      </w:pPr>
      <w:rPr>
        <w:rFonts w:hint="default"/>
      </w:rPr>
    </w:lvl>
    <w:lvl w:ilvl="4">
      <w:start w:val="1"/>
      <w:numFmt w:val="lowerRoman"/>
      <w:lvlText w:val="%1.%2.%3.%4.%5."/>
      <w:lvlJc w:val="left"/>
      <w:pPr>
        <w:ind w:left="3600" w:hanging="720"/>
      </w:pPr>
      <w:rPr>
        <w:rFonts w:hint="default"/>
      </w:rPr>
    </w:lvl>
    <w:lvl w:ilvl="5">
      <w:start w:val="1"/>
      <w:numFmt w:val="lowerRoman"/>
      <w:lvlText w:val="%1.%2.%3.%4.%5.%6."/>
      <w:lvlJc w:val="left"/>
      <w:pPr>
        <w:ind w:left="2520" w:hanging="360"/>
      </w:pPr>
      <w:rPr>
        <w:rFonts w:hint="default"/>
      </w:rPr>
    </w:lvl>
    <w:lvl w:ilvl="6">
      <w:start w:val="1"/>
      <w:numFmt w:val="lowerLetter"/>
      <w:lvlText w:val="%1.%2.%3.%4.%5.%6.%7."/>
      <w:lvlJc w:val="left"/>
      <w:pPr>
        <w:ind w:left="2880" w:hanging="360"/>
      </w:pPr>
      <w:rPr>
        <w:rFonts w:hint="default"/>
      </w:rPr>
    </w:lvl>
    <w:lvl w:ilvl="7">
      <w:start w:val="1"/>
      <w:numFmt w:val="lowerLetter"/>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 w15:restartNumberingAfterBreak="0">
    <w:nsid w:val="080020FA"/>
    <w:multiLevelType w:val="hybridMultilevel"/>
    <w:tmpl w:val="994E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31381"/>
    <w:multiLevelType w:val="hybridMultilevel"/>
    <w:tmpl w:val="C5FAA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D5CC5"/>
    <w:multiLevelType w:val="hybridMultilevel"/>
    <w:tmpl w:val="988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692"/>
    <w:multiLevelType w:val="hybridMultilevel"/>
    <w:tmpl w:val="E3DAB6C2"/>
    <w:lvl w:ilvl="0" w:tplc="50AC651A">
      <w:start w:val="1"/>
      <w:numFmt w:val="decimal"/>
      <w:lvlText w:val="%1."/>
      <w:lvlJc w:val="left"/>
      <w:pPr>
        <w:ind w:left="720" w:hanging="360"/>
      </w:pPr>
    </w:lvl>
    <w:lvl w:ilvl="1" w:tplc="AEC8E1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C5972"/>
    <w:multiLevelType w:val="hybridMultilevel"/>
    <w:tmpl w:val="4AC85F54"/>
    <w:lvl w:ilvl="0" w:tplc="FE824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37C57"/>
    <w:multiLevelType w:val="hybridMultilevel"/>
    <w:tmpl w:val="EFD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1E4"/>
    <w:multiLevelType w:val="hybridMultilevel"/>
    <w:tmpl w:val="50D2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DB10DC"/>
    <w:multiLevelType w:val="hybridMultilevel"/>
    <w:tmpl w:val="925E9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C060A0"/>
    <w:multiLevelType w:val="hybridMultilevel"/>
    <w:tmpl w:val="3454DA88"/>
    <w:lvl w:ilvl="0" w:tplc="04090001">
      <w:start w:val="1"/>
      <w:numFmt w:val="bullet"/>
      <w:lvlText w:val=""/>
      <w:lvlJc w:val="left"/>
      <w:pPr>
        <w:ind w:left="720" w:hanging="360"/>
      </w:pPr>
      <w:rPr>
        <w:rFonts w:ascii="Symbol" w:hAnsi="Symbol" w:hint="default"/>
      </w:rPr>
    </w:lvl>
    <w:lvl w:ilvl="1" w:tplc="63BE0A9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82D07BB"/>
    <w:multiLevelType w:val="hybridMultilevel"/>
    <w:tmpl w:val="EEE8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ED398A"/>
    <w:multiLevelType w:val="hybridMultilevel"/>
    <w:tmpl w:val="43FA3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221C9"/>
    <w:multiLevelType w:val="hybridMultilevel"/>
    <w:tmpl w:val="937E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103DA6"/>
    <w:multiLevelType w:val="hybridMultilevel"/>
    <w:tmpl w:val="72689B2C"/>
    <w:lvl w:ilvl="0" w:tplc="58565B0E">
      <w:start w:val="1"/>
      <w:numFmt w:val="decimal"/>
      <w:lvlText w:val="%1."/>
      <w:lvlJc w:val="left"/>
      <w:pPr>
        <w:ind w:left="1080" w:hanging="720"/>
      </w:pPr>
      <w:rPr>
        <w:rFonts w:hint="default"/>
        <w:b w:val="0"/>
        <w:color w:val="auto"/>
      </w:rPr>
    </w:lvl>
    <w:lvl w:ilvl="1" w:tplc="8578D16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22155"/>
    <w:multiLevelType w:val="hybridMultilevel"/>
    <w:tmpl w:val="BA4440A4"/>
    <w:lvl w:ilvl="0" w:tplc="FE82453C">
      <w:start w:val="1"/>
      <w:numFmt w:val="bullet"/>
      <w:lvlText w:val=""/>
      <w:lvlJc w:val="left"/>
      <w:pPr>
        <w:ind w:left="1440" w:hanging="360"/>
      </w:pPr>
      <w:rPr>
        <w:rFonts w:ascii="Symbol" w:hAnsi="Symbol" w:hint="default"/>
      </w:rPr>
    </w:lvl>
    <w:lvl w:ilvl="1" w:tplc="FE8245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C69A7"/>
    <w:multiLevelType w:val="hybridMultilevel"/>
    <w:tmpl w:val="5F781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54FE2"/>
    <w:multiLevelType w:val="hybridMultilevel"/>
    <w:tmpl w:val="A596E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1E2F9E"/>
    <w:multiLevelType w:val="hybridMultilevel"/>
    <w:tmpl w:val="0BD2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C59D8"/>
    <w:multiLevelType w:val="hybridMultilevel"/>
    <w:tmpl w:val="5AA6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374E8"/>
    <w:multiLevelType w:val="hybridMultilevel"/>
    <w:tmpl w:val="0F10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162B2"/>
    <w:multiLevelType w:val="hybridMultilevel"/>
    <w:tmpl w:val="11204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05668"/>
    <w:multiLevelType w:val="hybridMultilevel"/>
    <w:tmpl w:val="E30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920845">
    <w:abstractNumId w:val="17"/>
  </w:num>
  <w:num w:numId="2" w16cid:durableId="1295939080">
    <w:abstractNumId w:val="16"/>
  </w:num>
  <w:num w:numId="3" w16cid:durableId="1417357203">
    <w:abstractNumId w:val="2"/>
  </w:num>
  <w:num w:numId="4" w16cid:durableId="1686059522">
    <w:abstractNumId w:val="10"/>
  </w:num>
  <w:num w:numId="5" w16cid:durableId="1659460047">
    <w:abstractNumId w:val="22"/>
  </w:num>
  <w:num w:numId="6" w16cid:durableId="1554197508">
    <w:abstractNumId w:val="11"/>
  </w:num>
  <w:num w:numId="7" w16cid:durableId="27143607">
    <w:abstractNumId w:val="14"/>
  </w:num>
  <w:num w:numId="8" w16cid:durableId="1850409992">
    <w:abstractNumId w:val="25"/>
  </w:num>
  <w:num w:numId="9" w16cid:durableId="555628105">
    <w:abstractNumId w:val="20"/>
  </w:num>
  <w:num w:numId="10" w16cid:durableId="1965185256">
    <w:abstractNumId w:val="29"/>
  </w:num>
  <w:num w:numId="11" w16cid:durableId="1842693476">
    <w:abstractNumId w:val="27"/>
  </w:num>
  <w:num w:numId="12" w16cid:durableId="1819152874">
    <w:abstractNumId w:val="19"/>
  </w:num>
  <w:num w:numId="13" w16cid:durableId="2135632473">
    <w:abstractNumId w:val="23"/>
  </w:num>
  <w:num w:numId="14" w16cid:durableId="11610882">
    <w:abstractNumId w:val="3"/>
  </w:num>
  <w:num w:numId="15" w16cid:durableId="868571931">
    <w:abstractNumId w:val="15"/>
  </w:num>
  <w:num w:numId="16" w16cid:durableId="237136364">
    <w:abstractNumId w:val="9"/>
  </w:num>
  <w:num w:numId="17" w16cid:durableId="2128548576">
    <w:abstractNumId w:val="12"/>
  </w:num>
  <w:num w:numId="18" w16cid:durableId="819881381">
    <w:abstractNumId w:val="18"/>
  </w:num>
  <w:num w:numId="19" w16cid:durableId="1115174641">
    <w:abstractNumId w:val="8"/>
  </w:num>
  <w:num w:numId="20" w16cid:durableId="1240019431">
    <w:abstractNumId w:val="5"/>
  </w:num>
  <w:num w:numId="21" w16cid:durableId="1400637884">
    <w:abstractNumId w:val="26"/>
  </w:num>
  <w:num w:numId="22" w16cid:durableId="1132481414">
    <w:abstractNumId w:val="6"/>
  </w:num>
  <w:num w:numId="23" w16cid:durableId="1467894340">
    <w:abstractNumId w:val="21"/>
  </w:num>
  <w:num w:numId="24" w16cid:durableId="892231410">
    <w:abstractNumId w:val="4"/>
  </w:num>
  <w:num w:numId="25" w16cid:durableId="755786037">
    <w:abstractNumId w:val="1"/>
  </w:num>
  <w:num w:numId="26" w16cid:durableId="488179811">
    <w:abstractNumId w:val="24"/>
  </w:num>
  <w:num w:numId="27" w16cid:durableId="1655529614">
    <w:abstractNumId w:val="28"/>
  </w:num>
  <w:num w:numId="28" w16cid:durableId="67846152">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5961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292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Q2ADJMDc0NTJR0lIJTi4sz8/NACgyNawEp9qICLQAAAA=="/>
  </w:docVars>
  <w:rsids>
    <w:rsidRoot w:val="00D4473E"/>
    <w:rsid w:val="0000654F"/>
    <w:rsid w:val="000228D2"/>
    <w:rsid w:val="00023721"/>
    <w:rsid w:val="000467D3"/>
    <w:rsid w:val="00050419"/>
    <w:rsid w:val="00054DEE"/>
    <w:rsid w:val="00071B39"/>
    <w:rsid w:val="0009476E"/>
    <w:rsid w:val="000A52BF"/>
    <w:rsid w:val="000B4BA7"/>
    <w:rsid w:val="000B584A"/>
    <w:rsid w:val="000B7B15"/>
    <w:rsid w:val="000C2F35"/>
    <w:rsid w:val="000D1715"/>
    <w:rsid w:val="000D19F8"/>
    <w:rsid w:val="000D4358"/>
    <w:rsid w:val="000D4D1E"/>
    <w:rsid w:val="000E53A9"/>
    <w:rsid w:val="000F40F0"/>
    <w:rsid w:val="001000B1"/>
    <w:rsid w:val="00105B7A"/>
    <w:rsid w:val="00110A08"/>
    <w:rsid w:val="00115951"/>
    <w:rsid w:val="0012118A"/>
    <w:rsid w:val="00137368"/>
    <w:rsid w:val="0014198A"/>
    <w:rsid w:val="0015111D"/>
    <w:rsid w:val="00170445"/>
    <w:rsid w:val="00180537"/>
    <w:rsid w:val="001810D0"/>
    <w:rsid w:val="00185174"/>
    <w:rsid w:val="0019338B"/>
    <w:rsid w:val="00194928"/>
    <w:rsid w:val="001B74CF"/>
    <w:rsid w:val="001C10F9"/>
    <w:rsid w:val="001C1D28"/>
    <w:rsid w:val="001D1366"/>
    <w:rsid w:val="001E61CF"/>
    <w:rsid w:val="001F2B55"/>
    <w:rsid w:val="001F4EF3"/>
    <w:rsid w:val="0020117D"/>
    <w:rsid w:val="00211D56"/>
    <w:rsid w:val="00217409"/>
    <w:rsid w:val="00226A0C"/>
    <w:rsid w:val="00237894"/>
    <w:rsid w:val="00241035"/>
    <w:rsid w:val="00252495"/>
    <w:rsid w:val="002856F4"/>
    <w:rsid w:val="002A4C13"/>
    <w:rsid w:val="002C6880"/>
    <w:rsid w:val="002D46B0"/>
    <w:rsid w:val="002E7AEE"/>
    <w:rsid w:val="003050E6"/>
    <w:rsid w:val="003051FC"/>
    <w:rsid w:val="003064A7"/>
    <w:rsid w:val="0031028B"/>
    <w:rsid w:val="00322FED"/>
    <w:rsid w:val="00324853"/>
    <w:rsid w:val="00324EAC"/>
    <w:rsid w:val="003254BF"/>
    <w:rsid w:val="00325F9A"/>
    <w:rsid w:val="00343462"/>
    <w:rsid w:val="00347DBA"/>
    <w:rsid w:val="00350F47"/>
    <w:rsid w:val="00351A3B"/>
    <w:rsid w:val="0036360C"/>
    <w:rsid w:val="00364D7C"/>
    <w:rsid w:val="00375C77"/>
    <w:rsid w:val="00377138"/>
    <w:rsid w:val="0037785D"/>
    <w:rsid w:val="003916F3"/>
    <w:rsid w:val="003A1374"/>
    <w:rsid w:val="003A59B5"/>
    <w:rsid w:val="003B0EB6"/>
    <w:rsid w:val="003D7D55"/>
    <w:rsid w:val="003E1FF2"/>
    <w:rsid w:val="003F2971"/>
    <w:rsid w:val="00410A39"/>
    <w:rsid w:val="00425E2D"/>
    <w:rsid w:val="0044609D"/>
    <w:rsid w:val="00454FC9"/>
    <w:rsid w:val="004615EC"/>
    <w:rsid w:val="00465935"/>
    <w:rsid w:val="00471F32"/>
    <w:rsid w:val="00483A1C"/>
    <w:rsid w:val="004876A3"/>
    <w:rsid w:val="0049104E"/>
    <w:rsid w:val="004A0A26"/>
    <w:rsid w:val="004B6DB8"/>
    <w:rsid w:val="004C020F"/>
    <w:rsid w:val="004C3085"/>
    <w:rsid w:val="004E0EE7"/>
    <w:rsid w:val="004F322E"/>
    <w:rsid w:val="00514F60"/>
    <w:rsid w:val="00531BBF"/>
    <w:rsid w:val="00533FAD"/>
    <w:rsid w:val="00543FB8"/>
    <w:rsid w:val="00547D94"/>
    <w:rsid w:val="00563647"/>
    <w:rsid w:val="005858BB"/>
    <w:rsid w:val="00597A5F"/>
    <w:rsid w:val="005B03D1"/>
    <w:rsid w:val="005C7416"/>
    <w:rsid w:val="00604BFC"/>
    <w:rsid w:val="00606E83"/>
    <w:rsid w:val="006129CC"/>
    <w:rsid w:val="00616E29"/>
    <w:rsid w:val="0062154B"/>
    <w:rsid w:val="006368B5"/>
    <w:rsid w:val="00655A89"/>
    <w:rsid w:val="00675697"/>
    <w:rsid w:val="0069133D"/>
    <w:rsid w:val="006C6A45"/>
    <w:rsid w:val="006E0A24"/>
    <w:rsid w:val="00701B03"/>
    <w:rsid w:val="00744B3A"/>
    <w:rsid w:val="0075410E"/>
    <w:rsid w:val="007604BB"/>
    <w:rsid w:val="00763D31"/>
    <w:rsid w:val="00765222"/>
    <w:rsid w:val="007705CA"/>
    <w:rsid w:val="0078064A"/>
    <w:rsid w:val="00797DB7"/>
    <w:rsid w:val="007A0D95"/>
    <w:rsid w:val="007B3717"/>
    <w:rsid w:val="007B4090"/>
    <w:rsid w:val="007B7E31"/>
    <w:rsid w:val="007C1CFC"/>
    <w:rsid w:val="007D1CDA"/>
    <w:rsid w:val="007D45FA"/>
    <w:rsid w:val="007E5446"/>
    <w:rsid w:val="007F1C96"/>
    <w:rsid w:val="007F37D5"/>
    <w:rsid w:val="00807BB4"/>
    <w:rsid w:val="00813BDE"/>
    <w:rsid w:val="00820709"/>
    <w:rsid w:val="008252B3"/>
    <w:rsid w:val="008301C3"/>
    <w:rsid w:val="00830B92"/>
    <w:rsid w:val="00842E57"/>
    <w:rsid w:val="008470F1"/>
    <w:rsid w:val="00865A77"/>
    <w:rsid w:val="0087477C"/>
    <w:rsid w:val="00874E80"/>
    <w:rsid w:val="0088132B"/>
    <w:rsid w:val="0088171A"/>
    <w:rsid w:val="00893F6A"/>
    <w:rsid w:val="008C0009"/>
    <w:rsid w:val="008C2DD3"/>
    <w:rsid w:val="008D3EF1"/>
    <w:rsid w:val="008D4A85"/>
    <w:rsid w:val="008E10AB"/>
    <w:rsid w:val="00910F02"/>
    <w:rsid w:val="009271CE"/>
    <w:rsid w:val="009302B4"/>
    <w:rsid w:val="00940854"/>
    <w:rsid w:val="00947D68"/>
    <w:rsid w:val="00976E48"/>
    <w:rsid w:val="00984D94"/>
    <w:rsid w:val="00986DA3"/>
    <w:rsid w:val="00997715"/>
    <w:rsid w:val="009A26A7"/>
    <w:rsid w:val="00A3058E"/>
    <w:rsid w:val="00A31404"/>
    <w:rsid w:val="00A5319B"/>
    <w:rsid w:val="00A55C92"/>
    <w:rsid w:val="00A74463"/>
    <w:rsid w:val="00A7772A"/>
    <w:rsid w:val="00A77CDD"/>
    <w:rsid w:val="00A807E8"/>
    <w:rsid w:val="00A8442E"/>
    <w:rsid w:val="00AB5DBE"/>
    <w:rsid w:val="00AC40F8"/>
    <w:rsid w:val="00AC5D1B"/>
    <w:rsid w:val="00B01F44"/>
    <w:rsid w:val="00B0639F"/>
    <w:rsid w:val="00B279B7"/>
    <w:rsid w:val="00B4066C"/>
    <w:rsid w:val="00B544CF"/>
    <w:rsid w:val="00B55221"/>
    <w:rsid w:val="00B6369E"/>
    <w:rsid w:val="00B703FC"/>
    <w:rsid w:val="00B7339B"/>
    <w:rsid w:val="00B85421"/>
    <w:rsid w:val="00B90424"/>
    <w:rsid w:val="00B96888"/>
    <w:rsid w:val="00BA1972"/>
    <w:rsid w:val="00BD0E1D"/>
    <w:rsid w:val="00BD5AA5"/>
    <w:rsid w:val="00BE085F"/>
    <w:rsid w:val="00BE26E5"/>
    <w:rsid w:val="00BE5768"/>
    <w:rsid w:val="00BE619B"/>
    <w:rsid w:val="00BF6188"/>
    <w:rsid w:val="00BF69AC"/>
    <w:rsid w:val="00C56940"/>
    <w:rsid w:val="00C5764D"/>
    <w:rsid w:val="00C661C6"/>
    <w:rsid w:val="00C66A7D"/>
    <w:rsid w:val="00C86358"/>
    <w:rsid w:val="00C92DCD"/>
    <w:rsid w:val="00C92F00"/>
    <w:rsid w:val="00CA7B68"/>
    <w:rsid w:val="00CD49F1"/>
    <w:rsid w:val="00CD54C8"/>
    <w:rsid w:val="00CE5F23"/>
    <w:rsid w:val="00CF1760"/>
    <w:rsid w:val="00D0378D"/>
    <w:rsid w:val="00D12D60"/>
    <w:rsid w:val="00D157DC"/>
    <w:rsid w:val="00D16DBB"/>
    <w:rsid w:val="00D442AA"/>
    <w:rsid w:val="00D4473E"/>
    <w:rsid w:val="00D45382"/>
    <w:rsid w:val="00D50A44"/>
    <w:rsid w:val="00D532AF"/>
    <w:rsid w:val="00D557DE"/>
    <w:rsid w:val="00D63BBC"/>
    <w:rsid w:val="00D72696"/>
    <w:rsid w:val="00D87BA9"/>
    <w:rsid w:val="00D87F9B"/>
    <w:rsid w:val="00DA558C"/>
    <w:rsid w:val="00DC23B9"/>
    <w:rsid w:val="00DE1430"/>
    <w:rsid w:val="00DE4058"/>
    <w:rsid w:val="00DE49D3"/>
    <w:rsid w:val="00DF1510"/>
    <w:rsid w:val="00E264A5"/>
    <w:rsid w:val="00E310F9"/>
    <w:rsid w:val="00E32A55"/>
    <w:rsid w:val="00E40DD3"/>
    <w:rsid w:val="00E43BCA"/>
    <w:rsid w:val="00E5234D"/>
    <w:rsid w:val="00E534BC"/>
    <w:rsid w:val="00E6375A"/>
    <w:rsid w:val="00E85EB4"/>
    <w:rsid w:val="00E93BA6"/>
    <w:rsid w:val="00EA40A0"/>
    <w:rsid w:val="00EB4142"/>
    <w:rsid w:val="00EE3322"/>
    <w:rsid w:val="00EE3D3A"/>
    <w:rsid w:val="00EE61E5"/>
    <w:rsid w:val="00F01F68"/>
    <w:rsid w:val="00F054E4"/>
    <w:rsid w:val="00F14CC5"/>
    <w:rsid w:val="00F24022"/>
    <w:rsid w:val="00F43D63"/>
    <w:rsid w:val="00F50A90"/>
    <w:rsid w:val="00F51E84"/>
    <w:rsid w:val="00F527C8"/>
    <w:rsid w:val="00F54DED"/>
    <w:rsid w:val="00F66EDB"/>
    <w:rsid w:val="00F72BC1"/>
    <w:rsid w:val="00F8625F"/>
    <w:rsid w:val="00F957F6"/>
    <w:rsid w:val="00FA2E76"/>
    <w:rsid w:val="00FB167B"/>
    <w:rsid w:val="00FB62C9"/>
    <w:rsid w:val="00FC0453"/>
    <w:rsid w:val="00FC68EC"/>
    <w:rsid w:val="00FD3BB9"/>
    <w:rsid w:val="00FD62EC"/>
    <w:rsid w:val="00FF5D31"/>
    <w:rsid w:val="00FF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C47318B63E1E48A718127921DD400C" ma:contentTypeVersion="14" ma:contentTypeDescription="Create a new document." ma:contentTypeScope="" ma:versionID="697836bac54376d1e5347623930a04a5">
  <xsd:schema xmlns:xsd="http://www.w3.org/2001/XMLSchema" xmlns:xs="http://www.w3.org/2001/XMLSchema" xmlns:p="http://schemas.microsoft.com/office/2006/metadata/properties" xmlns:ns3="94c84202-c237-4038-9ee0-869900cdc94f" xmlns:ns4="76deb96d-0598-4147-91b9-e91e53133656" targetNamespace="http://schemas.microsoft.com/office/2006/metadata/properties" ma:root="true" ma:fieldsID="87d4d0596c3f27ce8a6d4ac478dcfb90" ns3:_="" ns4:_="">
    <xsd:import namespace="94c84202-c237-4038-9ee0-869900cdc94f"/>
    <xsd:import namespace="76deb96d-0598-4147-91b9-e91e531336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84202-c237-4038-9ee0-869900cdc9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eb96d-0598-4147-91b9-e91e531336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0BF45-E8C2-43E9-AC41-D5F145FC9B96}">
  <ds:schemaRefs>
    <ds:schemaRef ds:uri="http://schemas.openxmlformats.org/officeDocument/2006/bibliography"/>
  </ds:schemaRefs>
</ds:datastoreItem>
</file>

<file path=customXml/itemProps2.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4.xml><?xml version="1.0" encoding="utf-8"?>
<ds:datastoreItem xmlns:ds="http://schemas.openxmlformats.org/officeDocument/2006/customXml" ds:itemID="{49E95CA9-5798-44C6-B337-F86487E04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84202-c237-4038-9ee0-869900cdc94f"/>
    <ds:schemaRef ds:uri="76deb96d-0598-4147-91b9-e91e5313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14</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5</cp:revision>
  <cp:lastPrinted>2019-04-19T21:34:00Z</cp:lastPrinted>
  <dcterms:created xsi:type="dcterms:W3CDTF">2024-05-01T18:28:00Z</dcterms:created>
  <dcterms:modified xsi:type="dcterms:W3CDTF">2024-05-06T12:45:00Z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0x010100B4C47318B63E1E48A718127921DD400C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