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2311" w14:textId="53EB7814" w:rsidR="00311574" w:rsidRDefault="00311574" w:rsidP="00311574">
      <w:pPr>
        <w:widowControl w:val="0"/>
        <w:ind w:right="-14"/>
        <w:jc w:val="right"/>
        <w:rPr>
          <w:rFonts w:ascii="Calibri" w:eastAsia="Calibri" w:hAnsi="Calibri" w:cs="Calibri"/>
          <w:bCs/>
          <w:position w:val="1"/>
        </w:rPr>
      </w:pPr>
      <w:r>
        <w:rPr>
          <w:noProof/>
        </w:rPr>
        <mc:AlternateContent>
          <mc:Choice Requires="wpg">
            <w:drawing>
              <wp:anchor distT="0" distB="457200" distL="114300" distR="457200" simplePos="0" relativeHeight="251659264" behindDoc="0" locked="0" layoutInCell="1" allowOverlap="1" wp14:anchorId="42EAAEC0" wp14:editId="551E0D9C">
                <wp:simplePos x="0" y="0"/>
                <wp:positionH relativeFrom="column">
                  <wp:posOffset>-266700</wp:posOffset>
                </wp:positionH>
                <wp:positionV relativeFrom="paragraph">
                  <wp:posOffset>0</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E98511" id="Group 2" o:spid="_x0000_s1026" alt="&quot;&quot;" style="position:absolute;margin-left:-21pt;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r>
        <w:rPr>
          <w:rFonts w:ascii="Calibri" w:eastAsia="Calibri" w:hAnsi="Calibri" w:cs="Calibri"/>
          <w:bCs/>
          <w:position w:val="1"/>
        </w:rPr>
        <w:t xml:space="preserve">Contract Number: </w:t>
      </w:r>
      <w:r w:rsidRPr="004D4747">
        <w:rPr>
          <w:rFonts w:ascii="Calibri" w:eastAsia="Calibri" w:hAnsi="Calibri" w:cs="Calibri"/>
          <w:bCs/>
          <w:position w:val="1"/>
          <w:u w:val="single"/>
        </w:rPr>
        <w:fldChar w:fldCharType="begin">
          <w:ffData>
            <w:name w:val="Text15"/>
            <w:enabled/>
            <w:calcOnExit w:val="0"/>
            <w:textInput/>
          </w:ffData>
        </w:fldChar>
      </w:r>
      <w:r w:rsidRPr="004D4747">
        <w:rPr>
          <w:rFonts w:ascii="Calibri" w:eastAsia="Calibri" w:hAnsi="Calibri" w:cs="Calibri"/>
          <w:bCs/>
          <w:position w:val="1"/>
          <w:u w:val="single"/>
        </w:rPr>
        <w:instrText xml:space="preserve"> FORMTEXT </w:instrText>
      </w:r>
      <w:r w:rsidRPr="004D4747">
        <w:rPr>
          <w:rFonts w:ascii="Calibri" w:eastAsia="Calibri" w:hAnsi="Calibri" w:cs="Calibri"/>
          <w:bCs/>
          <w:position w:val="1"/>
          <w:u w:val="single"/>
        </w:rPr>
      </w:r>
      <w:r w:rsidRPr="004D4747">
        <w:rPr>
          <w:rFonts w:ascii="Calibri" w:eastAsia="Calibri" w:hAnsi="Calibri" w:cs="Calibri"/>
          <w:bCs/>
          <w:position w:val="1"/>
          <w:u w:val="single"/>
        </w:rPr>
        <w:fldChar w:fldCharType="separate"/>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position w:val="1"/>
          <w:u w:val="single"/>
        </w:rPr>
        <w:fldChar w:fldCharType="end"/>
      </w:r>
    </w:p>
    <w:p w14:paraId="0BBA0198" w14:textId="682AFAFC" w:rsidR="00311574" w:rsidRPr="00655A89" w:rsidRDefault="00311574" w:rsidP="00311574">
      <w:pPr>
        <w:widowControl w:val="0"/>
        <w:tabs>
          <w:tab w:val="left" w:pos="7200"/>
        </w:tabs>
        <w:ind w:right="-14"/>
        <w:jc w:val="right"/>
        <w:rPr>
          <w:rFonts w:ascii="Calibri" w:eastAsia="Calibri" w:hAnsi="Calibri" w:cs="Calibri"/>
          <w:bCs/>
          <w:position w:val="1"/>
        </w:rPr>
      </w:pPr>
      <w:r w:rsidRPr="00655A89">
        <w:rPr>
          <w:rFonts w:ascii="Calibri" w:eastAsia="Calibri" w:hAnsi="Calibri" w:cs="Calibri"/>
          <w:bCs/>
          <w:position w:val="1"/>
        </w:rPr>
        <w:t>P.O. Number</w:t>
      </w:r>
      <w:r>
        <w:rPr>
          <w:rFonts w:ascii="Calibri" w:eastAsia="Calibri" w:hAnsi="Calibri" w:cs="Calibri"/>
          <w:bCs/>
          <w:position w:val="1"/>
        </w:rPr>
        <w:t xml:space="preserve">: </w:t>
      </w:r>
      <w:r w:rsidRPr="004D4747">
        <w:rPr>
          <w:rFonts w:ascii="Calibri" w:eastAsia="Calibri" w:hAnsi="Calibri" w:cs="Calibri"/>
          <w:bCs/>
          <w:position w:val="1"/>
          <w:u w:val="single"/>
        </w:rPr>
        <w:fldChar w:fldCharType="begin">
          <w:ffData>
            <w:name w:val="Text15"/>
            <w:enabled/>
            <w:calcOnExit w:val="0"/>
            <w:textInput/>
          </w:ffData>
        </w:fldChar>
      </w:r>
      <w:bookmarkStart w:id="0" w:name="Text15"/>
      <w:r w:rsidRPr="004D4747">
        <w:rPr>
          <w:rFonts w:ascii="Calibri" w:eastAsia="Calibri" w:hAnsi="Calibri" w:cs="Calibri"/>
          <w:bCs/>
          <w:position w:val="1"/>
          <w:u w:val="single"/>
        </w:rPr>
        <w:instrText xml:space="preserve"> FORMTEXT </w:instrText>
      </w:r>
      <w:r w:rsidRPr="004D4747">
        <w:rPr>
          <w:rFonts w:ascii="Calibri" w:eastAsia="Calibri" w:hAnsi="Calibri" w:cs="Calibri"/>
          <w:bCs/>
          <w:position w:val="1"/>
          <w:u w:val="single"/>
        </w:rPr>
      </w:r>
      <w:r w:rsidRPr="004D4747">
        <w:rPr>
          <w:rFonts w:ascii="Calibri" w:eastAsia="Calibri" w:hAnsi="Calibri" w:cs="Calibri"/>
          <w:bCs/>
          <w:position w:val="1"/>
          <w:u w:val="single"/>
        </w:rPr>
        <w:fldChar w:fldCharType="separate"/>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noProof/>
          <w:position w:val="1"/>
          <w:u w:val="single"/>
        </w:rPr>
        <w:t> </w:t>
      </w:r>
      <w:r w:rsidRPr="004D4747">
        <w:rPr>
          <w:rFonts w:ascii="Calibri" w:eastAsia="Calibri" w:hAnsi="Calibri" w:cs="Calibri"/>
          <w:bCs/>
          <w:position w:val="1"/>
          <w:u w:val="single"/>
        </w:rPr>
        <w:fldChar w:fldCharType="end"/>
      </w:r>
      <w:bookmarkEnd w:id="0"/>
    </w:p>
    <w:p w14:paraId="0CB013ED" w14:textId="77777777" w:rsidR="00311574" w:rsidRDefault="00311574" w:rsidP="00AB2F23">
      <w:pPr>
        <w:rPr>
          <w:color w:val="FF0000"/>
        </w:rPr>
      </w:pPr>
    </w:p>
    <w:p w14:paraId="441CAA53" w14:textId="77777777" w:rsidR="00311574" w:rsidRDefault="00311574" w:rsidP="00AB2F23">
      <w:pPr>
        <w:rPr>
          <w:color w:val="FF0000"/>
        </w:rPr>
      </w:pPr>
    </w:p>
    <w:p w14:paraId="30276AD5" w14:textId="77777777" w:rsidR="00311574" w:rsidRDefault="00311574" w:rsidP="00AB2F23">
      <w:pPr>
        <w:rPr>
          <w:color w:val="FF0000"/>
        </w:rPr>
      </w:pPr>
    </w:p>
    <w:p w14:paraId="1B9A7A3D" w14:textId="77777777" w:rsidR="00311574" w:rsidRDefault="00311574" w:rsidP="00AB2F23">
      <w:pPr>
        <w:rPr>
          <w:color w:val="FF0000"/>
        </w:rPr>
      </w:pPr>
    </w:p>
    <w:p w14:paraId="6DFE2806" w14:textId="77777777" w:rsidR="00311574" w:rsidRDefault="00311574" w:rsidP="00AB2F23">
      <w:pPr>
        <w:rPr>
          <w:color w:val="FF0000"/>
        </w:rPr>
      </w:pPr>
    </w:p>
    <w:p w14:paraId="54145D5F" w14:textId="77777777" w:rsidR="00311574" w:rsidRDefault="00311574" w:rsidP="00AB2F23">
      <w:pPr>
        <w:rPr>
          <w:color w:val="FF0000"/>
        </w:rPr>
      </w:pPr>
    </w:p>
    <w:p w14:paraId="415C7FF1" w14:textId="4A52585A" w:rsidR="00AB2F23" w:rsidRDefault="008C1605" w:rsidP="00AB2F23">
      <w:r w:rsidRPr="00E23CA5">
        <w:rPr>
          <w:color w:val="FF0000"/>
        </w:rPr>
        <w:t xml:space="preserve">[INSTRUCTIONS FOR COMPLETING THIS FORM ARE IN ITALICS AND BRACKETS.  PLEASE COMPLETE EVERY FIELD AND DELETE ALL </w:t>
      </w:r>
      <w:proofErr w:type="gramStart"/>
      <w:r w:rsidRPr="00E23CA5">
        <w:rPr>
          <w:color w:val="FF0000"/>
        </w:rPr>
        <w:t>INSTRUCTIONS</w:t>
      </w:r>
      <w:proofErr w:type="gramEnd"/>
      <w:r w:rsidRPr="00E23CA5">
        <w:rPr>
          <w:color w:val="FF0000"/>
        </w:rPr>
        <w:t xml:space="preserve"> INCLUDING THE BRACKETS.</w:t>
      </w:r>
      <w:r w:rsidR="00027F33">
        <w:rPr>
          <w:color w:val="FF0000"/>
        </w:rPr>
        <w:t xml:space="preserve"> THIS CONTRACT S</w:t>
      </w:r>
      <w:r w:rsidR="001631EC">
        <w:rPr>
          <w:color w:val="FF0000"/>
        </w:rPr>
        <w:t>HOULD</w:t>
      </w:r>
      <w:r w:rsidR="00027F33">
        <w:rPr>
          <w:color w:val="FF0000"/>
        </w:rPr>
        <w:t xml:space="preserve"> ONLY BE USED WHEN MINNESOTA STATE IS GRANTING TO A THIRD PARTY. IF BOTH PARTIES ARE MINNESOTA STATE SYSTEM OR INSTITUTIONS, USE THE INTRA-AGENCY AGREEMENT TEMPLATE.</w:t>
      </w:r>
      <w:r w:rsidR="008B154A">
        <w:rPr>
          <w:color w:val="FF0000"/>
        </w:rPr>
        <w:t xml:space="preserve">  FOR SUB-AWARDS UNDER FEDERAL GRANTS</w:t>
      </w:r>
      <w:r w:rsidR="005A6F1B">
        <w:rPr>
          <w:color w:val="FF0000"/>
        </w:rPr>
        <w:t xml:space="preserve"> CONTACT OGC</w:t>
      </w:r>
      <w:r w:rsidR="008B154A">
        <w:rPr>
          <w:color w:val="FF0000"/>
        </w:rPr>
        <w:t>.</w:t>
      </w:r>
      <w:r w:rsidRPr="00E23CA5">
        <w:rPr>
          <w:color w:val="FF0000"/>
        </w:rPr>
        <w:t>]</w:t>
      </w:r>
    </w:p>
    <w:p w14:paraId="5F4239F4" w14:textId="77777777" w:rsidR="00E23CA5" w:rsidRDefault="004507B2" w:rsidP="00E23CA5">
      <w:pPr>
        <w:pStyle w:val="Heading1"/>
      </w:pPr>
      <w:r w:rsidRPr="004507B2">
        <w:t>GRANT CONTRACT</w:t>
      </w:r>
      <w:r w:rsidR="008C1605">
        <w:t xml:space="preserve"> </w:t>
      </w:r>
    </w:p>
    <w:p w14:paraId="0AB62D58" w14:textId="69EFB7C9" w:rsidR="00E23CA5" w:rsidRDefault="00E23CA5" w:rsidP="0004477E">
      <w:pPr>
        <w:spacing w:after="240"/>
      </w:pPr>
      <w:r>
        <w:t xml:space="preserve">THIS </w:t>
      </w:r>
      <w:r w:rsidR="00311574">
        <w:t>GRANT</w:t>
      </w:r>
      <w:r>
        <w:t xml:space="preserve"> </w:t>
      </w:r>
      <w:r w:rsidR="00311574">
        <w:t>CONTRACT</w:t>
      </w:r>
      <w:r>
        <w:t xml:space="preserve">, and amendments and supplements thereto, is between the State of Minnesota, acting through its Board of Trustees of the Minnesota State Colleges and Universities, on behalf of </w:t>
      </w:r>
      <w:r w:rsidRPr="00F95D29">
        <w:rPr>
          <w:i/>
          <w:iCs/>
          <w:color w:val="FF0000"/>
        </w:rPr>
        <w:t>[INSERT NAME OF COLLEGE/UNIVERSITY/SYSTEM OFFICE]</w:t>
      </w:r>
      <w:r w:rsidRPr="00E23CA5">
        <w:t xml:space="preserve"> </w:t>
      </w:r>
      <w:r>
        <w:t>(hereinafter “</w:t>
      </w:r>
      <w:r w:rsidR="00311574">
        <w:t>Minnesota State</w:t>
      </w:r>
      <w:r>
        <w:t xml:space="preserve">”) and </w:t>
      </w:r>
      <w:r w:rsidR="00E2100A" w:rsidRPr="00311574">
        <w:rPr>
          <w:i/>
          <w:iCs/>
          <w:color w:val="FF0000"/>
        </w:rPr>
        <w:t>[INSERT GRANTEE’S LEGAL NAME]</w:t>
      </w:r>
      <w:r>
        <w:t xml:space="preserve">, an independent contractor, not an employee of the State of Minnesota, address </w:t>
      </w:r>
      <w:r w:rsidR="00E2100A" w:rsidRPr="00F95D29">
        <w:rPr>
          <w:i/>
          <w:iCs/>
          <w:color w:val="FF0000"/>
        </w:rPr>
        <w:t>[INSERT GRANTEE’S FULL ADDRESS. DO NOT ONLY USE A PO BOX.]</w:t>
      </w:r>
      <w:r>
        <w:t xml:space="preserve"> (hereinafter “</w:t>
      </w:r>
      <w:r w:rsidR="00311574">
        <w:t>Grantee</w:t>
      </w:r>
      <w:r>
        <w:t xml:space="preserve">”) </w:t>
      </w:r>
      <w:proofErr w:type="spellStart"/>
      <w:r>
        <w:t>witnesseth</w:t>
      </w:r>
      <w:proofErr w:type="spellEnd"/>
      <w:r>
        <w:t xml:space="preserve"> that:</w:t>
      </w:r>
    </w:p>
    <w:p w14:paraId="09F64B6F" w14:textId="30B01EA3" w:rsidR="00E2100A" w:rsidRDefault="00E2100A" w:rsidP="0004477E">
      <w:pPr>
        <w:spacing w:after="240"/>
      </w:pPr>
      <w:r>
        <w:t xml:space="preserve">WHEREAS, </w:t>
      </w:r>
      <w:r w:rsidR="00311574">
        <w:t>Minnesota State</w:t>
      </w:r>
      <w:r>
        <w:t>, pursuant to Minnesota Statutes, Chapter 136F is authorized to make grants, and</w:t>
      </w:r>
    </w:p>
    <w:p w14:paraId="48B89938" w14:textId="67F2D0FE" w:rsidR="00E2100A" w:rsidRDefault="00E2100A" w:rsidP="0004477E">
      <w:pPr>
        <w:spacing w:after="240"/>
      </w:pPr>
      <w:proofErr w:type="gramStart"/>
      <w:r>
        <w:t>WHEREAS,</w:t>
      </w:r>
      <w:proofErr w:type="gramEnd"/>
      <w:r>
        <w:t xml:space="preserve"> the </w:t>
      </w:r>
      <w:r w:rsidR="00311574">
        <w:t xml:space="preserve">Grantee </w:t>
      </w:r>
      <w:r>
        <w:t xml:space="preserve">represents that it is duly qualified and willing to perform the services </w:t>
      </w:r>
      <w:r w:rsidR="00960DA2">
        <w:t xml:space="preserve">described in this grant contract to the satisfaction of </w:t>
      </w:r>
      <w:r w:rsidR="00173B2C">
        <w:t>Minnesota State</w:t>
      </w:r>
      <w:r w:rsidR="00960DA2">
        <w:t>. Pursuant</w:t>
      </w:r>
      <w:r w:rsidR="00960DA2">
        <w:rPr>
          <w:spacing w:val="-2"/>
        </w:rPr>
        <w:t xml:space="preserve"> </w:t>
      </w:r>
      <w:r w:rsidR="00960DA2">
        <w:t>to</w:t>
      </w:r>
      <w:r w:rsidR="00960DA2">
        <w:rPr>
          <w:spacing w:val="-1"/>
        </w:rPr>
        <w:t xml:space="preserve"> </w:t>
      </w:r>
      <w:hyperlink r:id="rId13" w:history="1">
        <w:r w:rsidR="00960DA2">
          <w:rPr>
            <w:rStyle w:val="Hyperlink"/>
            <w:color w:val="0000FF"/>
          </w:rPr>
          <w:t>Minn.</w:t>
        </w:r>
        <w:r w:rsidR="00960DA2">
          <w:rPr>
            <w:rStyle w:val="Hyperlink"/>
            <w:color w:val="0000FF"/>
            <w:spacing w:val="-3"/>
          </w:rPr>
          <w:t xml:space="preserve"> </w:t>
        </w:r>
        <w:r w:rsidR="00960DA2">
          <w:rPr>
            <w:rStyle w:val="Hyperlink"/>
            <w:color w:val="0000FF"/>
          </w:rPr>
          <w:t>Stat.</w:t>
        </w:r>
        <w:r w:rsidR="00960DA2">
          <w:rPr>
            <w:rStyle w:val="Hyperlink"/>
            <w:color w:val="0000FF"/>
            <w:spacing w:val="-2"/>
          </w:rPr>
          <w:t xml:space="preserve"> </w:t>
        </w:r>
        <w:r w:rsidR="00960DA2">
          <w:rPr>
            <w:rStyle w:val="Hyperlink"/>
            <w:color w:val="0000FF"/>
          </w:rPr>
          <w:t>§</w:t>
        </w:r>
        <w:r w:rsidR="00960DA2">
          <w:rPr>
            <w:rStyle w:val="Hyperlink"/>
            <w:color w:val="0000FF"/>
            <w:spacing w:val="-1"/>
          </w:rPr>
          <w:t xml:space="preserve"> </w:t>
        </w:r>
        <w:r w:rsidR="00960DA2">
          <w:rPr>
            <w:rStyle w:val="Hyperlink"/>
            <w:color w:val="0000FF"/>
          </w:rPr>
          <w:t>16B.98</w:t>
        </w:r>
        <w:r w:rsidR="00960DA2">
          <w:rPr>
            <w:rStyle w:val="Hyperlink"/>
            <w:color w:val="auto"/>
          </w:rPr>
          <w:t>,</w:t>
        </w:r>
      </w:hyperlink>
      <w:r w:rsidR="00960DA2">
        <w:rPr>
          <w:spacing w:val="-3"/>
        </w:rPr>
        <w:t xml:space="preserve"> </w:t>
      </w:r>
      <w:r w:rsidR="00960DA2">
        <w:t>subd.1,</w:t>
      </w:r>
      <w:r w:rsidR="00960DA2">
        <w:rPr>
          <w:spacing w:val="-3"/>
        </w:rPr>
        <w:t xml:space="preserve"> </w:t>
      </w:r>
      <w:r w:rsidR="00960DA2">
        <w:t>the</w:t>
      </w:r>
      <w:r w:rsidR="00960DA2">
        <w:rPr>
          <w:spacing w:val="-2"/>
        </w:rPr>
        <w:t xml:space="preserve"> </w:t>
      </w:r>
      <w:r w:rsidR="00311574">
        <w:t xml:space="preserve">Grantee </w:t>
      </w:r>
      <w:r w:rsidR="00960DA2">
        <w:t>agrees</w:t>
      </w:r>
      <w:r w:rsidR="00960DA2">
        <w:rPr>
          <w:spacing w:val="-1"/>
        </w:rPr>
        <w:t xml:space="preserve"> </w:t>
      </w:r>
      <w:r w:rsidR="00960DA2">
        <w:t>to minimize administrative costs as a condition of this grant.</w:t>
      </w:r>
    </w:p>
    <w:p w14:paraId="53788E2F" w14:textId="77777777" w:rsidR="00797B24" w:rsidRPr="000D3C8A" w:rsidRDefault="00E2100A" w:rsidP="00FC2C68">
      <w:pPr>
        <w:pStyle w:val="ListParagraph"/>
        <w:numPr>
          <w:ilvl w:val="0"/>
          <w:numId w:val="9"/>
        </w:numPr>
        <w:ind w:hanging="720"/>
      </w:pPr>
      <w:r w:rsidRPr="000D3C8A">
        <w:rPr>
          <w:b/>
          <w:bCs/>
        </w:rPr>
        <w:t>GRANTEE’S DUTIES</w:t>
      </w:r>
    </w:p>
    <w:p w14:paraId="24CA2262" w14:textId="08A0E223" w:rsidR="00CE2E04" w:rsidRPr="00C43797" w:rsidRDefault="00011778" w:rsidP="00311574">
      <w:pPr>
        <w:pStyle w:val="ListParagraph"/>
      </w:pPr>
      <w:r w:rsidRPr="00F95D29">
        <w:rPr>
          <w:i/>
          <w:iCs/>
          <w:color w:val="FF0000"/>
        </w:rPr>
        <w:t xml:space="preserve">[PROVIDE SUFFICIENT DETAIL IN THE DUTIES SO THAT YOU CAN HOLD THE GRANTEE ACCOUNTABLE FOR THIS WORK.  DO THIS BY EITHER: 1) LISTING THE GRANTEE’S DUTIES, DELIVERABLES, AND COMPLETION DATES WITH PRECISE DETAIL HERE OR 2) USING AN EXHIBIT THAT CONTAINS THE PRECISE DUTIES AND DELIVERABLES, NOT THE “PROPOSAL”.  </w:t>
      </w:r>
      <w:r w:rsidR="005A6F1B" w:rsidRPr="00F95D29">
        <w:rPr>
          <w:i/>
          <w:iCs/>
          <w:color w:val="FF0000"/>
        </w:rPr>
        <w:t xml:space="preserve">IF APPLICABLE, </w:t>
      </w:r>
      <w:r w:rsidRPr="00F95D29">
        <w:rPr>
          <w:i/>
          <w:iCs/>
          <w:color w:val="FF0000"/>
        </w:rPr>
        <w:t xml:space="preserve">YOU MUST INDICATE THAT AN EXHIBIT IS INCORPORATED INTO THE </w:t>
      </w:r>
      <w:r w:rsidR="00D13DA9" w:rsidRPr="00F95D29">
        <w:rPr>
          <w:i/>
          <w:iCs/>
          <w:color w:val="FF0000"/>
        </w:rPr>
        <w:t xml:space="preserve">GRANT </w:t>
      </w:r>
      <w:r w:rsidRPr="00F95D29">
        <w:rPr>
          <w:i/>
          <w:iCs/>
          <w:color w:val="FF0000"/>
        </w:rPr>
        <w:t xml:space="preserve">CONTRACT, SUCH AS “Perform the duties specified in Exhibit A, which is attached and incorporated into this </w:t>
      </w:r>
      <w:r w:rsidR="00882A0C" w:rsidRPr="00F95D29">
        <w:rPr>
          <w:i/>
          <w:iCs/>
          <w:color w:val="FF0000"/>
        </w:rPr>
        <w:t xml:space="preserve">grant </w:t>
      </w:r>
      <w:r w:rsidRPr="00F95D29">
        <w:rPr>
          <w:i/>
          <w:iCs/>
          <w:color w:val="FF0000"/>
        </w:rPr>
        <w:t>contract.”</w:t>
      </w:r>
    </w:p>
    <w:p w14:paraId="7995C790" w14:textId="77777777" w:rsidR="00B801D7" w:rsidRDefault="00B801D7" w:rsidP="00B801D7">
      <w:pPr>
        <w:pStyle w:val="BodyText"/>
        <w:ind w:right="905"/>
      </w:pPr>
    </w:p>
    <w:p w14:paraId="1D666020" w14:textId="47769876" w:rsidR="00E2100A" w:rsidRDefault="00FB5680" w:rsidP="00B15BDA">
      <w:pPr>
        <w:pStyle w:val="BodyText"/>
        <w:ind w:left="720" w:right="905"/>
        <w:rPr>
          <w:rFonts w:asciiTheme="majorHAnsi" w:eastAsiaTheme="minorEastAsia" w:hAnsiTheme="majorHAnsi" w:cstheme="minorBidi"/>
          <w:sz w:val="24"/>
          <w:szCs w:val="24"/>
        </w:rPr>
      </w:pPr>
      <w:r w:rsidRPr="00797B24">
        <w:rPr>
          <w:rFonts w:asciiTheme="majorHAnsi" w:eastAsiaTheme="minorEastAsia" w:hAnsiTheme="majorHAnsi" w:cstheme="minorBidi"/>
          <w:sz w:val="24"/>
          <w:szCs w:val="24"/>
        </w:rPr>
        <w:t xml:space="preserve">TIME: </w:t>
      </w:r>
      <w:r w:rsidR="00311574">
        <w:t>Grantee</w:t>
      </w:r>
      <w:r w:rsidR="00311574" w:rsidRPr="00797B24">
        <w:rPr>
          <w:rFonts w:asciiTheme="majorHAnsi" w:eastAsiaTheme="minorEastAsia" w:hAnsiTheme="majorHAnsi" w:cstheme="minorBidi"/>
          <w:sz w:val="24"/>
          <w:szCs w:val="24"/>
        </w:rPr>
        <w:t xml:space="preserve"> </w:t>
      </w:r>
      <w:r w:rsidR="005A6F1B" w:rsidRPr="00797B24">
        <w:rPr>
          <w:rFonts w:asciiTheme="majorHAnsi" w:eastAsiaTheme="minorEastAsia" w:hAnsiTheme="majorHAnsi" w:cstheme="minorBidi"/>
          <w:sz w:val="24"/>
          <w:szCs w:val="24"/>
        </w:rPr>
        <w:t xml:space="preserve">is required to perform </w:t>
      </w:r>
      <w:proofErr w:type="gramStart"/>
      <w:r w:rsidR="005A6F1B" w:rsidRPr="00797B24">
        <w:rPr>
          <w:rFonts w:asciiTheme="majorHAnsi" w:eastAsiaTheme="minorEastAsia" w:hAnsiTheme="majorHAnsi" w:cstheme="minorBidi"/>
          <w:sz w:val="24"/>
          <w:szCs w:val="24"/>
        </w:rPr>
        <w:t>all of</w:t>
      </w:r>
      <w:proofErr w:type="gramEnd"/>
      <w:r w:rsidR="005A6F1B" w:rsidRPr="00797B24">
        <w:rPr>
          <w:rFonts w:asciiTheme="majorHAnsi" w:eastAsiaTheme="minorEastAsia" w:hAnsiTheme="majorHAnsi" w:cstheme="minorBidi"/>
          <w:sz w:val="24"/>
          <w:szCs w:val="24"/>
        </w:rPr>
        <w:t xml:space="preserve"> the activities stated in this grant agreement, and any incorporated exhibits, within the grant agreement period. </w:t>
      </w:r>
      <w:r w:rsidR="00173B2C">
        <w:t>Minnesota State</w:t>
      </w:r>
      <w:r w:rsidR="00173B2C" w:rsidRPr="00797B24">
        <w:rPr>
          <w:rFonts w:asciiTheme="majorHAnsi" w:eastAsiaTheme="minorEastAsia" w:hAnsiTheme="majorHAnsi" w:cstheme="minorBidi"/>
          <w:sz w:val="24"/>
          <w:szCs w:val="24"/>
        </w:rPr>
        <w:t xml:space="preserve"> </w:t>
      </w:r>
      <w:r w:rsidR="005A6F1B" w:rsidRPr="00797B24">
        <w:rPr>
          <w:rFonts w:asciiTheme="majorHAnsi" w:eastAsiaTheme="minorEastAsia" w:hAnsiTheme="majorHAnsi" w:cstheme="minorBidi"/>
          <w:sz w:val="24"/>
          <w:szCs w:val="24"/>
        </w:rPr>
        <w:t xml:space="preserve">is not obligated to extend the grant agreement period. Failure to meet a deadline may be a basis for a determination by </w:t>
      </w:r>
      <w:r w:rsidR="00173B2C">
        <w:rPr>
          <w:rFonts w:asciiTheme="majorHAnsi" w:eastAsiaTheme="minorEastAsia" w:hAnsiTheme="majorHAnsi" w:cstheme="minorBidi"/>
          <w:sz w:val="24"/>
          <w:szCs w:val="24"/>
        </w:rPr>
        <w:t>an</w:t>
      </w:r>
      <w:r w:rsidR="005A6F1B" w:rsidRPr="00797B24">
        <w:rPr>
          <w:rFonts w:asciiTheme="majorHAnsi" w:eastAsiaTheme="minorEastAsia" w:hAnsiTheme="majorHAnsi" w:cstheme="minorBidi"/>
          <w:sz w:val="24"/>
          <w:szCs w:val="24"/>
        </w:rPr>
        <w:t xml:space="preserve"> </w:t>
      </w:r>
      <w:r w:rsidR="00173B2C">
        <w:rPr>
          <w:rFonts w:asciiTheme="majorHAnsi" w:eastAsiaTheme="minorEastAsia" w:hAnsiTheme="majorHAnsi" w:cstheme="minorBidi"/>
          <w:sz w:val="24"/>
          <w:szCs w:val="24"/>
        </w:rPr>
        <w:t>a</w:t>
      </w:r>
      <w:r w:rsidR="005A6F1B" w:rsidRPr="00797B24">
        <w:rPr>
          <w:rFonts w:asciiTheme="majorHAnsi" w:eastAsiaTheme="minorEastAsia" w:hAnsiTheme="majorHAnsi" w:cstheme="minorBidi"/>
          <w:sz w:val="24"/>
          <w:szCs w:val="24"/>
        </w:rPr>
        <w:t xml:space="preserve">uthorized </w:t>
      </w:r>
      <w:r w:rsidR="00173B2C" w:rsidRPr="00173B2C">
        <w:rPr>
          <w:rFonts w:asciiTheme="majorHAnsi" w:eastAsiaTheme="minorEastAsia" w:hAnsiTheme="majorHAnsi" w:cstheme="minorBidi"/>
          <w:sz w:val="24"/>
          <w:szCs w:val="24"/>
        </w:rPr>
        <w:t>r</w:t>
      </w:r>
      <w:r w:rsidR="005A6F1B" w:rsidRPr="00173B2C">
        <w:rPr>
          <w:rFonts w:asciiTheme="majorHAnsi" w:eastAsiaTheme="minorEastAsia" w:hAnsiTheme="majorHAnsi" w:cstheme="minorBidi"/>
          <w:sz w:val="24"/>
          <w:szCs w:val="24"/>
        </w:rPr>
        <w:t>epresentative</w:t>
      </w:r>
      <w:r w:rsidR="00173B2C" w:rsidRPr="00173B2C">
        <w:rPr>
          <w:rFonts w:asciiTheme="majorHAnsi" w:eastAsiaTheme="minorEastAsia" w:hAnsiTheme="majorHAnsi" w:cstheme="minorBidi"/>
          <w:sz w:val="24"/>
          <w:szCs w:val="24"/>
        </w:rPr>
        <w:t xml:space="preserve"> of </w:t>
      </w:r>
      <w:r w:rsidR="00173B2C" w:rsidRPr="00173B2C">
        <w:rPr>
          <w:sz w:val="24"/>
          <w:szCs w:val="24"/>
        </w:rPr>
        <w:t>Minnesota State</w:t>
      </w:r>
      <w:r w:rsidR="005A6F1B" w:rsidRPr="00173B2C">
        <w:rPr>
          <w:rFonts w:asciiTheme="majorHAnsi" w:eastAsiaTheme="minorEastAsia" w:hAnsiTheme="majorHAnsi" w:cstheme="minorBidi"/>
          <w:sz w:val="24"/>
          <w:szCs w:val="24"/>
        </w:rPr>
        <w:t xml:space="preserve"> that </w:t>
      </w:r>
      <w:r w:rsidR="00173B2C" w:rsidRPr="00173B2C">
        <w:rPr>
          <w:rFonts w:asciiTheme="majorHAnsi" w:eastAsiaTheme="minorEastAsia" w:hAnsiTheme="majorHAnsi" w:cstheme="minorBidi"/>
          <w:sz w:val="24"/>
          <w:szCs w:val="24"/>
        </w:rPr>
        <w:t>Grantee</w:t>
      </w:r>
      <w:r w:rsidR="005A6F1B" w:rsidRPr="00797B24">
        <w:rPr>
          <w:rFonts w:asciiTheme="majorHAnsi" w:eastAsiaTheme="minorEastAsia" w:hAnsiTheme="majorHAnsi" w:cstheme="minorBidi"/>
          <w:sz w:val="24"/>
          <w:szCs w:val="24"/>
        </w:rPr>
        <w:t xml:space="preserve"> has not complied with the </w:t>
      </w:r>
      <w:r w:rsidR="005A6F1B" w:rsidRPr="00797B24">
        <w:rPr>
          <w:rFonts w:asciiTheme="majorHAnsi" w:eastAsiaTheme="minorEastAsia" w:hAnsiTheme="majorHAnsi" w:cstheme="minorBidi"/>
          <w:sz w:val="24"/>
          <w:szCs w:val="24"/>
        </w:rPr>
        <w:lastRenderedPageBreak/>
        <w:t>terms of the grant agreement.</w:t>
      </w:r>
    </w:p>
    <w:p w14:paraId="2834BC08" w14:textId="77777777" w:rsidR="00173B2C" w:rsidRPr="00797B24" w:rsidRDefault="00173B2C" w:rsidP="00B15BDA">
      <w:pPr>
        <w:pStyle w:val="BodyText"/>
        <w:ind w:left="720" w:right="905"/>
        <w:rPr>
          <w:rFonts w:asciiTheme="majorHAnsi" w:eastAsiaTheme="minorEastAsia" w:hAnsiTheme="majorHAnsi" w:cstheme="minorBidi"/>
          <w:sz w:val="24"/>
          <w:szCs w:val="24"/>
        </w:rPr>
      </w:pPr>
    </w:p>
    <w:p w14:paraId="7B827FFE" w14:textId="14DDCCAD" w:rsidR="00E2100A" w:rsidRPr="000D3C8A" w:rsidRDefault="00E2100A" w:rsidP="00FC2C68">
      <w:pPr>
        <w:pStyle w:val="ListParagraph"/>
        <w:numPr>
          <w:ilvl w:val="0"/>
          <w:numId w:val="9"/>
        </w:numPr>
        <w:ind w:hanging="720"/>
      </w:pPr>
      <w:r w:rsidRPr="00FC2C68">
        <w:rPr>
          <w:b/>
          <w:bCs/>
        </w:rPr>
        <w:t>CONSIDERATION AND TERMS OF PAYMENT</w:t>
      </w:r>
    </w:p>
    <w:p w14:paraId="58752158" w14:textId="45BBB18A" w:rsidR="00E2100A" w:rsidRDefault="00E2100A" w:rsidP="00FC2C68">
      <w:pPr>
        <w:pStyle w:val="ListParagraph"/>
        <w:numPr>
          <w:ilvl w:val="1"/>
          <w:numId w:val="9"/>
        </w:numPr>
        <w:ind w:hanging="720"/>
      </w:pPr>
      <w:r w:rsidRPr="00E2100A">
        <w:t xml:space="preserve">Consideration for all services performed and goods and material supplied by the </w:t>
      </w:r>
      <w:r w:rsidR="00311574">
        <w:t>Grantee</w:t>
      </w:r>
      <w:r w:rsidR="00311574" w:rsidRPr="00E2100A">
        <w:t xml:space="preserve"> </w:t>
      </w:r>
      <w:r w:rsidRPr="00E2100A">
        <w:t xml:space="preserve">pursuant to this grant contract shall be paid by the </w:t>
      </w:r>
      <w:r w:rsidR="00173B2C" w:rsidRPr="00173B2C">
        <w:t xml:space="preserve">Minnesota State </w:t>
      </w:r>
      <w:r w:rsidRPr="00E2100A">
        <w:t>as follows:</w:t>
      </w:r>
    </w:p>
    <w:p w14:paraId="506A941D" w14:textId="77777777" w:rsidR="00173B2C" w:rsidRDefault="00173B2C" w:rsidP="00173B2C">
      <w:pPr>
        <w:pStyle w:val="ListParagraph"/>
        <w:ind w:left="1440"/>
      </w:pPr>
    </w:p>
    <w:p w14:paraId="208D005E" w14:textId="77777777" w:rsidR="00E2100A" w:rsidRPr="00173B2C" w:rsidRDefault="003D1DDC" w:rsidP="00FC2C68">
      <w:pPr>
        <w:pStyle w:val="ListParagraph"/>
        <w:numPr>
          <w:ilvl w:val="2"/>
          <w:numId w:val="9"/>
        </w:numPr>
        <w:ind w:hanging="630"/>
      </w:pPr>
      <w:r w:rsidRPr="00E2100A">
        <w:t>Compensation</w:t>
      </w:r>
      <w:r w:rsidRPr="00E05F9C">
        <w:t xml:space="preserve"> </w:t>
      </w:r>
      <w:r>
        <w:t xml:space="preserve">of </w:t>
      </w:r>
      <w:r w:rsidRPr="00F95D29">
        <w:rPr>
          <w:i/>
          <w:iCs/>
          <w:color w:val="FF0000"/>
        </w:rPr>
        <w:t>[</w:t>
      </w:r>
      <w:r w:rsidR="00E05F9C" w:rsidRPr="00F95D29">
        <w:rPr>
          <w:i/>
          <w:iCs/>
          <w:color w:val="FF0000"/>
        </w:rPr>
        <w:t xml:space="preserve">INSERT DOLLAR AMOUNT IN WORDS AND NUMBERS AND NUMBER OF HOURS, </w:t>
      </w:r>
      <w:proofErr w:type="spellStart"/>
      <w:r w:rsidR="00E05F9C" w:rsidRPr="00F95D29">
        <w:rPr>
          <w:i/>
          <w:iCs/>
          <w:color w:val="FF0000"/>
        </w:rPr>
        <w:t>e.g</w:t>
      </w:r>
      <w:proofErr w:type="spellEnd"/>
      <w:r w:rsidR="00E05F9C" w:rsidRPr="00F95D29">
        <w:rPr>
          <w:i/>
          <w:iCs/>
          <w:color w:val="FF0000"/>
        </w:rPr>
        <w:t>, Fifty and 00/100 Dollars ($50.00) for eighty (80) hours.  EXPLAIN HOW THE GRANTEE WILL BE PAID. EXAMPLES: “IN ACCORDANCE WITH THE BREAKDOWN OF COSTS AS SET FORTH BELOW.”  IF DELIVERABLES CAN BE SUCCINCTLY DEFINED, IT IS GENERALLY PREFERABLE TO STRUCTURE PAYMENT BASED ON THE SUCCESSFUL COMPLETION AND ACCEPTANCE OF SPECIFIC TASKS OR DELIVERABLES.]</w:t>
      </w:r>
    </w:p>
    <w:p w14:paraId="3C25F925" w14:textId="77777777" w:rsidR="00173B2C" w:rsidRDefault="00173B2C" w:rsidP="00FC2C68">
      <w:pPr>
        <w:pStyle w:val="ListParagraph"/>
        <w:ind w:left="2160" w:hanging="630"/>
      </w:pPr>
    </w:p>
    <w:p w14:paraId="2673088E" w14:textId="7B23D2E0" w:rsidR="008C5C5F" w:rsidRPr="008C5C5F" w:rsidRDefault="00FC2C68" w:rsidP="00FC2C68">
      <w:pPr>
        <w:pStyle w:val="ListParagraph"/>
        <w:numPr>
          <w:ilvl w:val="2"/>
          <w:numId w:val="9"/>
        </w:numPr>
        <w:ind w:hanging="630"/>
      </w:pPr>
      <w:r>
        <w:t>Matching Requirements</w:t>
      </w:r>
      <w:r w:rsidR="00E2100A" w:rsidRPr="00E2100A">
        <w:t xml:space="preserve"> </w:t>
      </w:r>
      <w:r w:rsidR="008274A5" w:rsidRPr="00F95D29">
        <w:rPr>
          <w:i/>
          <w:iCs/>
          <w:color w:val="FF0000"/>
        </w:rPr>
        <w:t xml:space="preserve">[DELETE IF NOT APPLICABLE] </w:t>
      </w:r>
    </w:p>
    <w:p w14:paraId="5C53CFFE" w14:textId="60D6389F" w:rsidR="00E2100A" w:rsidRDefault="008274A5" w:rsidP="00FC2C68">
      <w:pPr>
        <w:pStyle w:val="ListParagraph"/>
        <w:ind w:left="2160"/>
        <w:rPr>
          <w:i/>
          <w:iCs/>
          <w:color w:val="FF0000"/>
        </w:rPr>
      </w:pPr>
      <w:r w:rsidRPr="008274A5">
        <w:t xml:space="preserve">The </w:t>
      </w:r>
      <w:r w:rsidR="00311574">
        <w:t>Grantee</w:t>
      </w:r>
      <w:r w:rsidR="00311574" w:rsidRPr="008274A5">
        <w:t xml:space="preserve"> </w:t>
      </w:r>
      <w:r w:rsidRPr="008274A5">
        <w:t xml:space="preserve">certifies that the following matching requirement, for the grant, will be met by the </w:t>
      </w:r>
      <w:r w:rsidR="00311574">
        <w:t>Grantee</w:t>
      </w:r>
      <w:r w:rsidRPr="00F95D29">
        <w:rPr>
          <w:i/>
          <w:iCs/>
        </w:rPr>
        <w:t xml:space="preserve">: </w:t>
      </w:r>
      <w:r w:rsidRPr="00F95D29">
        <w:rPr>
          <w:i/>
          <w:iCs/>
          <w:color w:val="FF0000"/>
        </w:rPr>
        <w:t>[INSERT MATCHING REQUIREMENTS]</w:t>
      </w:r>
    </w:p>
    <w:p w14:paraId="32591123" w14:textId="77777777" w:rsidR="00173B2C" w:rsidRDefault="00173B2C" w:rsidP="00FC2C68">
      <w:pPr>
        <w:ind w:hanging="630"/>
      </w:pPr>
    </w:p>
    <w:p w14:paraId="165F25CF" w14:textId="53E29B3F" w:rsidR="00EA6FA1" w:rsidRDefault="00EA6FA1" w:rsidP="00FC2C68">
      <w:pPr>
        <w:pStyle w:val="ListParagraph"/>
        <w:numPr>
          <w:ilvl w:val="2"/>
          <w:numId w:val="9"/>
        </w:numPr>
        <w:ind w:hanging="630"/>
      </w:pPr>
      <w:r w:rsidRPr="00EA6FA1">
        <w:t xml:space="preserve">Reimbursement for travel and subsistence expenses actually and necessarily incurred by the </w:t>
      </w:r>
      <w:r w:rsidR="00311574">
        <w:t>Grantee</w:t>
      </w:r>
      <w:r w:rsidR="00311574" w:rsidRPr="00EA6FA1">
        <w:t xml:space="preserve"> </w:t>
      </w:r>
      <w:r w:rsidRPr="00EA6FA1">
        <w:t xml:space="preserve">in performance of this </w:t>
      </w:r>
      <w:r w:rsidR="00160C43">
        <w:t xml:space="preserve">grant </w:t>
      </w:r>
      <w:r w:rsidRPr="00EA6FA1">
        <w:t xml:space="preserve">contract in an amount not to exceed </w:t>
      </w:r>
      <w:r w:rsidRPr="00B25CFD">
        <w:rPr>
          <w:i/>
          <w:iCs/>
          <w:color w:val="FF0000"/>
        </w:rPr>
        <w:t>[INSERT DOLLAR AMOUNT IN WORDS AND NUMBERS (</w:t>
      </w:r>
      <w:proofErr w:type="gramStart"/>
      <w:r w:rsidRPr="00B25CFD">
        <w:rPr>
          <w:i/>
          <w:iCs/>
          <w:color w:val="FF0000"/>
        </w:rPr>
        <w:t>e.g.</w:t>
      </w:r>
      <w:proofErr w:type="gramEnd"/>
      <w:r w:rsidRPr="00B25CFD">
        <w:rPr>
          <w:i/>
          <w:iCs/>
          <w:color w:val="FF0000"/>
        </w:rPr>
        <w:t xml:space="preserve"> One Hundred Twenty and 00/100 Dollars ($120.00).  IF NONE, INSERT “Zero Dollars ($0.00)]</w:t>
      </w:r>
      <w:r w:rsidRPr="00EA6FA1">
        <w:rPr>
          <w:color w:val="FF0000"/>
        </w:rPr>
        <w:t xml:space="preserve"> </w:t>
      </w:r>
      <w:r w:rsidRPr="00EA6FA1">
        <w:t xml:space="preserve">provided that </w:t>
      </w:r>
      <w:r w:rsidR="00311574">
        <w:t>Grantee</w:t>
      </w:r>
      <w:r w:rsidR="00311574" w:rsidRPr="00EA6FA1">
        <w:t xml:space="preserve"> </w:t>
      </w:r>
      <w:r w:rsidRPr="00EA6FA1">
        <w:t>shall be reimbursed for travel and subsistence expenses in the same manner and in no greater amount than provided in the current “</w:t>
      </w:r>
      <w:hyperlink r:id="rId14" w:history="1">
        <w:r w:rsidRPr="00244007">
          <w:rPr>
            <w:rStyle w:val="Hyperlink"/>
          </w:rPr>
          <w:t>Commissioner’s Plan</w:t>
        </w:r>
      </w:hyperlink>
      <w:r w:rsidRPr="00EA6FA1">
        <w:t xml:space="preserve">” promulgated by the Commissioner of </w:t>
      </w:r>
      <w:r w:rsidR="00C876DB">
        <w:t>Minnesota Management and Budget</w:t>
      </w:r>
      <w:r w:rsidRPr="00EA6FA1">
        <w:t>.</w:t>
      </w:r>
      <w:r w:rsidR="00F42694">
        <w:t xml:space="preserve"> </w:t>
      </w:r>
      <w:r w:rsidR="00244007" w:rsidRPr="008123E2">
        <w:rPr>
          <w:rFonts w:cstheme="minorHAnsi"/>
          <w:i/>
          <w:color w:val="FF0000"/>
        </w:rPr>
        <w:t>[ATTACH IF APPLICABLE; DO NOT ATTACH IF NOT APPLICABLE]</w:t>
      </w:r>
      <w:r w:rsidR="00244007" w:rsidRPr="008123E2">
        <w:rPr>
          <w:rFonts w:cstheme="minorHAnsi"/>
        </w:rPr>
        <w:t xml:space="preserve"> </w:t>
      </w:r>
      <w:r w:rsidRPr="00EA6FA1">
        <w:t xml:space="preserve">The </w:t>
      </w:r>
      <w:r w:rsidR="00173B2C">
        <w:t>Grantee</w:t>
      </w:r>
      <w:r w:rsidRPr="00EA6FA1">
        <w:t xml:space="preserve"> shall not be reimbursed for travel and subsistence expenses incurred outside the State of Minnesota unless it has received prior written approval for such out-of-state travel from an authorized representative of </w:t>
      </w:r>
      <w:r w:rsidR="00FC2C68">
        <w:t>Minnesota State</w:t>
      </w:r>
      <w:r w:rsidRPr="00EA6FA1">
        <w:t>.</w:t>
      </w:r>
    </w:p>
    <w:p w14:paraId="38B406A9" w14:textId="77777777" w:rsidR="00173B2C" w:rsidRDefault="00173B2C" w:rsidP="00FC2C68">
      <w:pPr>
        <w:pStyle w:val="ListParagraph"/>
        <w:ind w:left="2160" w:hanging="630"/>
      </w:pPr>
    </w:p>
    <w:p w14:paraId="6D178D5F" w14:textId="201FFC83" w:rsidR="00173B2C" w:rsidRDefault="00F14152" w:rsidP="00FC2C68">
      <w:pPr>
        <w:pStyle w:val="ListParagraph"/>
        <w:numPr>
          <w:ilvl w:val="2"/>
          <w:numId w:val="9"/>
        </w:numPr>
        <w:spacing w:after="240"/>
        <w:ind w:hanging="630"/>
      </w:pPr>
      <w:r w:rsidRPr="00F14152">
        <w:t xml:space="preserve">The </w:t>
      </w:r>
      <w:r w:rsidRPr="00173B2C">
        <w:rPr>
          <w:b/>
        </w:rPr>
        <w:t>total obligation</w:t>
      </w:r>
      <w:r w:rsidRPr="00F14152">
        <w:t xml:space="preserve"> </w:t>
      </w:r>
      <w:r w:rsidR="00173B2C" w:rsidRPr="00173B2C">
        <w:t xml:space="preserve">Minnesota State </w:t>
      </w:r>
      <w:r w:rsidRPr="00F14152">
        <w:t xml:space="preserve">for all compensation and reimbursement to the </w:t>
      </w:r>
      <w:r w:rsidR="00311574">
        <w:t>Grantee</w:t>
      </w:r>
      <w:r w:rsidR="00311574" w:rsidRPr="00F14152">
        <w:t xml:space="preserve"> </w:t>
      </w:r>
      <w:r w:rsidRPr="00F14152">
        <w:t xml:space="preserve">shall not exceed </w:t>
      </w:r>
      <w:r w:rsidRPr="00173B2C">
        <w:rPr>
          <w:i/>
          <w:color w:val="FF0000"/>
        </w:rPr>
        <w:t>[INSERT DOLLAR AMOUNT IN WORDS AND NUMBERS, e.g. Four Thousand One Hundred Twenty and 00/100 Dollars ($4,120.00).]</w:t>
      </w:r>
    </w:p>
    <w:p w14:paraId="62DA55B9" w14:textId="77777777" w:rsidR="00173B2C" w:rsidRDefault="00173B2C" w:rsidP="00173B2C">
      <w:pPr>
        <w:pStyle w:val="ListParagraph"/>
        <w:spacing w:after="240"/>
        <w:ind w:left="2160"/>
      </w:pPr>
    </w:p>
    <w:p w14:paraId="608BCCF5" w14:textId="78973ACF" w:rsidR="00E2100A" w:rsidRPr="000D3C8A" w:rsidRDefault="00B46A23" w:rsidP="00244007">
      <w:pPr>
        <w:pStyle w:val="ListParagraph"/>
        <w:numPr>
          <w:ilvl w:val="1"/>
          <w:numId w:val="9"/>
        </w:numPr>
        <w:ind w:hanging="720"/>
      </w:pPr>
      <w:r w:rsidRPr="00244007">
        <w:rPr>
          <w:b/>
          <w:bCs/>
        </w:rPr>
        <w:t>TERMS OF PAYMENT</w:t>
      </w:r>
    </w:p>
    <w:p w14:paraId="6E42CCAF" w14:textId="03B818AC" w:rsidR="00E2100A" w:rsidRDefault="00E2100A" w:rsidP="00244007">
      <w:pPr>
        <w:pStyle w:val="ListParagraph"/>
        <w:numPr>
          <w:ilvl w:val="2"/>
          <w:numId w:val="9"/>
        </w:numPr>
        <w:ind w:hanging="540"/>
      </w:pPr>
      <w:r>
        <w:t xml:space="preserve">Reimbursement shall be one initial cash advance of </w:t>
      </w:r>
      <w:r w:rsidR="00681984" w:rsidRPr="00B25CFD">
        <w:rPr>
          <w:i/>
          <w:iCs/>
          <w:color w:val="FF0000"/>
        </w:rPr>
        <w:t xml:space="preserve">[INSERT DOLLAR AMOUNT IN WORDS AND NUMBERS AND NUMBER OF HOURS, </w:t>
      </w:r>
      <w:proofErr w:type="spellStart"/>
      <w:r w:rsidR="00681984" w:rsidRPr="00B25CFD">
        <w:rPr>
          <w:i/>
          <w:iCs/>
          <w:color w:val="FF0000"/>
        </w:rPr>
        <w:t>e.g</w:t>
      </w:r>
      <w:proofErr w:type="spellEnd"/>
      <w:r w:rsidR="00681984" w:rsidRPr="00B25CFD">
        <w:rPr>
          <w:i/>
          <w:iCs/>
          <w:color w:val="FF0000"/>
        </w:rPr>
        <w:t>, Fifty and 00/100 Dollars ($50.00)</w:t>
      </w:r>
      <w:r w:rsidRPr="00B25CFD">
        <w:rPr>
          <w:i/>
          <w:iCs/>
          <w:color w:val="FF0000"/>
        </w:rPr>
        <w:t xml:space="preserve"> </w:t>
      </w:r>
      <w:r w:rsidRPr="00B25CFD">
        <w:rPr>
          <w:i/>
          <w:iCs/>
          <w:color w:val="FF0000"/>
          <w:u w:val="single"/>
        </w:rPr>
        <w:t>if this can be justified by the GRANTEE</w:t>
      </w:r>
      <w:r w:rsidR="00681984" w:rsidRPr="00B25CFD">
        <w:rPr>
          <w:i/>
          <w:iCs/>
          <w:color w:val="FF0000"/>
        </w:rPr>
        <w:t>]</w:t>
      </w:r>
      <w:r>
        <w:t xml:space="preserve">  followed by </w:t>
      </w:r>
      <w:r w:rsidR="00244007" w:rsidRPr="00244007">
        <w:rPr>
          <w:u w:val="single"/>
        </w:rPr>
        <w:fldChar w:fldCharType="begin">
          <w:ffData>
            <w:name w:val="Text16"/>
            <w:enabled/>
            <w:calcOnExit w:val="0"/>
            <w:textInput/>
          </w:ffData>
        </w:fldChar>
      </w:r>
      <w:bookmarkStart w:id="1" w:name="Text16"/>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bookmarkEnd w:id="1"/>
      <w:r>
        <w:t xml:space="preserve"> cost reimbursements based on the previous </w:t>
      </w:r>
      <w:r w:rsidR="00244007" w:rsidRPr="00244007">
        <w:rPr>
          <w:u w:val="single"/>
        </w:rPr>
        <w:fldChar w:fldCharType="begin">
          <w:ffData>
            <w:name w:val="Text16"/>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t xml:space="preserve"> </w:t>
      </w:r>
      <w:r>
        <w:lastRenderedPageBreak/>
        <w:t xml:space="preserve">expenses as documented by receipts, invoices, travel vouchers, and time sheets as presented by </w:t>
      </w:r>
      <w:r w:rsidR="00173B2C" w:rsidRPr="00173B2C">
        <w:t>Minnesota State</w:t>
      </w:r>
      <w:r>
        <w:t>.</w:t>
      </w:r>
    </w:p>
    <w:p w14:paraId="16690C0B" w14:textId="77777777" w:rsidR="00173B2C" w:rsidRDefault="00173B2C" w:rsidP="00244007">
      <w:pPr>
        <w:pStyle w:val="ListParagraph"/>
        <w:ind w:left="2160" w:hanging="540"/>
      </w:pPr>
    </w:p>
    <w:p w14:paraId="6914228C" w14:textId="376A9575" w:rsidR="00173B2C" w:rsidRDefault="00E2100A" w:rsidP="00244007">
      <w:pPr>
        <w:pStyle w:val="ListParagraph"/>
        <w:numPr>
          <w:ilvl w:val="2"/>
          <w:numId w:val="9"/>
        </w:numPr>
        <w:ind w:hanging="540"/>
      </w:pPr>
      <w:r w:rsidRPr="00E2100A">
        <w:t xml:space="preserve">Payments shall be made by </w:t>
      </w:r>
      <w:r w:rsidR="00173B2C" w:rsidRPr="00173B2C">
        <w:t xml:space="preserve">Minnesota State </w:t>
      </w:r>
      <w:r w:rsidRPr="00E2100A">
        <w:t xml:space="preserve">promptly after the </w:t>
      </w:r>
      <w:r w:rsidR="00311574">
        <w:t>Grantee’s</w:t>
      </w:r>
      <w:r w:rsidR="00311574" w:rsidRPr="00E2100A">
        <w:t xml:space="preserve"> </w:t>
      </w:r>
      <w:r w:rsidRPr="00E2100A">
        <w:t xml:space="preserve">presentation of invoices for services performed and acceptance of such services by the </w:t>
      </w:r>
      <w:r w:rsidR="006F6EBA">
        <w:t>a</w:t>
      </w:r>
      <w:r w:rsidRPr="00E2100A">
        <w:t xml:space="preserve">uthorized </w:t>
      </w:r>
      <w:r w:rsidR="006F6EBA">
        <w:t>r</w:t>
      </w:r>
      <w:r w:rsidRPr="00E2100A">
        <w:t>epresentative</w:t>
      </w:r>
      <w:r w:rsidR="007B1430">
        <w:t xml:space="preserve"> for </w:t>
      </w:r>
      <w:r w:rsidR="00173B2C" w:rsidRPr="00173B2C">
        <w:t xml:space="preserve">Minnesota State </w:t>
      </w:r>
      <w:r w:rsidRPr="00E2100A">
        <w:t xml:space="preserve">pursuant to Clause </w:t>
      </w:r>
      <w:r w:rsidR="00151A86">
        <w:t>6</w:t>
      </w:r>
      <w:r w:rsidRPr="00E2100A">
        <w:t>. Invoices shall be submitted according to the following schedule:</w:t>
      </w:r>
      <w:r w:rsidR="00602A8B">
        <w:t xml:space="preserve"> </w:t>
      </w:r>
      <w:r w:rsidR="00244007" w:rsidRPr="00244007">
        <w:rPr>
          <w:u w:val="single"/>
        </w:rPr>
        <w:fldChar w:fldCharType="begin">
          <w:ffData>
            <w:name w:val=""/>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rsidR="00602A8B">
        <w:t>.</w:t>
      </w:r>
    </w:p>
    <w:p w14:paraId="2A325C85" w14:textId="77777777" w:rsidR="00173B2C" w:rsidRDefault="00173B2C" w:rsidP="00244007">
      <w:pPr>
        <w:pStyle w:val="ListParagraph"/>
        <w:ind w:left="2160" w:hanging="540"/>
      </w:pPr>
    </w:p>
    <w:p w14:paraId="76F7C372" w14:textId="4CA5B184" w:rsidR="00B15BDA" w:rsidRDefault="00FE2BC6" w:rsidP="00244007">
      <w:pPr>
        <w:pStyle w:val="ListParagraph"/>
        <w:numPr>
          <w:ilvl w:val="2"/>
          <w:numId w:val="9"/>
        </w:numPr>
        <w:ind w:hanging="540"/>
      </w:pPr>
      <w:r w:rsidRPr="008123E2">
        <w:rPr>
          <w:rFonts w:cstheme="minorHAnsi"/>
          <w:i/>
          <w:color w:val="FF0000"/>
        </w:rPr>
        <w:t>[IF APPLICABLE, INSERT THIS CLAUSE.]</w:t>
      </w:r>
      <w:r w:rsidRPr="008123E2">
        <w:rPr>
          <w:rFonts w:cstheme="minorHAnsi"/>
        </w:rPr>
        <w:t xml:space="preserve"> </w:t>
      </w:r>
      <w:r w:rsidR="00E2100A" w:rsidRPr="00E2100A">
        <w:t xml:space="preserve">Payments are to be made from federal funds obtained by </w:t>
      </w:r>
      <w:r w:rsidRPr="00173B2C">
        <w:t xml:space="preserve">Minnesota State </w:t>
      </w:r>
      <w:r w:rsidR="00E2100A" w:rsidRPr="00E2100A">
        <w:t xml:space="preserve">through Title </w:t>
      </w:r>
      <w:r w:rsidR="00244007" w:rsidRPr="00244007">
        <w:rPr>
          <w:u w:val="single"/>
        </w:rPr>
        <w:fldChar w:fldCharType="begin">
          <w:ffData>
            <w:name w:val="Text16"/>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rsidR="00E2100A" w:rsidRPr="00E2100A">
        <w:t xml:space="preserve"> of the </w:t>
      </w:r>
      <w:r w:rsidR="00244007" w:rsidRPr="00244007">
        <w:rPr>
          <w:u w:val="single"/>
        </w:rPr>
        <w:fldChar w:fldCharType="begin">
          <w:ffData>
            <w:name w:val="Text16"/>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rsidR="00E2100A" w:rsidRPr="00E2100A">
        <w:t xml:space="preserve"> Act of </w:t>
      </w:r>
      <w:r w:rsidR="00244007" w:rsidRPr="00244007">
        <w:rPr>
          <w:u w:val="single"/>
        </w:rPr>
        <w:fldChar w:fldCharType="begin">
          <w:ffData>
            <w:name w:val="Text16"/>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rsidR="00E2100A" w:rsidRPr="00E2100A">
        <w:t xml:space="preserve"> (Public law </w:t>
      </w:r>
      <w:r w:rsidR="00244007" w:rsidRPr="00244007">
        <w:rPr>
          <w:u w:val="single"/>
        </w:rPr>
        <w:fldChar w:fldCharType="begin">
          <w:ffData>
            <w:name w:val="Text16"/>
            <w:enabled/>
            <w:calcOnExit w:val="0"/>
            <w:textInput/>
          </w:ffData>
        </w:fldChar>
      </w:r>
      <w:r w:rsidR="00244007" w:rsidRPr="00244007">
        <w:rPr>
          <w:u w:val="single"/>
        </w:rPr>
        <w:instrText xml:space="preserve"> FORMTEXT </w:instrText>
      </w:r>
      <w:r w:rsidR="00244007" w:rsidRPr="00244007">
        <w:rPr>
          <w:u w:val="single"/>
        </w:rPr>
      </w:r>
      <w:r w:rsidR="00244007" w:rsidRPr="00244007">
        <w:rPr>
          <w:u w:val="single"/>
        </w:rPr>
        <w:fldChar w:fldCharType="separate"/>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noProof/>
          <w:u w:val="single"/>
        </w:rPr>
        <w:t> </w:t>
      </w:r>
      <w:r w:rsidR="00244007" w:rsidRPr="00244007">
        <w:rPr>
          <w:u w:val="single"/>
        </w:rPr>
        <w:fldChar w:fldCharType="end"/>
      </w:r>
      <w:r w:rsidR="00E2100A" w:rsidRPr="00E2100A">
        <w:t xml:space="preserve"> and amendments thereto)</w:t>
      </w:r>
      <w:r w:rsidR="00A64575">
        <w:t>.</w:t>
      </w:r>
      <w:r w:rsidR="00E2100A" w:rsidRPr="00E2100A">
        <w:t xml:space="preserve"> If at any time such funds become unavailable, this grant contract shall be terminated immediately upon written notice of such fact by </w:t>
      </w:r>
      <w:r w:rsidR="00244007">
        <w:t>Minnesota State</w:t>
      </w:r>
      <w:r w:rsidR="00E2100A" w:rsidRPr="00E2100A">
        <w:t xml:space="preserve"> to the </w:t>
      </w:r>
      <w:r w:rsidR="00311574">
        <w:t>Grantee</w:t>
      </w:r>
      <w:r w:rsidR="00E2100A" w:rsidRPr="00E2100A">
        <w:t xml:space="preserve">. In the event of such termination, the </w:t>
      </w:r>
      <w:r w:rsidR="00311574">
        <w:t>Grantee</w:t>
      </w:r>
      <w:r w:rsidR="00311574" w:rsidRPr="00E2100A">
        <w:t xml:space="preserve"> </w:t>
      </w:r>
      <w:r w:rsidR="00E2100A" w:rsidRPr="00E2100A">
        <w:t>shall be entitled to payment, determined on a pro rata basis, for services satisfactorily performed.</w:t>
      </w:r>
    </w:p>
    <w:p w14:paraId="27F9415F" w14:textId="77777777" w:rsidR="00311574" w:rsidRDefault="00311574" w:rsidP="00311574">
      <w:pPr>
        <w:pStyle w:val="ListParagraph"/>
        <w:ind w:left="2160"/>
      </w:pPr>
    </w:p>
    <w:p w14:paraId="43750D77" w14:textId="77777777" w:rsidR="00797B24" w:rsidRPr="000D3C8A" w:rsidRDefault="00011778" w:rsidP="00244007">
      <w:pPr>
        <w:pStyle w:val="ListParagraph"/>
        <w:numPr>
          <w:ilvl w:val="0"/>
          <w:numId w:val="9"/>
        </w:numPr>
        <w:ind w:hanging="720"/>
      </w:pPr>
      <w:r w:rsidRPr="00244007">
        <w:rPr>
          <w:b/>
          <w:bCs/>
        </w:rPr>
        <w:t xml:space="preserve">CONDITIONS OF PAYMENT </w:t>
      </w:r>
    </w:p>
    <w:p w14:paraId="3A8D13B8" w14:textId="0B97F889" w:rsidR="00B15BDA" w:rsidRDefault="00011778" w:rsidP="00797B24">
      <w:pPr>
        <w:pStyle w:val="ListParagraph"/>
      </w:pPr>
      <w:r>
        <w:t xml:space="preserve">All services provided by the </w:t>
      </w:r>
      <w:r w:rsidR="00311574">
        <w:t xml:space="preserve">Grantee </w:t>
      </w:r>
      <w:r>
        <w:t xml:space="preserve">pursuant to this grant contract shall be performed to the satisfaction of </w:t>
      </w:r>
      <w:r w:rsidR="00FE2BC6" w:rsidRPr="00173B2C">
        <w:t>Minnesota State</w:t>
      </w:r>
      <w:r>
        <w:t xml:space="preserve">, as determined at the sole discretion of its </w:t>
      </w:r>
      <w:r w:rsidR="006F6EBA">
        <w:t>authorized r</w:t>
      </w:r>
      <w:r>
        <w:t xml:space="preserve">epresentative, and in accord with all applicable federal, state, and local laws, ordinances, rules, and regulations. The </w:t>
      </w:r>
      <w:r w:rsidR="00311574">
        <w:t xml:space="preserve">Grantee </w:t>
      </w:r>
      <w:r>
        <w:t xml:space="preserve">shall not receive payment for work found by </w:t>
      </w:r>
      <w:r w:rsidR="00FE2BC6" w:rsidRPr="00173B2C">
        <w:t xml:space="preserve">Minnesota State </w:t>
      </w:r>
      <w:r>
        <w:t xml:space="preserve">to be unsatisfactory, or performed in violation of federal, </w:t>
      </w:r>
      <w:proofErr w:type="gramStart"/>
      <w:r>
        <w:t>state</w:t>
      </w:r>
      <w:proofErr w:type="gramEnd"/>
      <w:r>
        <w:t xml:space="preserve"> or local law, ordinance, rule or regulations.</w:t>
      </w:r>
    </w:p>
    <w:p w14:paraId="6C353B98" w14:textId="77777777" w:rsidR="00FE2BC6" w:rsidRDefault="00FE2BC6" w:rsidP="00FE2BC6"/>
    <w:p w14:paraId="48E2072A" w14:textId="77777777" w:rsidR="006A10EF" w:rsidRPr="000D3C8A" w:rsidRDefault="002D3996" w:rsidP="00244007">
      <w:pPr>
        <w:pStyle w:val="ListParagraph"/>
        <w:numPr>
          <w:ilvl w:val="0"/>
          <w:numId w:val="9"/>
        </w:numPr>
        <w:ind w:hanging="720"/>
        <w:rPr>
          <w:rFonts w:ascii="Times New Roman" w:eastAsiaTheme="minorHAnsi" w:hAnsi="Times New Roman" w:cs="Times New Roman"/>
          <w:bCs/>
        </w:rPr>
      </w:pPr>
      <w:r w:rsidRPr="00244007">
        <w:rPr>
          <w:b/>
          <w:iCs/>
        </w:rPr>
        <w:t>UNEXPENDED</w:t>
      </w:r>
      <w:r w:rsidRPr="00244007">
        <w:rPr>
          <w:b/>
          <w:iCs/>
          <w:spacing w:val="-5"/>
        </w:rPr>
        <w:t xml:space="preserve"> </w:t>
      </w:r>
      <w:r w:rsidRPr="00244007">
        <w:rPr>
          <w:b/>
          <w:iCs/>
        </w:rPr>
        <w:t>FUNDS</w:t>
      </w:r>
      <w:r w:rsidR="0098420E" w:rsidRPr="00244007">
        <w:rPr>
          <w:b/>
          <w:spacing w:val="40"/>
        </w:rPr>
        <w:t xml:space="preserve"> </w:t>
      </w:r>
    </w:p>
    <w:p w14:paraId="622B5A6C" w14:textId="3781D846" w:rsidR="0098420E" w:rsidRDefault="0098420E" w:rsidP="006A10EF">
      <w:pPr>
        <w:pStyle w:val="ListParagraph"/>
        <w:rPr>
          <w:rFonts w:ascii="Times New Roman" w:eastAsiaTheme="minorHAnsi" w:hAnsi="Times New Roman" w:cs="Times New Roman"/>
        </w:rPr>
      </w:pPr>
      <w:r>
        <w:t>The</w:t>
      </w:r>
      <w:r w:rsidRPr="0098420E">
        <w:rPr>
          <w:spacing w:val="-3"/>
        </w:rPr>
        <w:t xml:space="preserve"> </w:t>
      </w:r>
      <w:r w:rsidR="00311574">
        <w:t xml:space="preserve">Grantee </w:t>
      </w:r>
      <w:r>
        <w:t>must</w:t>
      </w:r>
      <w:r w:rsidRPr="0098420E">
        <w:rPr>
          <w:spacing w:val="-2"/>
        </w:rPr>
        <w:t xml:space="preserve"> </w:t>
      </w:r>
      <w:r>
        <w:t>promptly</w:t>
      </w:r>
      <w:r w:rsidRPr="0098420E">
        <w:rPr>
          <w:spacing w:val="-3"/>
        </w:rPr>
        <w:t xml:space="preserve"> </w:t>
      </w:r>
      <w:r>
        <w:t>return</w:t>
      </w:r>
      <w:r w:rsidRPr="0098420E">
        <w:rPr>
          <w:spacing w:val="-4"/>
        </w:rPr>
        <w:t xml:space="preserve"> </w:t>
      </w:r>
      <w:r>
        <w:t xml:space="preserve">to </w:t>
      </w:r>
      <w:r w:rsidR="00FE2BC6" w:rsidRPr="00173B2C">
        <w:t xml:space="preserve">Minnesota State </w:t>
      </w:r>
      <w:r>
        <w:t>any</w:t>
      </w:r>
      <w:r w:rsidRPr="0098420E">
        <w:rPr>
          <w:spacing w:val="-3"/>
        </w:rPr>
        <w:t xml:space="preserve"> </w:t>
      </w:r>
      <w:r>
        <w:t>unexpended</w:t>
      </w:r>
      <w:r w:rsidRPr="0098420E">
        <w:rPr>
          <w:spacing w:val="-3"/>
        </w:rPr>
        <w:t xml:space="preserve"> </w:t>
      </w:r>
      <w:r>
        <w:t xml:space="preserve">funds that have not been accounted for annually in a financial report to the </w:t>
      </w:r>
      <w:r w:rsidR="00FE2BC6" w:rsidRPr="00173B2C">
        <w:t xml:space="preserve">Minnesota State </w:t>
      </w:r>
      <w:r>
        <w:t xml:space="preserve">due at grant </w:t>
      </w:r>
      <w:r w:rsidRPr="0098420E">
        <w:rPr>
          <w:spacing w:val="-2"/>
        </w:rPr>
        <w:t>closeout</w:t>
      </w:r>
      <w:r w:rsidR="00B46A23">
        <w:rPr>
          <w:rFonts w:ascii="Times New Roman" w:eastAsiaTheme="minorHAnsi" w:hAnsi="Times New Roman" w:cs="Times New Roman"/>
        </w:rPr>
        <w:t>.</w:t>
      </w:r>
    </w:p>
    <w:p w14:paraId="019EAA7C" w14:textId="77777777" w:rsidR="00FE2BC6" w:rsidRPr="00B46A23" w:rsidRDefault="00FE2BC6" w:rsidP="006A10EF">
      <w:pPr>
        <w:pStyle w:val="ListParagraph"/>
        <w:rPr>
          <w:rFonts w:ascii="Times New Roman" w:eastAsiaTheme="minorHAnsi" w:hAnsi="Times New Roman" w:cs="Times New Roman"/>
        </w:rPr>
      </w:pPr>
    </w:p>
    <w:p w14:paraId="3438D85F" w14:textId="2230DE2A" w:rsidR="00B801D7" w:rsidRPr="000D3C8A" w:rsidRDefault="002D3996" w:rsidP="00244007">
      <w:pPr>
        <w:pStyle w:val="ListParagraph"/>
        <w:widowControl w:val="0"/>
        <w:numPr>
          <w:ilvl w:val="0"/>
          <w:numId w:val="9"/>
        </w:numPr>
        <w:tabs>
          <w:tab w:val="left" w:pos="840"/>
        </w:tabs>
        <w:autoSpaceDE w:val="0"/>
        <w:autoSpaceDN w:val="0"/>
        <w:ind w:hanging="720"/>
        <w:contextualSpacing w:val="0"/>
        <w:rPr>
          <w:rFonts w:ascii="Calibri" w:eastAsia="Calibri" w:hAnsi="Calibri"/>
          <w:bCs/>
        </w:rPr>
      </w:pPr>
      <w:r w:rsidRPr="00244007">
        <w:rPr>
          <w:b/>
        </w:rPr>
        <w:t>TERM</w:t>
      </w:r>
      <w:r w:rsidRPr="00244007">
        <w:rPr>
          <w:b/>
          <w:spacing w:val="-7"/>
        </w:rPr>
        <w:t xml:space="preserve"> </w:t>
      </w:r>
      <w:r w:rsidRPr="00244007">
        <w:rPr>
          <w:b/>
        </w:rPr>
        <w:t>OF</w:t>
      </w:r>
      <w:r w:rsidRPr="00244007">
        <w:rPr>
          <w:b/>
          <w:spacing w:val="-5"/>
        </w:rPr>
        <w:t xml:space="preserve"> </w:t>
      </w:r>
      <w:r w:rsidRPr="00244007">
        <w:rPr>
          <w:b/>
        </w:rPr>
        <w:t>GRANT</w:t>
      </w:r>
      <w:r w:rsidRPr="00244007">
        <w:rPr>
          <w:b/>
          <w:spacing w:val="-7"/>
        </w:rPr>
        <w:t xml:space="preserve"> </w:t>
      </w:r>
      <w:r w:rsidRPr="00244007">
        <w:rPr>
          <w:b/>
          <w:spacing w:val="-2"/>
        </w:rPr>
        <w:t>CONTRACT</w:t>
      </w:r>
    </w:p>
    <w:p w14:paraId="03D18703" w14:textId="0037EF04" w:rsidR="00B801D7" w:rsidRPr="00FE2BC6" w:rsidRDefault="00CE7CA8" w:rsidP="00244007">
      <w:pPr>
        <w:pStyle w:val="ListParagraph"/>
        <w:widowControl w:val="0"/>
        <w:numPr>
          <w:ilvl w:val="1"/>
          <w:numId w:val="9"/>
        </w:numPr>
        <w:autoSpaceDE w:val="0"/>
        <w:autoSpaceDN w:val="0"/>
        <w:ind w:right="872" w:hanging="720"/>
        <w:contextualSpacing w:val="0"/>
      </w:pPr>
      <w:r w:rsidRPr="00244007">
        <w:rPr>
          <w:b/>
          <w:iCs/>
        </w:rPr>
        <w:t>Effective Date</w:t>
      </w:r>
      <w:r w:rsidRPr="00244007">
        <w:rPr>
          <w:bCs/>
        </w:rPr>
        <w:t>:</w:t>
      </w:r>
      <w:r w:rsidRPr="0098420E">
        <w:rPr>
          <w:color w:val="000000"/>
        </w:rPr>
        <w:t xml:space="preserve"> </w:t>
      </w:r>
      <w:r w:rsidR="00620E9A" w:rsidRPr="00620E9A">
        <w:rPr>
          <w:color w:val="FF0000"/>
        </w:rPr>
        <w:t>[</w:t>
      </w:r>
      <w:r w:rsidR="00620E9A" w:rsidRPr="001A5BF1">
        <w:rPr>
          <w:i/>
          <w:iCs/>
          <w:color w:val="FF0000"/>
        </w:rPr>
        <w:t>INSERT FULL DATE (e.g., January 29, 2013)</w:t>
      </w:r>
      <w:r w:rsidR="00620E9A" w:rsidRPr="00620E9A">
        <w:rPr>
          <w:color w:val="FF0000"/>
        </w:rPr>
        <w:t>]</w:t>
      </w:r>
      <w:r w:rsidR="001A5BF1">
        <w:rPr>
          <w:color w:val="FF0000"/>
        </w:rPr>
        <w:t xml:space="preserve"> </w:t>
      </w:r>
      <w:r w:rsidR="00B801D7" w:rsidRPr="0098420E">
        <w:rPr>
          <w:color w:val="000000"/>
        </w:rPr>
        <w:t xml:space="preserve">or the date </w:t>
      </w:r>
      <w:r w:rsidR="00FE2BC6" w:rsidRPr="00173B2C">
        <w:t xml:space="preserve">Minnesota State </w:t>
      </w:r>
      <w:r w:rsidR="00B801D7" w:rsidRPr="0098420E">
        <w:rPr>
          <w:color w:val="000000"/>
        </w:rPr>
        <w:t>obtains all required signatures</w:t>
      </w:r>
      <w:r w:rsidR="00B801D7" w:rsidRPr="0098420E">
        <w:rPr>
          <w:color w:val="000000"/>
          <w:spacing w:val="-3"/>
        </w:rPr>
        <w:t xml:space="preserve"> </w:t>
      </w:r>
      <w:r w:rsidR="00B801D7" w:rsidRPr="0098420E">
        <w:rPr>
          <w:color w:val="000000"/>
        </w:rPr>
        <w:t>whichever</w:t>
      </w:r>
      <w:r w:rsidR="00B801D7" w:rsidRPr="0098420E">
        <w:rPr>
          <w:color w:val="000000"/>
          <w:spacing w:val="-2"/>
        </w:rPr>
        <w:t xml:space="preserve"> </w:t>
      </w:r>
      <w:r w:rsidR="00B801D7" w:rsidRPr="0098420E">
        <w:rPr>
          <w:color w:val="000000"/>
        </w:rPr>
        <w:t>is</w:t>
      </w:r>
      <w:r w:rsidR="00B801D7" w:rsidRPr="0098420E">
        <w:rPr>
          <w:color w:val="000000"/>
          <w:spacing w:val="-3"/>
        </w:rPr>
        <w:t xml:space="preserve"> </w:t>
      </w:r>
      <w:r w:rsidR="00B801D7" w:rsidRPr="0098420E">
        <w:rPr>
          <w:color w:val="000000"/>
        </w:rPr>
        <w:t>later.</w:t>
      </w:r>
      <w:r w:rsidR="00B801D7" w:rsidRPr="0098420E">
        <w:rPr>
          <w:color w:val="000000"/>
          <w:spacing w:val="-2"/>
        </w:rPr>
        <w:t xml:space="preserve"> </w:t>
      </w:r>
      <w:r w:rsidR="00B801D7" w:rsidRPr="0098420E">
        <w:rPr>
          <w:color w:val="000000"/>
        </w:rPr>
        <w:t>Per,</w:t>
      </w:r>
      <w:r w:rsidR="00B801D7" w:rsidRPr="0098420E">
        <w:rPr>
          <w:color w:val="000000"/>
          <w:spacing w:val="-1"/>
        </w:rPr>
        <w:t xml:space="preserve"> </w:t>
      </w:r>
      <w:hyperlink r:id="rId15" w:history="1">
        <w:r w:rsidR="00B801D7" w:rsidRPr="00B801D7">
          <w:rPr>
            <w:rStyle w:val="Hyperlink"/>
            <w:color w:val="0000FF"/>
          </w:rPr>
          <w:t>Minn.</w:t>
        </w:r>
        <w:r w:rsidR="00B801D7" w:rsidRPr="00B801D7">
          <w:rPr>
            <w:rStyle w:val="Hyperlink"/>
            <w:color w:val="0000FF"/>
            <w:spacing w:val="-3"/>
          </w:rPr>
          <w:t xml:space="preserve"> </w:t>
        </w:r>
        <w:r w:rsidR="00B801D7" w:rsidRPr="00B801D7">
          <w:rPr>
            <w:rStyle w:val="Hyperlink"/>
            <w:color w:val="0000FF"/>
          </w:rPr>
          <w:t>Stat.</w:t>
        </w:r>
        <w:r w:rsidR="00B801D7" w:rsidRPr="00B801D7">
          <w:rPr>
            <w:rStyle w:val="Hyperlink"/>
            <w:color w:val="0000FF"/>
            <w:spacing w:val="-2"/>
          </w:rPr>
          <w:t xml:space="preserve"> </w:t>
        </w:r>
        <w:r w:rsidR="00B801D7" w:rsidRPr="00B801D7">
          <w:rPr>
            <w:rStyle w:val="Hyperlink"/>
            <w:color w:val="0000FF"/>
          </w:rPr>
          <w:t>§</w:t>
        </w:r>
        <w:r w:rsidR="00B801D7" w:rsidRPr="00B801D7">
          <w:rPr>
            <w:rStyle w:val="Hyperlink"/>
            <w:color w:val="0000FF"/>
            <w:spacing w:val="-1"/>
          </w:rPr>
          <w:t xml:space="preserve"> </w:t>
        </w:r>
        <w:r w:rsidR="00B801D7" w:rsidRPr="00B801D7">
          <w:rPr>
            <w:rStyle w:val="Hyperlink"/>
            <w:color w:val="0000FF"/>
          </w:rPr>
          <w:t>16B.98</w:t>
        </w:r>
        <w:r w:rsidR="00B801D7" w:rsidRPr="00B801D7">
          <w:rPr>
            <w:rStyle w:val="Hyperlink"/>
            <w:color w:val="000000"/>
          </w:rPr>
          <w:t>,</w:t>
        </w:r>
      </w:hyperlink>
      <w:r w:rsidR="00B801D7" w:rsidRPr="00B801D7">
        <w:rPr>
          <w:color w:val="000000"/>
          <w:spacing w:val="-3"/>
        </w:rPr>
        <w:t xml:space="preserve"> </w:t>
      </w:r>
      <w:r w:rsidR="00B801D7" w:rsidRPr="00B801D7">
        <w:rPr>
          <w:color w:val="000000"/>
        </w:rPr>
        <w:t>subd.</w:t>
      </w:r>
      <w:r w:rsidR="00B801D7" w:rsidRPr="00B801D7">
        <w:rPr>
          <w:color w:val="000000"/>
          <w:spacing w:val="-2"/>
        </w:rPr>
        <w:t xml:space="preserve"> </w:t>
      </w:r>
      <w:r w:rsidR="00B801D7" w:rsidRPr="00B801D7">
        <w:rPr>
          <w:color w:val="000000"/>
        </w:rPr>
        <w:t>7,</w:t>
      </w:r>
      <w:r w:rsidR="00B801D7" w:rsidRPr="00B801D7">
        <w:rPr>
          <w:color w:val="000000"/>
          <w:spacing w:val="-3"/>
        </w:rPr>
        <w:t xml:space="preserve"> </w:t>
      </w:r>
      <w:r w:rsidR="00B801D7" w:rsidRPr="00B801D7">
        <w:rPr>
          <w:color w:val="000000"/>
        </w:rPr>
        <w:t>no</w:t>
      </w:r>
      <w:r w:rsidR="00B801D7" w:rsidRPr="00B801D7">
        <w:rPr>
          <w:color w:val="000000"/>
          <w:spacing w:val="-2"/>
        </w:rPr>
        <w:t xml:space="preserve"> </w:t>
      </w:r>
      <w:r w:rsidR="00B801D7" w:rsidRPr="00B801D7">
        <w:rPr>
          <w:color w:val="000000"/>
        </w:rPr>
        <w:t>payments</w:t>
      </w:r>
      <w:r w:rsidR="00B801D7" w:rsidRPr="00B801D7">
        <w:rPr>
          <w:color w:val="000000"/>
          <w:spacing w:val="-2"/>
        </w:rPr>
        <w:t xml:space="preserve"> </w:t>
      </w:r>
      <w:r w:rsidR="00B801D7" w:rsidRPr="0098420E">
        <w:rPr>
          <w:color w:val="000000"/>
        </w:rPr>
        <w:t>will</w:t>
      </w:r>
      <w:r w:rsidR="00B801D7" w:rsidRPr="0098420E">
        <w:rPr>
          <w:color w:val="000000"/>
          <w:spacing w:val="-2"/>
        </w:rPr>
        <w:t xml:space="preserve"> </w:t>
      </w:r>
      <w:r w:rsidR="00B801D7" w:rsidRPr="0098420E">
        <w:rPr>
          <w:color w:val="000000"/>
        </w:rPr>
        <w:t>be</w:t>
      </w:r>
      <w:r w:rsidR="00B801D7" w:rsidRPr="0098420E">
        <w:rPr>
          <w:color w:val="000000"/>
          <w:spacing w:val="-2"/>
        </w:rPr>
        <w:t xml:space="preserve"> </w:t>
      </w:r>
      <w:r w:rsidR="00B801D7" w:rsidRPr="0098420E">
        <w:rPr>
          <w:color w:val="000000"/>
        </w:rPr>
        <w:t>made</w:t>
      </w:r>
      <w:r w:rsidR="00B801D7" w:rsidRPr="0098420E">
        <w:rPr>
          <w:color w:val="000000"/>
          <w:spacing w:val="-3"/>
        </w:rPr>
        <w:t xml:space="preserve"> </w:t>
      </w:r>
      <w:r w:rsidR="00B801D7" w:rsidRPr="0098420E">
        <w:rPr>
          <w:color w:val="000000"/>
        </w:rPr>
        <w:t>to</w:t>
      </w:r>
      <w:r w:rsidR="00B801D7" w:rsidRPr="0098420E">
        <w:rPr>
          <w:color w:val="000000"/>
          <w:spacing w:val="-1"/>
        </w:rPr>
        <w:t xml:space="preserve"> </w:t>
      </w:r>
      <w:r w:rsidR="00B801D7" w:rsidRPr="0098420E">
        <w:rPr>
          <w:color w:val="000000"/>
        </w:rPr>
        <w:t xml:space="preserve">the </w:t>
      </w:r>
      <w:r w:rsidR="00173B2C">
        <w:t>Grantee</w:t>
      </w:r>
      <w:r w:rsidR="00B801D7" w:rsidRPr="0098420E">
        <w:rPr>
          <w:color w:val="000000"/>
        </w:rPr>
        <w:t xml:space="preserve"> until this grant contract is fully executed.</w:t>
      </w:r>
      <w:r w:rsidR="00B801D7" w:rsidRPr="0098420E">
        <w:rPr>
          <w:color w:val="000000"/>
          <w:spacing w:val="40"/>
        </w:rPr>
        <w:t xml:space="preserve"> </w:t>
      </w:r>
      <w:r w:rsidR="00B801D7" w:rsidRPr="0098420E">
        <w:rPr>
          <w:b/>
          <w:color w:val="000000"/>
        </w:rPr>
        <w:t xml:space="preserve">The </w:t>
      </w:r>
      <w:r w:rsidR="00311574" w:rsidRPr="00311574">
        <w:rPr>
          <w:b/>
          <w:bCs/>
        </w:rPr>
        <w:t>Grantee</w:t>
      </w:r>
      <w:r w:rsidR="00311574" w:rsidRPr="0098420E">
        <w:rPr>
          <w:b/>
          <w:color w:val="000000"/>
        </w:rPr>
        <w:t xml:space="preserve"> </w:t>
      </w:r>
      <w:r w:rsidR="00B801D7" w:rsidRPr="0098420E">
        <w:rPr>
          <w:b/>
          <w:color w:val="000000"/>
        </w:rPr>
        <w:t xml:space="preserve">must not begin work under this grant contract until this contract is fully executed and the Grantee has been notified by </w:t>
      </w:r>
      <w:r w:rsidR="00FE2BC6">
        <w:rPr>
          <w:b/>
          <w:color w:val="000000"/>
        </w:rPr>
        <w:t>the</w:t>
      </w:r>
      <w:r w:rsidR="00B801D7" w:rsidRPr="0086736B">
        <w:rPr>
          <w:b/>
          <w:color w:val="000000"/>
        </w:rPr>
        <w:t xml:space="preserve"> </w:t>
      </w:r>
      <w:r w:rsidR="00FE2BC6">
        <w:rPr>
          <w:b/>
          <w:color w:val="000000"/>
        </w:rPr>
        <w:t>a</w:t>
      </w:r>
      <w:r w:rsidR="00B801D7" w:rsidRPr="0086736B">
        <w:rPr>
          <w:b/>
          <w:color w:val="000000"/>
        </w:rPr>
        <w:t xml:space="preserve">uthorized </w:t>
      </w:r>
      <w:r w:rsidR="00FE2BC6">
        <w:rPr>
          <w:b/>
          <w:color w:val="000000"/>
        </w:rPr>
        <w:t>r</w:t>
      </w:r>
      <w:r w:rsidR="00B801D7" w:rsidRPr="0086736B">
        <w:rPr>
          <w:b/>
          <w:color w:val="000000"/>
        </w:rPr>
        <w:t xml:space="preserve">epresentative </w:t>
      </w:r>
      <w:r w:rsidR="00FE2BC6">
        <w:rPr>
          <w:b/>
          <w:color w:val="000000"/>
        </w:rPr>
        <w:t xml:space="preserve">of </w:t>
      </w:r>
      <w:r w:rsidR="00FE2BC6" w:rsidRPr="00FE2BC6">
        <w:rPr>
          <w:b/>
          <w:bCs/>
        </w:rPr>
        <w:t>Minnesota State</w:t>
      </w:r>
      <w:r w:rsidR="00FE2BC6" w:rsidRPr="00173B2C">
        <w:t xml:space="preserve"> </w:t>
      </w:r>
      <w:r w:rsidR="00B801D7" w:rsidRPr="0086736B">
        <w:rPr>
          <w:b/>
          <w:color w:val="000000"/>
        </w:rPr>
        <w:t>to begin the work.</w:t>
      </w:r>
    </w:p>
    <w:p w14:paraId="2B6C0C41" w14:textId="77777777" w:rsidR="00FE2BC6" w:rsidRPr="0086736B" w:rsidRDefault="00FE2BC6" w:rsidP="00244007">
      <w:pPr>
        <w:pStyle w:val="ListParagraph"/>
        <w:widowControl w:val="0"/>
        <w:autoSpaceDE w:val="0"/>
        <w:autoSpaceDN w:val="0"/>
        <w:ind w:left="1440" w:right="872" w:hanging="720"/>
        <w:contextualSpacing w:val="0"/>
      </w:pPr>
    </w:p>
    <w:p w14:paraId="01E528A7" w14:textId="5F3545AD" w:rsidR="00FE2BC6" w:rsidRDefault="00CE7CA8" w:rsidP="00244007">
      <w:pPr>
        <w:pStyle w:val="ListParagraph"/>
        <w:widowControl w:val="0"/>
        <w:numPr>
          <w:ilvl w:val="1"/>
          <w:numId w:val="9"/>
        </w:numPr>
        <w:autoSpaceDE w:val="0"/>
        <w:autoSpaceDN w:val="0"/>
        <w:ind w:right="1380" w:hanging="720"/>
        <w:contextualSpacing w:val="0"/>
      </w:pPr>
      <w:r w:rsidRPr="00244007">
        <w:rPr>
          <w:b/>
          <w:iCs/>
        </w:rPr>
        <w:t>Expiration</w:t>
      </w:r>
      <w:r w:rsidRPr="00244007">
        <w:rPr>
          <w:b/>
          <w:iCs/>
          <w:spacing w:val="-3"/>
        </w:rPr>
        <w:t xml:space="preserve"> </w:t>
      </w:r>
      <w:r w:rsidRPr="00244007">
        <w:rPr>
          <w:b/>
          <w:iCs/>
        </w:rPr>
        <w:t>Date</w:t>
      </w:r>
      <w:r w:rsidRPr="00244007">
        <w:rPr>
          <w:b/>
        </w:rPr>
        <w:t>:</w:t>
      </w:r>
      <w:r w:rsidRPr="00FE2BC6">
        <w:rPr>
          <w:b/>
          <w:spacing w:val="40"/>
        </w:rPr>
        <w:t xml:space="preserve"> </w:t>
      </w:r>
      <w:r w:rsidR="001A5BF1" w:rsidRPr="00FE2BC6">
        <w:rPr>
          <w:i/>
          <w:color w:val="FF0000"/>
        </w:rPr>
        <w:t>[INSERT FULL DATE (e.g., January 29, 2013)]</w:t>
      </w:r>
      <w:r w:rsidR="001A5BF1" w:rsidRPr="00FE2BC6">
        <w:rPr>
          <w:color w:val="FF0000"/>
        </w:rPr>
        <w:t xml:space="preserve"> </w:t>
      </w:r>
      <w:r w:rsidR="00B801D7" w:rsidRPr="00FE2BC6">
        <w:rPr>
          <w:color w:val="000000"/>
        </w:rPr>
        <w:t>or</w:t>
      </w:r>
      <w:r w:rsidR="00B801D7" w:rsidRPr="00FE2BC6">
        <w:rPr>
          <w:color w:val="000000"/>
          <w:spacing w:val="-4"/>
        </w:rPr>
        <w:t xml:space="preserve"> </w:t>
      </w:r>
      <w:r w:rsidR="00B801D7" w:rsidRPr="00FE2BC6">
        <w:rPr>
          <w:color w:val="000000"/>
        </w:rPr>
        <w:t>until</w:t>
      </w:r>
      <w:r w:rsidR="00B801D7" w:rsidRPr="00FE2BC6">
        <w:rPr>
          <w:color w:val="000000"/>
          <w:spacing w:val="-3"/>
        </w:rPr>
        <w:t xml:space="preserve"> </w:t>
      </w:r>
      <w:r w:rsidR="00B801D7" w:rsidRPr="00FE2BC6">
        <w:rPr>
          <w:color w:val="000000"/>
        </w:rPr>
        <w:t>all</w:t>
      </w:r>
      <w:r w:rsidR="00B801D7" w:rsidRPr="00FE2BC6">
        <w:rPr>
          <w:color w:val="000000"/>
          <w:spacing w:val="-4"/>
        </w:rPr>
        <w:t xml:space="preserve"> </w:t>
      </w:r>
      <w:r w:rsidR="00B801D7" w:rsidRPr="00FE2BC6">
        <w:rPr>
          <w:color w:val="000000"/>
        </w:rPr>
        <w:t>obligations</w:t>
      </w:r>
      <w:r w:rsidR="00B801D7" w:rsidRPr="00FE2BC6">
        <w:rPr>
          <w:color w:val="000000"/>
          <w:spacing w:val="-2"/>
        </w:rPr>
        <w:t xml:space="preserve"> </w:t>
      </w:r>
      <w:r w:rsidR="00B801D7" w:rsidRPr="00FE2BC6">
        <w:rPr>
          <w:color w:val="000000"/>
        </w:rPr>
        <w:t>have</w:t>
      </w:r>
      <w:r w:rsidR="00B801D7" w:rsidRPr="00FE2BC6">
        <w:rPr>
          <w:color w:val="000000"/>
          <w:spacing w:val="-4"/>
        </w:rPr>
        <w:t xml:space="preserve"> </w:t>
      </w:r>
      <w:r w:rsidR="00B801D7" w:rsidRPr="00FE2BC6">
        <w:rPr>
          <w:color w:val="000000"/>
        </w:rPr>
        <w:t>been</w:t>
      </w:r>
      <w:r w:rsidR="00B801D7" w:rsidRPr="00FE2BC6">
        <w:rPr>
          <w:color w:val="000000"/>
          <w:spacing w:val="-4"/>
        </w:rPr>
        <w:t xml:space="preserve"> </w:t>
      </w:r>
      <w:r w:rsidR="00B801D7" w:rsidRPr="00FE2BC6">
        <w:rPr>
          <w:color w:val="000000"/>
        </w:rPr>
        <w:t>satisfactorily</w:t>
      </w:r>
      <w:r w:rsidR="00B801D7" w:rsidRPr="00FE2BC6">
        <w:rPr>
          <w:color w:val="000000"/>
          <w:spacing w:val="-4"/>
        </w:rPr>
        <w:t xml:space="preserve"> </w:t>
      </w:r>
      <w:r w:rsidR="00B801D7" w:rsidRPr="00FE2BC6">
        <w:rPr>
          <w:color w:val="000000"/>
        </w:rPr>
        <w:t>fulfilled,</w:t>
      </w:r>
      <w:r w:rsidR="00B801D7" w:rsidRPr="00FE2BC6">
        <w:rPr>
          <w:color w:val="000000"/>
          <w:spacing w:val="-4"/>
        </w:rPr>
        <w:t xml:space="preserve"> </w:t>
      </w:r>
      <w:r w:rsidR="00B801D7" w:rsidRPr="00FE2BC6">
        <w:rPr>
          <w:color w:val="000000"/>
        </w:rPr>
        <w:t>whichever occurs first.</w:t>
      </w:r>
    </w:p>
    <w:p w14:paraId="192A2BF6" w14:textId="77777777" w:rsidR="00FE2BC6" w:rsidRPr="00B801D7" w:rsidRDefault="00FE2BC6" w:rsidP="00244007">
      <w:pPr>
        <w:pStyle w:val="ListParagraph"/>
        <w:widowControl w:val="0"/>
        <w:autoSpaceDE w:val="0"/>
        <w:autoSpaceDN w:val="0"/>
        <w:ind w:left="1440" w:right="1380" w:hanging="720"/>
        <w:contextualSpacing w:val="0"/>
      </w:pPr>
    </w:p>
    <w:p w14:paraId="3761EBBB" w14:textId="7E32D0D7" w:rsidR="003B1A55" w:rsidRPr="00244007" w:rsidRDefault="00CE7CA8" w:rsidP="00244007">
      <w:pPr>
        <w:pStyle w:val="ListParagraph"/>
        <w:widowControl w:val="0"/>
        <w:numPr>
          <w:ilvl w:val="1"/>
          <w:numId w:val="9"/>
        </w:numPr>
        <w:autoSpaceDE w:val="0"/>
        <w:autoSpaceDN w:val="0"/>
        <w:spacing w:line="268" w:lineRule="exact"/>
        <w:ind w:hanging="720"/>
        <w:contextualSpacing w:val="0"/>
        <w:rPr>
          <w:b/>
        </w:rPr>
      </w:pPr>
      <w:r w:rsidRPr="00244007">
        <w:rPr>
          <w:b/>
          <w:iCs/>
        </w:rPr>
        <w:lastRenderedPageBreak/>
        <w:t>Survival</w:t>
      </w:r>
      <w:r w:rsidRPr="00244007">
        <w:rPr>
          <w:b/>
          <w:iCs/>
          <w:spacing w:val="-8"/>
        </w:rPr>
        <w:t xml:space="preserve"> </w:t>
      </w:r>
      <w:r>
        <w:rPr>
          <w:b/>
          <w:iCs/>
        </w:rPr>
        <w:t>o</w:t>
      </w:r>
      <w:r w:rsidRPr="00244007">
        <w:rPr>
          <w:b/>
          <w:iCs/>
        </w:rPr>
        <w:t>f</w:t>
      </w:r>
      <w:r w:rsidRPr="00244007">
        <w:rPr>
          <w:b/>
          <w:iCs/>
          <w:spacing w:val="-7"/>
        </w:rPr>
        <w:t xml:space="preserve"> </w:t>
      </w:r>
      <w:r w:rsidRPr="00244007">
        <w:rPr>
          <w:b/>
          <w:iCs/>
        </w:rPr>
        <w:t>Terms</w:t>
      </w:r>
      <w:r w:rsidRPr="00244007">
        <w:rPr>
          <w:b/>
          <w:spacing w:val="38"/>
        </w:rPr>
        <w:t xml:space="preserve"> </w:t>
      </w:r>
    </w:p>
    <w:p w14:paraId="69729F7C" w14:textId="44C537ED" w:rsidR="00011778" w:rsidRDefault="00B801D7" w:rsidP="00244007">
      <w:pPr>
        <w:pStyle w:val="ListParagraph"/>
        <w:widowControl w:val="0"/>
        <w:autoSpaceDE w:val="0"/>
        <w:autoSpaceDN w:val="0"/>
        <w:spacing w:line="268" w:lineRule="exact"/>
        <w:ind w:left="1440"/>
        <w:contextualSpacing w:val="0"/>
      </w:pPr>
      <w:r w:rsidRPr="008B154A">
        <w:t>The</w:t>
      </w:r>
      <w:r w:rsidRPr="008B154A">
        <w:rPr>
          <w:spacing w:val="-7"/>
        </w:rPr>
        <w:t xml:space="preserve"> </w:t>
      </w:r>
      <w:r w:rsidRPr="008B154A">
        <w:t>following</w:t>
      </w:r>
      <w:r w:rsidRPr="008B154A">
        <w:rPr>
          <w:spacing w:val="-7"/>
        </w:rPr>
        <w:t xml:space="preserve"> </w:t>
      </w:r>
      <w:r w:rsidRPr="008B154A">
        <w:t>clauses</w:t>
      </w:r>
      <w:r w:rsidRPr="008B154A">
        <w:rPr>
          <w:spacing w:val="-7"/>
        </w:rPr>
        <w:t xml:space="preserve"> </w:t>
      </w:r>
      <w:r w:rsidRPr="008B154A">
        <w:t>survive</w:t>
      </w:r>
      <w:r w:rsidRPr="008B154A">
        <w:rPr>
          <w:spacing w:val="-7"/>
        </w:rPr>
        <w:t xml:space="preserve"> </w:t>
      </w:r>
      <w:r w:rsidRPr="008B154A">
        <w:t>the</w:t>
      </w:r>
      <w:r w:rsidRPr="008B154A">
        <w:rPr>
          <w:spacing w:val="-5"/>
        </w:rPr>
        <w:t xml:space="preserve"> </w:t>
      </w:r>
      <w:r w:rsidRPr="008B154A">
        <w:t>expiration</w:t>
      </w:r>
      <w:r w:rsidRPr="008B154A">
        <w:rPr>
          <w:spacing w:val="-7"/>
        </w:rPr>
        <w:t xml:space="preserve"> </w:t>
      </w:r>
      <w:r w:rsidRPr="008B154A">
        <w:t>or</w:t>
      </w:r>
      <w:r w:rsidRPr="008B154A">
        <w:rPr>
          <w:spacing w:val="-6"/>
        </w:rPr>
        <w:t xml:space="preserve"> </w:t>
      </w:r>
      <w:r w:rsidRPr="008B154A">
        <w:t>cancellation</w:t>
      </w:r>
      <w:r w:rsidRPr="008B154A">
        <w:rPr>
          <w:spacing w:val="-6"/>
        </w:rPr>
        <w:t xml:space="preserve"> </w:t>
      </w:r>
      <w:r w:rsidRPr="008B154A">
        <w:t>of</w:t>
      </w:r>
      <w:r w:rsidRPr="008B154A">
        <w:rPr>
          <w:spacing w:val="-7"/>
        </w:rPr>
        <w:t xml:space="preserve"> </w:t>
      </w:r>
      <w:r w:rsidRPr="008B154A">
        <w:t>this</w:t>
      </w:r>
      <w:r w:rsidRPr="008B154A">
        <w:rPr>
          <w:spacing w:val="-7"/>
        </w:rPr>
        <w:t xml:space="preserve"> </w:t>
      </w:r>
      <w:r w:rsidRPr="008B154A">
        <w:t>grant</w:t>
      </w:r>
      <w:r w:rsidRPr="008B154A">
        <w:rPr>
          <w:spacing w:val="-6"/>
        </w:rPr>
        <w:t xml:space="preserve"> </w:t>
      </w:r>
      <w:r w:rsidRPr="008B154A">
        <w:rPr>
          <w:spacing w:val="-2"/>
        </w:rPr>
        <w:t xml:space="preserve">contract: </w:t>
      </w:r>
      <w:r w:rsidRPr="008B154A">
        <w:rPr>
          <w:spacing w:val="-4"/>
        </w:rPr>
        <w:t xml:space="preserve"> </w:t>
      </w:r>
      <w:r w:rsidRPr="008B154A">
        <w:t>Liability;</w:t>
      </w:r>
      <w:r w:rsidRPr="008B154A">
        <w:rPr>
          <w:spacing w:val="-3"/>
        </w:rPr>
        <w:t xml:space="preserve"> </w:t>
      </w:r>
      <w:r w:rsidRPr="008B154A">
        <w:t>State</w:t>
      </w:r>
      <w:r w:rsidRPr="008B154A">
        <w:rPr>
          <w:spacing w:val="-4"/>
        </w:rPr>
        <w:t xml:space="preserve"> </w:t>
      </w:r>
      <w:r w:rsidRPr="008B154A">
        <w:t>Audits;</w:t>
      </w:r>
      <w:r w:rsidRPr="008B154A">
        <w:rPr>
          <w:spacing w:val="-3"/>
        </w:rPr>
        <w:t xml:space="preserve"> </w:t>
      </w:r>
      <w:r w:rsidRPr="008B154A">
        <w:t>Government</w:t>
      </w:r>
      <w:r w:rsidRPr="008B154A">
        <w:rPr>
          <w:spacing w:val="-4"/>
        </w:rPr>
        <w:t xml:space="preserve"> </w:t>
      </w:r>
      <w:r w:rsidRPr="008B154A">
        <w:t>Data</w:t>
      </w:r>
      <w:r w:rsidRPr="008B154A">
        <w:rPr>
          <w:spacing w:val="-2"/>
        </w:rPr>
        <w:t xml:space="preserve"> </w:t>
      </w:r>
      <w:r w:rsidRPr="008B154A">
        <w:t>Practices</w:t>
      </w:r>
      <w:r w:rsidR="00CC7747">
        <w:t>;</w:t>
      </w:r>
      <w:r w:rsidRPr="008B154A">
        <w:rPr>
          <w:spacing w:val="-4"/>
        </w:rPr>
        <w:t xml:space="preserve"> </w:t>
      </w:r>
      <w:r w:rsidRPr="008B154A">
        <w:t>Intellectual</w:t>
      </w:r>
      <w:r w:rsidRPr="008B154A">
        <w:rPr>
          <w:spacing w:val="-4"/>
        </w:rPr>
        <w:t xml:space="preserve"> </w:t>
      </w:r>
      <w:r w:rsidRPr="008B154A">
        <w:t>Property;</w:t>
      </w:r>
      <w:r w:rsidRPr="008B154A">
        <w:rPr>
          <w:spacing w:val="-4"/>
        </w:rPr>
        <w:t xml:space="preserve"> </w:t>
      </w:r>
      <w:r w:rsidRPr="008B154A">
        <w:t>Publicity</w:t>
      </w:r>
      <w:r w:rsidRPr="008B154A">
        <w:rPr>
          <w:spacing w:val="-4"/>
        </w:rPr>
        <w:t xml:space="preserve"> </w:t>
      </w:r>
      <w:r w:rsidRPr="008B154A">
        <w:t>and Endorsement; Governing Law, Jurisdiction, and Venue; and Data Disclosure.</w:t>
      </w:r>
    </w:p>
    <w:p w14:paraId="14AD200A" w14:textId="77777777" w:rsidR="00FE2BC6" w:rsidRDefault="00FE2BC6" w:rsidP="003B1A55">
      <w:pPr>
        <w:pStyle w:val="ListParagraph"/>
        <w:widowControl w:val="0"/>
        <w:tabs>
          <w:tab w:val="left" w:pos="1344"/>
        </w:tabs>
        <w:autoSpaceDE w:val="0"/>
        <w:autoSpaceDN w:val="0"/>
        <w:spacing w:line="268" w:lineRule="exact"/>
        <w:ind w:left="1440"/>
        <w:contextualSpacing w:val="0"/>
      </w:pPr>
    </w:p>
    <w:p w14:paraId="6D5D4A03" w14:textId="38D8E3F1" w:rsidR="00F37DCB" w:rsidRPr="000D3C8A" w:rsidRDefault="00F37DCB" w:rsidP="00244007">
      <w:pPr>
        <w:pStyle w:val="ListParagraph"/>
        <w:numPr>
          <w:ilvl w:val="0"/>
          <w:numId w:val="9"/>
        </w:numPr>
        <w:ind w:hanging="720"/>
      </w:pPr>
      <w:r w:rsidRPr="00244007">
        <w:rPr>
          <w:b/>
          <w:bCs/>
        </w:rPr>
        <w:t>CANCELLATION AND TERMINATION</w:t>
      </w:r>
    </w:p>
    <w:p w14:paraId="2EED397F" w14:textId="5CFF4D65" w:rsidR="00F37DCB" w:rsidRDefault="0094763D" w:rsidP="00244007">
      <w:pPr>
        <w:pStyle w:val="ListParagraph"/>
        <w:numPr>
          <w:ilvl w:val="1"/>
          <w:numId w:val="9"/>
        </w:numPr>
        <w:ind w:hanging="720"/>
      </w:pPr>
      <w:r>
        <w:t xml:space="preserve">This grant contract may be </w:t>
      </w:r>
      <w:r w:rsidR="009C0DF6">
        <w:t>terminated</w:t>
      </w:r>
      <w:r>
        <w:t xml:space="preserve"> by </w:t>
      </w:r>
      <w:r w:rsidR="00FE2BC6" w:rsidRPr="00173B2C">
        <w:t xml:space="preserve">Minnesota State </w:t>
      </w:r>
      <w:r>
        <w:t xml:space="preserve">at any time, with or without cause, upon thirty (30) days written notice to the </w:t>
      </w:r>
      <w:r w:rsidR="00311574">
        <w:t>Grantee</w:t>
      </w:r>
      <w:r>
        <w:t xml:space="preserve">. In the event of such a </w:t>
      </w:r>
      <w:r w:rsidR="00C707E4">
        <w:t>termination</w:t>
      </w:r>
      <w:r>
        <w:t xml:space="preserve">, the </w:t>
      </w:r>
      <w:r w:rsidR="00311574">
        <w:t xml:space="preserve">Grantee </w:t>
      </w:r>
      <w:r>
        <w:t>shall be entitled to payment, determined on a pro rata basis, for work or services satisfactorily performed.</w:t>
      </w:r>
    </w:p>
    <w:p w14:paraId="101D5C6C" w14:textId="77777777" w:rsidR="00FE2BC6" w:rsidRDefault="00FE2BC6" w:rsidP="00244007">
      <w:pPr>
        <w:pStyle w:val="ListParagraph"/>
        <w:ind w:left="1440" w:hanging="720"/>
      </w:pPr>
    </w:p>
    <w:p w14:paraId="5DC37FE5" w14:textId="51304025" w:rsidR="00A9614C" w:rsidRDefault="00CE7CA8" w:rsidP="00FC1AC5">
      <w:pPr>
        <w:pStyle w:val="ListParagraph"/>
        <w:numPr>
          <w:ilvl w:val="1"/>
          <w:numId w:val="9"/>
        </w:numPr>
        <w:ind w:hanging="720"/>
      </w:pPr>
      <w:r w:rsidRPr="00CE7CA8">
        <w:rPr>
          <w:b/>
          <w:bCs/>
        </w:rPr>
        <w:t xml:space="preserve">Termination For Breach. </w:t>
      </w:r>
      <w:r w:rsidR="00FE2BC6" w:rsidRPr="00173B2C">
        <w:t xml:space="preserve">Minnesota State </w:t>
      </w:r>
      <w:r w:rsidR="00A9614C" w:rsidRPr="00A9614C">
        <w:t xml:space="preserve">may also terminate this </w:t>
      </w:r>
      <w:r w:rsidR="006A40BA">
        <w:t>grant c</w:t>
      </w:r>
      <w:r w:rsidR="00A9614C" w:rsidRPr="00A9614C">
        <w:t xml:space="preserve">ontract, with cause, upon 30 days written notice to </w:t>
      </w:r>
      <w:r w:rsidR="00173B2C">
        <w:t>Grantee</w:t>
      </w:r>
      <w:r w:rsidR="00A9614C" w:rsidRPr="00A9614C">
        <w:t xml:space="preserve"> of an alleged </w:t>
      </w:r>
      <w:r w:rsidR="00DA5735" w:rsidRPr="00A9614C">
        <w:t>breach and</w:t>
      </w:r>
      <w:r w:rsidR="00A9614C" w:rsidRPr="00A9614C">
        <w:t xml:space="preserve"> granting to the </w:t>
      </w:r>
      <w:r w:rsidR="00173B2C">
        <w:t>Grantee</w:t>
      </w:r>
      <w:r w:rsidR="00A9614C" w:rsidRPr="00A9614C">
        <w:t xml:space="preserve"> an opportunity to cure during this </w:t>
      </w:r>
      <w:r w:rsidR="00311574" w:rsidRPr="00A9614C">
        <w:t>30-day</w:t>
      </w:r>
      <w:r w:rsidR="00A9614C" w:rsidRPr="00A9614C">
        <w:t xml:space="preserve"> period. If during </w:t>
      </w:r>
      <w:r w:rsidR="00311574" w:rsidRPr="00A9614C">
        <w:t>these 30 days</w:t>
      </w:r>
      <w:r w:rsidR="00A9614C" w:rsidRPr="00A9614C">
        <w:t xml:space="preserve">, the alleged breach has not been remedied to </w:t>
      </w:r>
      <w:r w:rsidR="00FE2BC6">
        <w:t>the</w:t>
      </w:r>
      <w:r w:rsidR="00A9614C" w:rsidRPr="00A9614C">
        <w:t xml:space="preserve"> satisfaction</w:t>
      </w:r>
      <w:r w:rsidR="00FE2BC6">
        <w:t xml:space="preserve"> of </w:t>
      </w:r>
      <w:r w:rsidR="00FE2BC6" w:rsidRPr="00173B2C">
        <w:t>Minnesota State</w:t>
      </w:r>
      <w:r w:rsidR="00A9614C" w:rsidRPr="00A9614C">
        <w:t xml:space="preserve">, </w:t>
      </w:r>
      <w:r w:rsidR="00FE2BC6" w:rsidRPr="00173B2C">
        <w:t xml:space="preserve">Minnesota State </w:t>
      </w:r>
      <w:r w:rsidR="00A9614C" w:rsidRPr="00A9614C">
        <w:t xml:space="preserve">may immediately terminate the </w:t>
      </w:r>
      <w:r w:rsidR="006A40BA">
        <w:t>grant c</w:t>
      </w:r>
      <w:r w:rsidR="00A9614C" w:rsidRPr="00A9614C">
        <w:t xml:space="preserve">ontract with notice to </w:t>
      </w:r>
      <w:proofErr w:type="gramStart"/>
      <w:r w:rsidR="00311574">
        <w:t>Grantee</w:t>
      </w:r>
      <w:proofErr w:type="gramEnd"/>
      <w:r w:rsidR="00A9614C" w:rsidRPr="00A9614C">
        <w:t xml:space="preserve">, preserving </w:t>
      </w:r>
      <w:proofErr w:type="gramStart"/>
      <w:r w:rsidR="00A9614C" w:rsidRPr="00A9614C">
        <w:t>all of</w:t>
      </w:r>
      <w:proofErr w:type="gramEnd"/>
      <w:r w:rsidR="00A9614C" w:rsidRPr="00A9614C">
        <w:t xml:space="preserve"> </w:t>
      </w:r>
      <w:r w:rsidR="006A40BA">
        <w:t>its</w:t>
      </w:r>
      <w:r w:rsidR="00A9614C" w:rsidRPr="00A9614C">
        <w:t xml:space="preserve"> rights and remedies against the </w:t>
      </w:r>
      <w:r w:rsidR="00311574">
        <w:t>Grantee</w:t>
      </w:r>
      <w:r w:rsidR="00A9614C" w:rsidRPr="00A9614C">
        <w:t>.</w:t>
      </w:r>
    </w:p>
    <w:p w14:paraId="29934795" w14:textId="77777777" w:rsidR="00FE2BC6" w:rsidRDefault="00FE2BC6" w:rsidP="00244007">
      <w:pPr>
        <w:pStyle w:val="ListParagraph"/>
        <w:ind w:left="1440" w:hanging="720"/>
      </w:pPr>
    </w:p>
    <w:p w14:paraId="300E6E53" w14:textId="5AB71E97" w:rsidR="00011778" w:rsidRDefault="00FE2BC6" w:rsidP="00244007">
      <w:pPr>
        <w:pStyle w:val="ListParagraph"/>
        <w:numPr>
          <w:ilvl w:val="1"/>
          <w:numId w:val="9"/>
        </w:numPr>
        <w:ind w:hanging="720"/>
      </w:pPr>
      <w:r w:rsidRPr="00173B2C">
        <w:t xml:space="preserve">Minnesota State </w:t>
      </w:r>
      <w:r w:rsidR="0094763D">
        <w:t xml:space="preserve">may cancel this grant contract immediately if </w:t>
      </w:r>
      <w:r w:rsidRPr="00173B2C">
        <w:t>Minnesota State</w:t>
      </w:r>
      <w:r w:rsidR="0094763D">
        <w:t xml:space="preserve"> finds that there has been a failure to comply with the provisions of this grant contract, that reasonable progress has not been made, or that the purpose for which the funds were granted have not been or will not be fulfilled. </w:t>
      </w:r>
      <w:r w:rsidR="00A64575">
        <w:t xml:space="preserve">                                  </w:t>
      </w:r>
      <w:r w:rsidRPr="00173B2C">
        <w:t xml:space="preserve">Minnesota State </w:t>
      </w:r>
      <w:r w:rsidR="0094763D">
        <w:t xml:space="preserve">may take action to protect the interests of </w:t>
      </w:r>
      <w:r w:rsidRPr="00173B2C">
        <w:t>Minnesota State</w:t>
      </w:r>
      <w:r w:rsidR="0094763D">
        <w:t>, including refusal to disburse additional funds and requiring the return of all or part of funds already disbursed.</w:t>
      </w:r>
    </w:p>
    <w:p w14:paraId="1556490B" w14:textId="77777777" w:rsidR="00FE2BC6" w:rsidRDefault="00FE2BC6" w:rsidP="00244007">
      <w:pPr>
        <w:pStyle w:val="ListParagraph"/>
        <w:ind w:left="1440" w:hanging="720"/>
      </w:pPr>
    </w:p>
    <w:p w14:paraId="29300008" w14:textId="795E133C" w:rsidR="00B801D7" w:rsidRDefault="00CE7CA8" w:rsidP="00FC653C">
      <w:pPr>
        <w:pStyle w:val="ListParagraph"/>
        <w:numPr>
          <w:ilvl w:val="1"/>
          <w:numId w:val="9"/>
        </w:numPr>
        <w:ind w:hanging="720"/>
      </w:pPr>
      <w:r w:rsidRPr="00CE7CA8">
        <w:rPr>
          <w:b/>
          <w:iCs/>
        </w:rPr>
        <w:t xml:space="preserve">Termination </w:t>
      </w:r>
      <w:r w:rsidR="00C16E92">
        <w:rPr>
          <w:b/>
          <w:iCs/>
        </w:rPr>
        <w:t>for</w:t>
      </w:r>
      <w:r w:rsidRPr="00CE7CA8">
        <w:rPr>
          <w:b/>
          <w:iCs/>
        </w:rPr>
        <w:t xml:space="preserve"> Insufficient Funding</w:t>
      </w:r>
      <w:r w:rsidRPr="00CE7CA8">
        <w:rPr>
          <w:b/>
          <w:i/>
        </w:rPr>
        <w:t xml:space="preserve">. </w:t>
      </w:r>
      <w:r w:rsidR="00FE2BC6" w:rsidRPr="00173B2C">
        <w:t xml:space="preserve">Minnesota State </w:t>
      </w:r>
      <w:r w:rsidR="00647C24">
        <w:t xml:space="preserve">may immediately terminate this grant contract if: 1) it does not obtain funding from the Minnesota Legislature, or other funding source; or 2) if funding cannot be continued at a level sufficient to allow for the payment of the services covered here. Termination must be by written or electronic notice to the </w:t>
      </w:r>
      <w:r w:rsidR="00311574">
        <w:t>Grantee</w:t>
      </w:r>
      <w:r w:rsidR="00647C24">
        <w:t xml:space="preserve">. </w:t>
      </w:r>
      <w:r w:rsidR="00FE2BC6" w:rsidRPr="00173B2C">
        <w:t xml:space="preserve">Minnesota State </w:t>
      </w:r>
      <w:r w:rsidR="00647C24">
        <w:t>is not obligated to pay for</w:t>
      </w:r>
      <w:r w:rsidR="00647C24" w:rsidRPr="00CE7CA8">
        <w:rPr>
          <w:spacing w:val="-4"/>
        </w:rPr>
        <w:t xml:space="preserve"> </w:t>
      </w:r>
      <w:r w:rsidR="00647C24">
        <w:t>any</w:t>
      </w:r>
      <w:r w:rsidR="00647C24" w:rsidRPr="00CE7CA8">
        <w:rPr>
          <w:spacing w:val="-4"/>
        </w:rPr>
        <w:t xml:space="preserve"> </w:t>
      </w:r>
      <w:r w:rsidR="00647C24">
        <w:t>services</w:t>
      </w:r>
      <w:r w:rsidR="00647C24" w:rsidRPr="00CE7CA8">
        <w:rPr>
          <w:spacing w:val="-4"/>
        </w:rPr>
        <w:t xml:space="preserve"> </w:t>
      </w:r>
      <w:r w:rsidR="00647C24">
        <w:t>that</w:t>
      </w:r>
      <w:r w:rsidR="00647C24" w:rsidRPr="00CE7CA8">
        <w:rPr>
          <w:spacing w:val="-3"/>
        </w:rPr>
        <w:t xml:space="preserve"> </w:t>
      </w:r>
      <w:r w:rsidR="00647C24">
        <w:t>are</w:t>
      </w:r>
      <w:r w:rsidR="00647C24" w:rsidRPr="00CE7CA8">
        <w:rPr>
          <w:spacing w:val="-4"/>
        </w:rPr>
        <w:t xml:space="preserve"> </w:t>
      </w:r>
      <w:r w:rsidR="00647C24">
        <w:t>provided</w:t>
      </w:r>
      <w:r w:rsidR="00647C24" w:rsidRPr="00CE7CA8">
        <w:rPr>
          <w:spacing w:val="-4"/>
        </w:rPr>
        <w:t xml:space="preserve"> </w:t>
      </w:r>
      <w:r w:rsidR="00647C24">
        <w:t>after</w:t>
      </w:r>
      <w:r w:rsidR="00647C24" w:rsidRPr="00CE7CA8">
        <w:rPr>
          <w:spacing w:val="-1"/>
        </w:rPr>
        <w:t xml:space="preserve"> </w:t>
      </w:r>
      <w:r w:rsidR="00647C24">
        <w:t>notice</w:t>
      </w:r>
      <w:r w:rsidR="00647C24" w:rsidRPr="00CE7CA8">
        <w:rPr>
          <w:spacing w:val="-2"/>
        </w:rPr>
        <w:t xml:space="preserve"> </w:t>
      </w:r>
      <w:r w:rsidR="00647C24">
        <w:t>and</w:t>
      </w:r>
      <w:r w:rsidR="00647C24" w:rsidRPr="00CE7CA8">
        <w:rPr>
          <w:spacing w:val="-3"/>
        </w:rPr>
        <w:t xml:space="preserve"> </w:t>
      </w:r>
      <w:r w:rsidR="00647C24">
        <w:t>effective</w:t>
      </w:r>
      <w:r w:rsidR="00647C24" w:rsidRPr="00CE7CA8">
        <w:rPr>
          <w:spacing w:val="-3"/>
        </w:rPr>
        <w:t xml:space="preserve"> </w:t>
      </w:r>
      <w:r w:rsidR="00647C24">
        <w:t>date</w:t>
      </w:r>
      <w:r w:rsidR="00647C24" w:rsidRPr="00CE7CA8">
        <w:rPr>
          <w:spacing w:val="-3"/>
        </w:rPr>
        <w:t xml:space="preserve"> </w:t>
      </w:r>
      <w:r w:rsidR="00647C24">
        <w:t>of</w:t>
      </w:r>
      <w:r w:rsidR="00647C24" w:rsidRPr="00CE7CA8">
        <w:rPr>
          <w:spacing w:val="-4"/>
        </w:rPr>
        <w:t xml:space="preserve"> </w:t>
      </w:r>
      <w:r w:rsidR="00647C24">
        <w:t>termination.</w:t>
      </w:r>
      <w:r w:rsidR="00647C24" w:rsidRPr="00CE7CA8">
        <w:rPr>
          <w:spacing w:val="-4"/>
        </w:rPr>
        <w:t xml:space="preserve"> </w:t>
      </w:r>
      <w:r w:rsidR="00647C24">
        <w:t>However,</w:t>
      </w:r>
      <w:r w:rsidR="00647C24" w:rsidRPr="00CE7CA8">
        <w:rPr>
          <w:spacing w:val="-4"/>
        </w:rPr>
        <w:t xml:space="preserve"> </w:t>
      </w:r>
      <w:r w:rsidR="00647C24">
        <w:t>the</w:t>
      </w:r>
      <w:r w:rsidR="00647C24" w:rsidRPr="00CE7CA8">
        <w:rPr>
          <w:spacing w:val="-4"/>
        </w:rPr>
        <w:t xml:space="preserve"> </w:t>
      </w:r>
      <w:r w:rsidR="00311574">
        <w:t xml:space="preserve">Grantee </w:t>
      </w:r>
      <w:r w:rsidR="00647C24">
        <w:t>will</w:t>
      </w:r>
      <w:r w:rsidR="00647C24" w:rsidRPr="00CE7CA8">
        <w:rPr>
          <w:spacing w:val="-2"/>
        </w:rPr>
        <w:t xml:space="preserve"> </w:t>
      </w:r>
      <w:r w:rsidR="00647C24">
        <w:t>be</w:t>
      </w:r>
      <w:r w:rsidR="00647C24" w:rsidRPr="00CE7CA8">
        <w:rPr>
          <w:spacing w:val="-1"/>
        </w:rPr>
        <w:t xml:space="preserve"> </w:t>
      </w:r>
      <w:r w:rsidR="00647C24">
        <w:t>entitled</w:t>
      </w:r>
      <w:r w:rsidR="00647C24" w:rsidRPr="00CE7CA8">
        <w:rPr>
          <w:spacing w:val="-2"/>
        </w:rPr>
        <w:t xml:space="preserve"> </w:t>
      </w:r>
      <w:r w:rsidR="00647C24">
        <w:t>to</w:t>
      </w:r>
      <w:r w:rsidR="00647C24" w:rsidRPr="00CE7CA8">
        <w:rPr>
          <w:spacing w:val="-1"/>
        </w:rPr>
        <w:t xml:space="preserve"> </w:t>
      </w:r>
      <w:r w:rsidR="00647C24">
        <w:t>payment,</w:t>
      </w:r>
      <w:r w:rsidR="00647C24" w:rsidRPr="00CE7CA8">
        <w:rPr>
          <w:spacing w:val="-2"/>
        </w:rPr>
        <w:t xml:space="preserve"> </w:t>
      </w:r>
      <w:r w:rsidR="00647C24">
        <w:t>determined</w:t>
      </w:r>
      <w:r w:rsidR="00647C24" w:rsidRPr="00CE7CA8">
        <w:rPr>
          <w:spacing w:val="-1"/>
        </w:rPr>
        <w:t xml:space="preserve"> </w:t>
      </w:r>
      <w:r w:rsidR="00647C24">
        <w:t>on</w:t>
      </w:r>
      <w:r w:rsidR="00647C24" w:rsidRPr="00CE7CA8">
        <w:rPr>
          <w:spacing w:val="-2"/>
        </w:rPr>
        <w:t xml:space="preserve"> </w:t>
      </w:r>
      <w:r w:rsidR="00647C24">
        <w:t>a</w:t>
      </w:r>
      <w:r w:rsidR="00647C24" w:rsidRPr="00CE7CA8">
        <w:rPr>
          <w:spacing w:val="-2"/>
        </w:rPr>
        <w:t xml:space="preserve"> </w:t>
      </w:r>
      <w:r w:rsidR="00647C24">
        <w:t>pro</w:t>
      </w:r>
      <w:r w:rsidR="00647C24" w:rsidRPr="00CE7CA8">
        <w:rPr>
          <w:spacing w:val="-1"/>
        </w:rPr>
        <w:t xml:space="preserve"> </w:t>
      </w:r>
      <w:r w:rsidR="00647C24">
        <w:t>rata</w:t>
      </w:r>
      <w:r w:rsidR="00647C24" w:rsidRPr="00CE7CA8">
        <w:rPr>
          <w:spacing w:val="-1"/>
        </w:rPr>
        <w:t xml:space="preserve"> </w:t>
      </w:r>
      <w:r w:rsidR="00647C24">
        <w:t>basis,</w:t>
      </w:r>
      <w:r w:rsidR="00647C24" w:rsidRPr="00CE7CA8">
        <w:rPr>
          <w:spacing w:val="-1"/>
        </w:rPr>
        <w:t xml:space="preserve"> </w:t>
      </w:r>
      <w:r w:rsidR="00647C24">
        <w:t>for</w:t>
      </w:r>
      <w:r w:rsidR="00647C24" w:rsidRPr="00CE7CA8">
        <w:rPr>
          <w:spacing w:val="-2"/>
        </w:rPr>
        <w:t xml:space="preserve"> </w:t>
      </w:r>
      <w:r w:rsidR="00647C24">
        <w:t>services</w:t>
      </w:r>
      <w:r w:rsidR="00647C24" w:rsidRPr="00CE7CA8">
        <w:rPr>
          <w:spacing w:val="-2"/>
        </w:rPr>
        <w:t xml:space="preserve"> </w:t>
      </w:r>
      <w:r w:rsidR="00647C24">
        <w:t>satisfactorily</w:t>
      </w:r>
      <w:r w:rsidR="00647C24" w:rsidRPr="00CE7CA8">
        <w:rPr>
          <w:spacing w:val="-2"/>
        </w:rPr>
        <w:t xml:space="preserve"> </w:t>
      </w:r>
      <w:r w:rsidR="00647C24">
        <w:t>performed</w:t>
      </w:r>
      <w:r w:rsidR="00647C24" w:rsidRPr="00CE7CA8">
        <w:rPr>
          <w:spacing w:val="-1"/>
        </w:rPr>
        <w:t xml:space="preserve"> </w:t>
      </w:r>
      <w:r w:rsidR="00647C24">
        <w:t>to</w:t>
      </w:r>
      <w:r w:rsidR="00647C24" w:rsidRPr="00CE7CA8">
        <w:rPr>
          <w:spacing w:val="-1"/>
        </w:rPr>
        <w:t xml:space="preserve"> </w:t>
      </w:r>
      <w:r w:rsidR="00647C24">
        <w:t xml:space="preserve">the extent that funds are available. Minnesota State will not be assessed any penalty if the grant contract is terminated because of the decision of the Minnesota Legislature, or other funding source, not to appropriate funds. Minnesota State must provide the </w:t>
      </w:r>
      <w:r w:rsidR="00FE2BC6">
        <w:t>Grantee</w:t>
      </w:r>
      <w:r w:rsidR="00647C24">
        <w:t xml:space="preserve"> notice of the lack of funding within a reasonable time of Minnesota State receiving that notice</w:t>
      </w:r>
      <w:r w:rsidR="00BA4CB5">
        <w:t xml:space="preserve">. </w:t>
      </w:r>
    </w:p>
    <w:p w14:paraId="48FEB6BD" w14:textId="77777777" w:rsidR="00FE2BC6" w:rsidRDefault="00FE2BC6" w:rsidP="003B1A55">
      <w:pPr>
        <w:pStyle w:val="ListParagraph"/>
        <w:ind w:left="1440"/>
      </w:pPr>
    </w:p>
    <w:p w14:paraId="7444259C" w14:textId="77777777" w:rsidR="003B1A55" w:rsidRPr="000D3C8A" w:rsidRDefault="006B7577" w:rsidP="000D3C8A">
      <w:pPr>
        <w:pStyle w:val="ListParagraph"/>
        <w:numPr>
          <w:ilvl w:val="0"/>
          <w:numId w:val="9"/>
        </w:numPr>
        <w:ind w:hanging="720"/>
      </w:pPr>
      <w:r w:rsidRPr="00FE2BC6">
        <w:rPr>
          <w:b/>
          <w:bCs/>
        </w:rPr>
        <w:t>AUTHORIZED REPRESENTATIVES</w:t>
      </w:r>
    </w:p>
    <w:p w14:paraId="317E0926" w14:textId="0EBFAF6C" w:rsidR="004E7129" w:rsidRDefault="006B7577" w:rsidP="003B1A55">
      <w:pPr>
        <w:pStyle w:val="ListParagraph"/>
      </w:pPr>
      <w:r w:rsidRPr="006B7577">
        <w:t xml:space="preserve">All official notifications, including but not limited to, cancellation of this </w:t>
      </w:r>
      <w:r>
        <w:t xml:space="preserve">grant </w:t>
      </w:r>
      <w:r w:rsidRPr="006B7577">
        <w:t>contract must be sent to the other party’s authorized representative.</w:t>
      </w:r>
    </w:p>
    <w:p w14:paraId="5F2EB602" w14:textId="77777777" w:rsidR="00FE2BC6" w:rsidRDefault="00FE2BC6" w:rsidP="003B1A55">
      <w:pPr>
        <w:pStyle w:val="ListParagraph"/>
      </w:pPr>
    </w:p>
    <w:p w14:paraId="5182B716" w14:textId="7C7F2E6D" w:rsidR="0042229A" w:rsidRDefault="00FE2BC6" w:rsidP="000D3C8A">
      <w:pPr>
        <w:pStyle w:val="ListParagraph"/>
        <w:numPr>
          <w:ilvl w:val="1"/>
          <w:numId w:val="9"/>
        </w:numPr>
        <w:ind w:hanging="720"/>
      </w:pPr>
      <w:r>
        <w:t>A</w:t>
      </w:r>
      <w:r w:rsidR="0042229A">
        <w:t xml:space="preserve">uthorized representative </w:t>
      </w:r>
      <w:r>
        <w:t xml:space="preserve">of </w:t>
      </w:r>
      <w:r w:rsidRPr="00173B2C">
        <w:t xml:space="preserve">Minnesota State </w:t>
      </w:r>
      <w:r w:rsidR="0042229A">
        <w:t>for the purpose of administration of this g</w:t>
      </w:r>
      <w:r w:rsidR="00151A86">
        <w:t xml:space="preserve">rant </w:t>
      </w:r>
      <w:r w:rsidR="0042229A">
        <w:t>contract is:</w:t>
      </w:r>
    </w:p>
    <w:p w14:paraId="10C88CE1" w14:textId="77777777" w:rsidR="00867396" w:rsidRDefault="00867396" w:rsidP="00867396">
      <w:pPr>
        <w:pStyle w:val="ListParagraph"/>
        <w:ind w:left="1440"/>
      </w:pPr>
    </w:p>
    <w:p w14:paraId="1EB6A99A" w14:textId="77777777" w:rsidR="0042229A" w:rsidRDefault="0042229A" w:rsidP="00151A86">
      <w:pPr>
        <w:pStyle w:val="ListParagraph"/>
        <w:ind w:left="1440"/>
      </w:pPr>
      <w:r>
        <w:t>Name:</w:t>
      </w:r>
    </w:p>
    <w:p w14:paraId="60952DEB" w14:textId="77777777" w:rsidR="0042229A" w:rsidRDefault="0042229A" w:rsidP="00151A86">
      <w:pPr>
        <w:pStyle w:val="ListParagraph"/>
        <w:ind w:left="1440"/>
      </w:pPr>
      <w:r>
        <w:t>Address:</w:t>
      </w:r>
    </w:p>
    <w:p w14:paraId="560F7A52" w14:textId="77777777" w:rsidR="0042229A" w:rsidRDefault="0042229A" w:rsidP="00151A86">
      <w:pPr>
        <w:pStyle w:val="ListParagraph"/>
        <w:ind w:left="1440"/>
      </w:pPr>
      <w:r>
        <w:t>Telephone:</w:t>
      </w:r>
    </w:p>
    <w:p w14:paraId="32C5BDC4" w14:textId="78736A0A" w:rsidR="0042229A" w:rsidRDefault="0042229A" w:rsidP="00CA17FB">
      <w:pPr>
        <w:pStyle w:val="ListParagraph"/>
        <w:ind w:left="1440"/>
      </w:pPr>
      <w:r>
        <w:t>E-Mail:</w:t>
      </w:r>
    </w:p>
    <w:p w14:paraId="1357901B" w14:textId="77777777" w:rsidR="00867396" w:rsidRDefault="00867396" w:rsidP="00CA17FB">
      <w:pPr>
        <w:pStyle w:val="ListParagraph"/>
        <w:ind w:left="1440"/>
      </w:pPr>
    </w:p>
    <w:p w14:paraId="670DDA3F" w14:textId="455848DC" w:rsidR="0042229A" w:rsidRDefault="0042229A" w:rsidP="00151A86">
      <w:pPr>
        <w:pStyle w:val="ListParagraph"/>
        <w:ind w:left="1440"/>
      </w:pPr>
      <w:r>
        <w:t xml:space="preserve">Such representative shall have final authority for acceptance of the </w:t>
      </w:r>
      <w:r w:rsidR="00311574">
        <w:t xml:space="preserve">Grantee’s </w:t>
      </w:r>
      <w:r>
        <w:t xml:space="preserve">services and, if such services are accepted as satisfactory, shall so certify on each invoice presented pursuant to </w:t>
      </w:r>
      <w:r w:rsidRPr="00B95097">
        <w:t>Clause 2, paragraph b. ii</w:t>
      </w:r>
      <w:r>
        <w:t>.</w:t>
      </w:r>
    </w:p>
    <w:p w14:paraId="35518A42" w14:textId="77777777" w:rsidR="00867396" w:rsidRDefault="00867396" w:rsidP="00151A86">
      <w:pPr>
        <w:pStyle w:val="ListParagraph"/>
        <w:ind w:left="1440"/>
      </w:pPr>
    </w:p>
    <w:p w14:paraId="103721E3" w14:textId="10FDC3B3" w:rsidR="00EB2A98" w:rsidRDefault="00EB2A98" w:rsidP="000D3C8A">
      <w:pPr>
        <w:pStyle w:val="ListParagraph"/>
        <w:numPr>
          <w:ilvl w:val="1"/>
          <w:numId w:val="9"/>
        </w:numPr>
        <w:ind w:hanging="720"/>
      </w:pPr>
      <w:r>
        <w:t xml:space="preserve">The </w:t>
      </w:r>
      <w:r w:rsidR="00173B2C">
        <w:t>Grantee</w:t>
      </w:r>
      <w:r>
        <w:t>’</w:t>
      </w:r>
      <w:r w:rsidR="00173B2C">
        <w:t>s</w:t>
      </w:r>
      <w:r>
        <w:t xml:space="preserve"> authorized representative for the purpose of administration of this grant contract is:</w:t>
      </w:r>
    </w:p>
    <w:p w14:paraId="02207C87" w14:textId="77777777" w:rsidR="00867396" w:rsidRDefault="00867396" w:rsidP="00867396">
      <w:pPr>
        <w:pStyle w:val="ListParagraph"/>
        <w:ind w:left="1440"/>
      </w:pPr>
    </w:p>
    <w:p w14:paraId="2E1BA8BB" w14:textId="77777777" w:rsidR="00EB2A98" w:rsidRDefault="00EB2A98" w:rsidP="00EB2A98">
      <w:pPr>
        <w:pStyle w:val="ListParagraph"/>
        <w:ind w:left="1440"/>
      </w:pPr>
      <w:r>
        <w:t>Name:</w:t>
      </w:r>
    </w:p>
    <w:p w14:paraId="7624C84D" w14:textId="77777777" w:rsidR="00EB2A98" w:rsidRDefault="00EB2A98" w:rsidP="00EB2A98">
      <w:pPr>
        <w:pStyle w:val="ListParagraph"/>
        <w:ind w:left="1440"/>
      </w:pPr>
      <w:r>
        <w:t>Address:</w:t>
      </w:r>
    </w:p>
    <w:p w14:paraId="7C251EEA" w14:textId="77777777" w:rsidR="00EB2A98" w:rsidRDefault="00EB2A98" w:rsidP="00EB2A98">
      <w:pPr>
        <w:pStyle w:val="ListParagraph"/>
        <w:ind w:left="1440"/>
      </w:pPr>
      <w:r>
        <w:t>Telephone:</w:t>
      </w:r>
    </w:p>
    <w:p w14:paraId="371FFB68" w14:textId="77777777" w:rsidR="00EB2A98" w:rsidRDefault="00EB2A98" w:rsidP="00EB2A98">
      <w:pPr>
        <w:pStyle w:val="ListParagraph"/>
        <w:ind w:left="1440"/>
      </w:pPr>
      <w:r>
        <w:t>E-Mail:</w:t>
      </w:r>
    </w:p>
    <w:p w14:paraId="54819358" w14:textId="77777777" w:rsidR="00867396" w:rsidRDefault="00867396" w:rsidP="00EB2A98">
      <w:pPr>
        <w:pStyle w:val="ListParagraph"/>
        <w:ind w:left="1440"/>
      </w:pPr>
    </w:p>
    <w:p w14:paraId="120BC0A6" w14:textId="77777777" w:rsidR="003B1A55" w:rsidRPr="000D3C8A" w:rsidRDefault="00341C74" w:rsidP="000D3C8A">
      <w:pPr>
        <w:pStyle w:val="ListParagraph"/>
        <w:numPr>
          <w:ilvl w:val="0"/>
          <w:numId w:val="9"/>
        </w:numPr>
        <w:ind w:hanging="720"/>
      </w:pPr>
      <w:r w:rsidRPr="000D3C8A">
        <w:rPr>
          <w:b/>
          <w:bCs/>
        </w:rPr>
        <w:t xml:space="preserve">ASSIGNMENT  </w:t>
      </w:r>
    </w:p>
    <w:p w14:paraId="60FC9D1F" w14:textId="4639E988" w:rsidR="00FB4580" w:rsidRDefault="00341C74" w:rsidP="003B1A55">
      <w:pPr>
        <w:pStyle w:val="ListParagraph"/>
      </w:pPr>
      <w:r w:rsidRPr="00341C74">
        <w:t xml:space="preserve">The </w:t>
      </w:r>
      <w:r w:rsidR="00173B2C">
        <w:t>Grantee</w:t>
      </w:r>
      <w:r w:rsidRPr="00341C74">
        <w:t xml:space="preserve"> shall neither assign nor transfer any rights or obligations under this grant contract without the prior written consent of </w:t>
      </w:r>
      <w:r w:rsidR="00FE2BC6" w:rsidRPr="00173B2C">
        <w:t>Minnesota State</w:t>
      </w:r>
      <w:r w:rsidRPr="00341C74">
        <w:t>.</w:t>
      </w:r>
    </w:p>
    <w:p w14:paraId="2230ADFF" w14:textId="77777777" w:rsidR="00FE2BC6" w:rsidRDefault="00FE2BC6" w:rsidP="003B1A55">
      <w:pPr>
        <w:pStyle w:val="ListParagraph"/>
      </w:pPr>
    </w:p>
    <w:p w14:paraId="55C9073E" w14:textId="77777777" w:rsidR="003B1A55" w:rsidRPr="000D3C8A" w:rsidRDefault="00153D2B" w:rsidP="000D3C8A">
      <w:pPr>
        <w:pStyle w:val="ListParagraph"/>
        <w:numPr>
          <w:ilvl w:val="0"/>
          <w:numId w:val="9"/>
        </w:numPr>
        <w:ind w:hanging="720"/>
      </w:pPr>
      <w:r w:rsidRPr="000D3C8A">
        <w:rPr>
          <w:b/>
          <w:bCs/>
        </w:rPr>
        <w:t xml:space="preserve">AMENDMENTS  </w:t>
      </w:r>
    </w:p>
    <w:p w14:paraId="56248E05" w14:textId="06892124" w:rsidR="00153D2B" w:rsidRDefault="00153D2B" w:rsidP="003B1A55">
      <w:pPr>
        <w:pStyle w:val="ListParagraph"/>
      </w:pPr>
      <w:r w:rsidRPr="00153D2B">
        <w:t xml:space="preserve">Any amendments to this grant contract shall be in writing and shall be executed by the same parties who executed the original </w:t>
      </w:r>
      <w:r>
        <w:t xml:space="preserve">grant </w:t>
      </w:r>
      <w:r w:rsidRPr="00153D2B">
        <w:t>contract, or their successors in office</w:t>
      </w:r>
      <w:r>
        <w:t>.</w:t>
      </w:r>
    </w:p>
    <w:p w14:paraId="6B75A511" w14:textId="77777777" w:rsidR="00FE2BC6" w:rsidRDefault="00FE2BC6" w:rsidP="003B1A55">
      <w:pPr>
        <w:pStyle w:val="ListParagraph"/>
      </w:pPr>
    </w:p>
    <w:p w14:paraId="33D5F30B" w14:textId="77777777" w:rsidR="003B1A55" w:rsidRPr="000D3C8A" w:rsidRDefault="006E2016" w:rsidP="000D3C8A">
      <w:pPr>
        <w:pStyle w:val="ListParagraph"/>
        <w:numPr>
          <w:ilvl w:val="0"/>
          <w:numId w:val="9"/>
        </w:numPr>
        <w:ind w:hanging="720"/>
      </w:pPr>
      <w:r w:rsidRPr="000D3C8A">
        <w:rPr>
          <w:b/>
          <w:bCs/>
        </w:rPr>
        <w:t xml:space="preserve">LIABILITY  </w:t>
      </w:r>
    </w:p>
    <w:p w14:paraId="536934E6" w14:textId="1B2BE9C5" w:rsidR="00153D2B" w:rsidRDefault="006E2016" w:rsidP="003B1A55">
      <w:pPr>
        <w:pStyle w:val="ListParagraph"/>
      </w:pPr>
      <w:r w:rsidRPr="006E2016">
        <w:t xml:space="preserve">The </w:t>
      </w:r>
      <w:r w:rsidR="00173B2C">
        <w:t>Grantee</w:t>
      </w:r>
      <w:r w:rsidRPr="006E2016">
        <w:t xml:space="preserve"> shall indemnify, save, and hold </w:t>
      </w:r>
      <w:r w:rsidR="00FE2BC6" w:rsidRPr="00173B2C">
        <w:t>Minnesota State</w:t>
      </w:r>
      <w:r w:rsidRPr="006E2016">
        <w:t xml:space="preserve">, its </w:t>
      </w:r>
      <w:proofErr w:type="gramStart"/>
      <w:r w:rsidRPr="006E2016">
        <w:t>representatives</w:t>
      </w:r>
      <w:proofErr w:type="gramEnd"/>
      <w:r w:rsidRPr="006E2016">
        <w:t xml:space="preserve"> and employees harmless from any and all claims or causes of action, including all attorney’s fees incurred by </w:t>
      </w:r>
      <w:r w:rsidR="00FE2BC6" w:rsidRPr="00173B2C">
        <w:t>Minnesota State</w:t>
      </w:r>
      <w:r w:rsidRPr="006E2016">
        <w:t xml:space="preserve">, arising from the performance of this grant contract by the </w:t>
      </w:r>
      <w:r w:rsidR="00311574">
        <w:t>Grantee</w:t>
      </w:r>
      <w:r w:rsidR="00311574" w:rsidRPr="006E2016">
        <w:t xml:space="preserve"> </w:t>
      </w:r>
      <w:r w:rsidRPr="006E2016">
        <w:t xml:space="preserve">or </w:t>
      </w:r>
      <w:r w:rsidR="00311574">
        <w:t>Grantee’s</w:t>
      </w:r>
      <w:r w:rsidR="00311574" w:rsidRPr="006E2016">
        <w:t xml:space="preserve"> </w:t>
      </w:r>
      <w:r w:rsidRPr="006E2016">
        <w:t xml:space="preserve">agents or employees.  This clause shall not be construed to bar any legal remedies the </w:t>
      </w:r>
      <w:r w:rsidR="00311574">
        <w:t>Grantee</w:t>
      </w:r>
      <w:r w:rsidR="00311574" w:rsidRPr="006E2016">
        <w:t xml:space="preserve"> </w:t>
      </w:r>
      <w:r w:rsidRPr="006E2016">
        <w:t xml:space="preserve">may have for </w:t>
      </w:r>
      <w:r>
        <w:t>the</w:t>
      </w:r>
      <w:r w:rsidRPr="006E2016">
        <w:t xml:space="preserve"> failure</w:t>
      </w:r>
      <w:r>
        <w:t xml:space="preserve"> of </w:t>
      </w:r>
      <w:r w:rsidR="00FE2BC6" w:rsidRPr="00173B2C">
        <w:t xml:space="preserve">Minnesota State </w:t>
      </w:r>
      <w:r w:rsidRPr="006E2016">
        <w:t>to fulfill its obligations pursuant to this grant contract.</w:t>
      </w:r>
    </w:p>
    <w:p w14:paraId="5590BB36" w14:textId="77777777" w:rsidR="00FE2BC6" w:rsidRDefault="00FE2BC6" w:rsidP="003B1A55">
      <w:pPr>
        <w:pStyle w:val="ListParagraph"/>
      </w:pPr>
    </w:p>
    <w:p w14:paraId="52E1296A" w14:textId="77777777" w:rsidR="003B1A55" w:rsidRPr="000D3C8A" w:rsidRDefault="000842BF" w:rsidP="000D3C8A">
      <w:pPr>
        <w:pStyle w:val="ListParagraph"/>
        <w:numPr>
          <w:ilvl w:val="0"/>
          <w:numId w:val="9"/>
        </w:numPr>
        <w:ind w:hanging="720"/>
      </w:pPr>
      <w:r w:rsidRPr="000D3C8A">
        <w:rPr>
          <w:b/>
          <w:bCs/>
        </w:rPr>
        <w:t xml:space="preserve">STATE AUDITS </w:t>
      </w:r>
    </w:p>
    <w:p w14:paraId="061F48A7" w14:textId="1AE6FD8A" w:rsidR="006E2016" w:rsidRDefault="000842BF" w:rsidP="003B1A55">
      <w:pPr>
        <w:pStyle w:val="ListParagraph"/>
      </w:pPr>
      <w:r w:rsidRPr="000842BF">
        <w:t xml:space="preserve">The books, records, documents, and accounting procedures and practices of the </w:t>
      </w:r>
      <w:r w:rsidR="00311574">
        <w:t>Grantee</w:t>
      </w:r>
      <w:r w:rsidR="00311574" w:rsidRPr="000842BF">
        <w:t xml:space="preserve"> </w:t>
      </w:r>
      <w:r w:rsidRPr="000842BF">
        <w:t xml:space="preserve">relevant to this grant contract shall be subject to examination by </w:t>
      </w:r>
      <w:r w:rsidR="00FE2BC6" w:rsidRPr="00173B2C">
        <w:t>Minnesota State</w:t>
      </w:r>
      <w:r w:rsidRPr="000842BF">
        <w:t xml:space="preserve"> and the Legislative Auditor for a minimum of six (6) years from the end of the grant contract.</w:t>
      </w:r>
    </w:p>
    <w:p w14:paraId="5A4DE09D" w14:textId="77777777" w:rsidR="00FE2BC6" w:rsidRDefault="00FE2BC6" w:rsidP="003B1A55">
      <w:pPr>
        <w:pStyle w:val="ListParagraph"/>
      </w:pPr>
    </w:p>
    <w:p w14:paraId="177E838E" w14:textId="77777777" w:rsidR="003B1A55" w:rsidRPr="000D3C8A" w:rsidRDefault="00833D9F" w:rsidP="000D3C8A">
      <w:pPr>
        <w:pStyle w:val="ListParagraph"/>
        <w:numPr>
          <w:ilvl w:val="0"/>
          <w:numId w:val="9"/>
        </w:numPr>
        <w:ind w:hanging="720"/>
      </w:pPr>
      <w:r w:rsidRPr="000D3C8A">
        <w:rPr>
          <w:b/>
          <w:bCs/>
        </w:rPr>
        <w:t>GOVERNMENT DATA PRACTICES ACT</w:t>
      </w:r>
    </w:p>
    <w:p w14:paraId="32CC5814" w14:textId="0E61AE15" w:rsidR="00833D9F" w:rsidRDefault="00833D9F" w:rsidP="003B1A55">
      <w:pPr>
        <w:pStyle w:val="ListParagraph"/>
      </w:pPr>
      <w:r>
        <w:lastRenderedPageBreak/>
        <w:t xml:space="preserve">The requirements of Minnesota Statutes § 13.05, subd. 11 apply to this grant contract. The </w:t>
      </w:r>
      <w:r w:rsidR="00311574">
        <w:t xml:space="preserve">Grantee </w:t>
      </w:r>
      <w:r>
        <w:t xml:space="preserve">and </w:t>
      </w:r>
      <w:r w:rsidR="00FE2BC6" w:rsidRPr="00173B2C">
        <w:t xml:space="preserve">Minnesota State </w:t>
      </w:r>
      <w:r>
        <w:t xml:space="preserve">must comply with the Minnesota Government Data Practices Act, Minnesota Statutes Chapter 13, as it applies to all data provided by </w:t>
      </w:r>
      <w:r w:rsidR="00FE2BC6" w:rsidRPr="00173B2C">
        <w:t xml:space="preserve">Minnesota State </w:t>
      </w:r>
      <w:r>
        <w:t xml:space="preserve">in accordance with this grant contract, and as it applies to all data, created, collected, received, stored, used, maintained, or disseminated by the </w:t>
      </w:r>
      <w:r w:rsidR="00311574">
        <w:t xml:space="preserve">Grantee </w:t>
      </w:r>
      <w:r>
        <w:t xml:space="preserve">in accordance with this grant contract. The civil remedies of Minnesota Statutes §13.08 apply to the release of the data referred to in this clause by either the </w:t>
      </w:r>
      <w:r w:rsidR="00311574">
        <w:t xml:space="preserve">Grantee </w:t>
      </w:r>
      <w:r>
        <w:t xml:space="preserve">or </w:t>
      </w:r>
      <w:r w:rsidR="00FE2BC6" w:rsidRPr="00173B2C">
        <w:t>Minnesota State</w:t>
      </w:r>
      <w:r>
        <w:t xml:space="preserve">.  </w:t>
      </w:r>
    </w:p>
    <w:p w14:paraId="6C67E102" w14:textId="77777777" w:rsidR="00FE2BC6" w:rsidRDefault="00FE2BC6" w:rsidP="003B1A55">
      <w:pPr>
        <w:pStyle w:val="ListParagraph"/>
      </w:pPr>
    </w:p>
    <w:p w14:paraId="645BB2D5" w14:textId="54601672" w:rsidR="000842BF" w:rsidRDefault="00833D9F" w:rsidP="00833D9F">
      <w:pPr>
        <w:pStyle w:val="ListParagraph"/>
      </w:pPr>
      <w:r>
        <w:t xml:space="preserve">In the event the </w:t>
      </w:r>
      <w:r w:rsidR="00311574">
        <w:t xml:space="preserve">Grantee </w:t>
      </w:r>
      <w:r>
        <w:t xml:space="preserve">receives a request to release the data referred to in this clause, the </w:t>
      </w:r>
      <w:r w:rsidR="00311574">
        <w:t xml:space="preserve">Grantee </w:t>
      </w:r>
      <w:r>
        <w:t xml:space="preserve">must immediately notify </w:t>
      </w:r>
      <w:r w:rsidR="00FE2BC6" w:rsidRPr="00173B2C">
        <w:t>Minnesota State</w:t>
      </w:r>
      <w:r>
        <w:t xml:space="preserve">. </w:t>
      </w:r>
      <w:r w:rsidR="00FE2BC6" w:rsidRPr="00173B2C">
        <w:t xml:space="preserve">Minnesota State </w:t>
      </w:r>
      <w:r>
        <w:t xml:space="preserve">will give the </w:t>
      </w:r>
      <w:r w:rsidR="00311574">
        <w:t xml:space="preserve">Grantee </w:t>
      </w:r>
      <w:r>
        <w:t>instructions concerning the release of the data to the requesting party before the data is released.</w:t>
      </w:r>
    </w:p>
    <w:p w14:paraId="2CE87EBB" w14:textId="77777777" w:rsidR="00AD74C9" w:rsidRDefault="00AD74C9" w:rsidP="00833D9F">
      <w:pPr>
        <w:pStyle w:val="ListParagraph"/>
      </w:pPr>
    </w:p>
    <w:p w14:paraId="6E528E3E" w14:textId="76418013" w:rsidR="00AD74C9" w:rsidRDefault="00AD74C9" w:rsidP="001A1903">
      <w:pPr>
        <w:ind w:left="720"/>
      </w:pPr>
      <w:r w:rsidRPr="00924E13">
        <w:rPr>
          <w:color w:val="FF0000"/>
        </w:rPr>
        <w:t xml:space="preserve">[IF </w:t>
      </w:r>
      <w:r w:rsidRPr="00C43797">
        <w:rPr>
          <w:color w:val="FF0000"/>
        </w:rPr>
        <w:t>THE SERVICES PROVIDED BY GRANTEE INCLUDE ACCESS TO, STORAGE, OR TRANSMISSION OF EDUCATION RECORDS OR EDUCATION DATA,</w:t>
      </w:r>
      <w:r w:rsidR="008D3C91">
        <w:rPr>
          <w:color w:val="FF0000"/>
        </w:rPr>
        <w:t xml:space="preserve"> OR YOU ARE UNSURE </w:t>
      </w:r>
      <w:r w:rsidRPr="00C43797">
        <w:rPr>
          <w:color w:val="FF0000"/>
        </w:rPr>
        <w:t>CONTACT THE OFFICE OF GENERAL COUNSEL FOR ADDITIONAL CONTRACT PROVISIONS REGARDING DATA SECURITY</w:t>
      </w:r>
      <w:r w:rsidR="00610F6E" w:rsidRPr="00C43797">
        <w:rPr>
          <w:color w:val="FF0000"/>
        </w:rPr>
        <w:t xml:space="preserve"> AND IF APPLICABLE, FERPA LANGUAGE</w:t>
      </w:r>
      <w:r w:rsidRPr="00C43797">
        <w:rPr>
          <w:color w:val="FF0000"/>
        </w:rPr>
        <w:t>. IF YOU HAVE ANY OTHER</w:t>
      </w:r>
      <w:r w:rsidR="00B801D7" w:rsidRPr="00C43797">
        <w:rPr>
          <w:color w:val="FF0000"/>
        </w:rPr>
        <w:t xml:space="preserve"> QUESTIONS OR </w:t>
      </w:r>
      <w:r w:rsidRPr="00C43797">
        <w:rPr>
          <w:color w:val="FF0000"/>
        </w:rPr>
        <w:t>PRIVACY CONCERNS ABOUT THIS GRANT CONTRACT, PLEASE CONTACT THE OFFICE OF GENERAL COUNSEL</w:t>
      </w:r>
      <w:r w:rsidR="00610F6E" w:rsidRPr="00C43797">
        <w:rPr>
          <w:color w:val="FF0000"/>
        </w:rPr>
        <w:t xml:space="preserve"> IN ADVANCE OF SENDING THE CONTRACT TO </w:t>
      </w:r>
      <w:r w:rsidR="00610F6E" w:rsidRPr="005F0E36">
        <w:rPr>
          <w:color w:val="FF0000"/>
        </w:rPr>
        <w:t>GRANTEE</w:t>
      </w:r>
      <w:r w:rsidRPr="005F0E36">
        <w:rPr>
          <w:color w:val="FF0000"/>
        </w:rPr>
        <w:t>.]</w:t>
      </w:r>
    </w:p>
    <w:p w14:paraId="7027D735" w14:textId="77777777" w:rsidR="00833D9F" w:rsidRDefault="00833D9F" w:rsidP="00833D9F">
      <w:pPr>
        <w:pStyle w:val="ListParagraph"/>
      </w:pPr>
    </w:p>
    <w:p w14:paraId="437801AB" w14:textId="0F04707D" w:rsidR="00107391" w:rsidRPr="000D3C8A" w:rsidRDefault="00107391" w:rsidP="000D3C8A">
      <w:pPr>
        <w:pStyle w:val="ListParagraph"/>
        <w:numPr>
          <w:ilvl w:val="0"/>
          <w:numId w:val="9"/>
        </w:numPr>
        <w:ind w:hanging="720"/>
      </w:pPr>
      <w:r w:rsidRPr="000D3C8A">
        <w:rPr>
          <w:b/>
          <w:bCs/>
        </w:rPr>
        <w:t>OWNERSHIP OF MATERIALS AND INTELLECTUAL PROPERTY RIGHTS</w:t>
      </w:r>
      <w:r w:rsidR="00610F6E" w:rsidRPr="000D3C8A">
        <w:rPr>
          <w:b/>
          <w:bCs/>
        </w:rPr>
        <w:t xml:space="preserve"> </w:t>
      </w:r>
    </w:p>
    <w:p w14:paraId="6DE4C8DF" w14:textId="3EFD622D" w:rsidR="00107391" w:rsidRDefault="00FE2BC6" w:rsidP="000D3C8A">
      <w:pPr>
        <w:pStyle w:val="ListParagraph"/>
        <w:numPr>
          <w:ilvl w:val="1"/>
          <w:numId w:val="9"/>
        </w:numPr>
        <w:ind w:hanging="720"/>
      </w:pPr>
      <w:r w:rsidRPr="00173B2C">
        <w:t xml:space="preserve">Minnesota State </w:t>
      </w:r>
      <w:r w:rsidR="00107391">
        <w:t xml:space="preserve">shall own all rights, title and interest in all of the materials conceived or created by the </w:t>
      </w:r>
      <w:r w:rsidR="00311574">
        <w:t>Grantee</w:t>
      </w:r>
      <w:r w:rsidR="00107391">
        <w:t xml:space="preserve">, or its employees or subcontractors, either individually or jointly with others and which arise out of the performance of this grant contract, created and paid for under this grant contract, including any inventions, reports, studies, designs, drawings, specifications, notes, documents, software and documentation, computer based training modules, electronically, magnetically or digitally recorded material, and other work in whatever form (hereinafter </w:t>
      </w:r>
      <w:r>
        <w:t>“Materials”</w:t>
      </w:r>
      <w:r w:rsidR="00107391">
        <w:t>).</w:t>
      </w:r>
    </w:p>
    <w:p w14:paraId="67F59F69" w14:textId="77777777" w:rsidR="001A1903" w:rsidRDefault="001A1903" w:rsidP="001A1903">
      <w:pPr>
        <w:pStyle w:val="ListParagraph"/>
        <w:ind w:left="1440"/>
      </w:pPr>
    </w:p>
    <w:p w14:paraId="45092EBA" w14:textId="0380E15D" w:rsidR="00107391" w:rsidRDefault="00107391" w:rsidP="00EC148E">
      <w:pPr>
        <w:pStyle w:val="ListParagraph"/>
        <w:ind w:left="1440"/>
      </w:pPr>
      <w:r>
        <w:t xml:space="preserve">The </w:t>
      </w:r>
      <w:r w:rsidR="00311574">
        <w:t xml:space="preserve">Grantee </w:t>
      </w:r>
      <w:r>
        <w:t xml:space="preserve">hereby assigns to </w:t>
      </w:r>
      <w:r w:rsidR="00FE2BC6" w:rsidRPr="00173B2C">
        <w:t xml:space="preserve">Minnesota State </w:t>
      </w:r>
      <w:r>
        <w:t xml:space="preserve">all rights, </w:t>
      </w:r>
      <w:proofErr w:type="gramStart"/>
      <w:r>
        <w:t>title</w:t>
      </w:r>
      <w:proofErr w:type="gramEnd"/>
      <w:r>
        <w:t xml:space="preserve"> and interest to the </w:t>
      </w:r>
      <w:r w:rsidR="000D3C8A">
        <w:t>Materials</w:t>
      </w:r>
      <w:r>
        <w:t xml:space="preserve">. The </w:t>
      </w:r>
      <w:r w:rsidR="00311574">
        <w:t xml:space="preserve">Grantee </w:t>
      </w:r>
      <w:r>
        <w:t xml:space="preserve">shall, upon request of </w:t>
      </w:r>
      <w:r w:rsidR="00FE2BC6" w:rsidRPr="00173B2C">
        <w:t>Minnesota State</w:t>
      </w:r>
      <w:r>
        <w:t xml:space="preserve">, execute all papers and perform all other acts necessary to assist </w:t>
      </w:r>
      <w:r w:rsidR="000D3C8A">
        <w:t>Minnesota State</w:t>
      </w:r>
      <w:r>
        <w:t xml:space="preserve"> to obtain and register copyrights, patents or other forms of protection provided by law for the </w:t>
      </w:r>
      <w:r w:rsidR="000D3C8A">
        <w:t>Materials</w:t>
      </w:r>
      <w:r>
        <w:t xml:space="preserve">.  The </w:t>
      </w:r>
      <w:r w:rsidR="000D3C8A">
        <w:t xml:space="preserve">Materials </w:t>
      </w:r>
      <w:r>
        <w:t xml:space="preserve">created under this grant contract by the </w:t>
      </w:r>
      <w:r w:rsidR="00311574">
        <w:t>Grantee</w:t>
      </w:r>
      <w:r>
        <w:t xml:space="preserve">, its </w:t>
      </w:r>
      <w:proofErr w:type="gramStart"/>
      <w:r>
        <w:t>employees</w:t>
      </w:r>
      <w:proofErr w:type="gramEnd"/>
      <w:r>
        <w:t xml:space="preserve"> or subcontractors, individually or jointly with others, shall be considered “works made for hire” as defined by the United States Copyright Act. All of the </w:t>
      </w:r>
      <w:r w:rsidR="000D3C8A">
        <w:t>Materials</w:t>
      </w:r>
      <w:r>
        <w:t xml:space="preserve">, whether in paper, electronic, or other form, shall be remitted to </w:t>
      </w:r>
      <w:r w:rsidR="00FE2BC6" w:rsidRPr="00173B2C">
        <w:t xml:space="preserve">Minnesota State </w:t>
      </w:r>
      <w:r>
        <w:t xml:space="preserve">by the </w:t>
      </w:r>
      <w:r w:rsidR="00311574">
        <w:t>Grantee</w:t>
      </w:r>
      <w:r>
        <w:t xml:space="preserve">, its employees and any subcontractors, and the </w:t>
      </w:r>
      <w:r w:rsidR="00311574">
        <w:t xml:space="preserve">Grantee </w:t>
      </w:r>
      <w:r>
        <w:t xml:space="preserve">shall not copy, reproduce, allow or cause to have the </w:t>
      </w:r>
      <w:r w:rsidR="000D3C8A">
        <w:t xml:space="preserve">Materials </w:t>
      </w:r>
      <w:r>
        <w:t xml:space="preserve">copied, reproduced or used for any purpose other than </w:t>
      </w:r>
      <w:r>
        <w:lastRenderedPageBreak/>
        <w:t xml:space="preserve">performance of the </w:t>
      </w:r>
      <w:r w:rsidR="00311574">
        <w:t>Grante</w:t>
      </w:r>
      <w:r w:rsidR="00FE2BC6">
        <w:t>e</w:t>
      </w:r>
      <w:r w:rsidR="00311574">
        <w:t xml:space="preserve">’s </w:t>
      </w:r>
      <w:r>
        <w:t xml:space="preserve">obligations under this grant contract without the prior written consent of </w:t>
      </w:r>
      <w:r w:rsidR="00FE2BC6">
        <w:t>the</w:t>
      </w:r>
      <w:r>
        <w:t xml:space="preserve"> authorized representative</w:t>
      </w:r>
      <w:r w:rsidR="00FE2BC6">
        <w:t xml:space="preserve"> of </w:t>
      </w:r>
      <w:r w:rsidR="00FE2BC6" w:rsidRPr="00173B2C">
        <w:t>Minnesota State</w:t>
      </w:r>
      <w:r>
        <w:t>.</w:t>
      </w:r>
    </w:p>
    <w:p w14:paraId="4F34AB41" w14:textId="77777777" w:rsidR="002A0D1D" w:rsidRDefault="002A0D1D" w:rsidP="00EC148E">
      <w:pPr>
        <w:pStyle w:val="ListParagraph"/>
        <w:ind w:left="1440"/>
      </w:pPr>
    </w:p>
    <w:p w14:paraId="52D651D0" w14:textId="2B46F2E7" w:rsidR="00107391" w:rsidRDefault="00107391" w:rsidP="000D3C8A">
      <w:pPr>
        <w:pStyle w:val="ListParagraph"/>
        <w:numPr>
          <w:ilvl w:val="1"/>
          <w:numId w:val="9"/>
        </w:numPr>
        <w:ind w:hanging="720"/>
      </w:pPr>
      <w:r>
        <w:t xml:space="preserve">The </w:t>
      </w:r>
      <w:r w:rsidR="00311574">
        <w:t xml:space="preserve">Grantee </w:t>
      </w:r>
      <w:r>
        <w:t xml:space="preserve">represents and warrants that </w:t>
      </w:r>
      <w:r w:rsidR="000D3C8A">
        <w:t xml:space="preserve">Materials </w:t>
      </w:r>
      <w:r>
        <w:t xml:space="preserve">produced or used under this grant contract do not and will not infringe upon any intellectual property rights of another, including, but not limited to, patents, copyrights, trade secrets, trade names, and service marks and names. The </w:t>
      </w:r>
      <w:r w:rsidR="00311574">
        <w:t xml:space="preserve">Grantee </w:t>
      </w:r>
      <w:r>
        <w:t xml:space="preserve">shall indemnify and defend, to the extent permitted by the Attorney General, </w:t>
      </w:r>
      <w:r w:rsidR="00FE2BC6" w:rsidRPr="00173B2C">
        <w:t xml:space="preserve">Minnesota State </w:t>
      </w:r>
      <w:r>
        <w:t xml:space="preserve">at the </w:t>
      </w:r>
      <w:r w:rsidR="00311574">
        <w:t xml:space="preserve">Grantee’s </w:t>
      </w:r>
      <w:r>
        <w:t xml:space="preserve">expense from any action or claim brought against </w:t>
      </w:r>
      <w:r w:rsidR="00FE2BC6" w:rsidRPr="00173B2C">
        <w:t xml:space="preserve">Minnesota State </w:t>
      </w:r>
      <w:r>
        <w:t xml:space="preserve">to the extent that it is based on a claim that all or part of the </w:t>
      </w:r>
      <w:r w:rsidR="000D3C8A">
        <w:t xml:space="preserve">Materials </w:t>
      </w:r>
      <w:r>
        <w:t xml:space="preserve">infringe upon the intellectual property rights of another. The </w:t>
      </w:r>
      <w:r w:rsidR="00311574">
        <w:t xml:space="preserve">Grantee </w:t>
      </w:r>
      <w:r>
        <w:t xml:space="preserve">shall be responsible for payment of </w:t>
      </w:r>
      <w:proofErr w:type="gramStart"/>
      <w:r>
        <w:t>any and all</w:t>
      </w:r>
      <w:proofErr w:type="gramEnd"/>
      <w:r>
        <w:t xml:space="preserve"> such claims, demands, obligations, liabilities, costs and damages, including, but not limited to, reasonable attorney fees arising out of this grant contract, amendments and supplements thereto, which are attributable to such claims or actions.</w:t>
      </w:r>
    </w:p>
    <w:p w14:paraId="779DAC0C" w14:textId="77777777" w:rsidR="002A0D1D" w:rsidRDefault="002A0D1D" w:rsidP="002A0D1D">
      <w:pPr>
        <w:pStyle w:val="ListParagraph"/>
        <w:ind w:left="1440"/>
      </w:pPr>
    </w:p>
    <w:p w14:paraId="38F2C82C" w14:textId="68BDDA36" w:rsidR="00833D9F" w:rsidRDefault="00107391" w:rsidP="00EC148E">
      <w:pPr>
        <w:pStyle w:val="ListParagraph"/>
        <w:ind w:left="1440"/>
      </w:pPr>
      <w:r>
        <w:t xml:space="preserve">If such a claim or action arises, or in the </w:t>
      </w:r>
      <w:r w:rsidR="00173B2C">
        <w:t>Grantee</w:t>
      </w:r>
      <w:r>
        <w:t>’</w:t>
      </w:r>
      <w:r w:rsidR="00173B2C">
        <w:t>s</w:t>
      </w:r>
      <w:r>
        <w:t xml:space="preserve"> or </w:t>
      </w:r>
      <w:r w:rsidR="00FE2BC6">
        <w:t>the</w:t>
      </w:r>
      <w:r>
        <w:t xml:space="preserve"> opinion</w:t>
      </w:r>
      <w:r w:rsidR="00FE2BC6">
        <w:t xml:space="preserve"> of </w:t>
      </w:r>
      <w:r w:rsidR="00FE2BC6" w:rsidRPr="00173B2C">
        <w:t>Minnesota State</w:t>
      </w:r>
      <w:r>
        <w:t xml:space="preserve"> is likely to arise, the </w:t>
      </w:r>
      <w:r w:rsidR="00173B2C">
        <w:t>Grantee</w:t>
      </w:r>
      <w:r>
        <w:t xml:space="preserve"> shall, at </w:t>
      </w:r>
      <w:r w:rsidR="00FE2BC6">
        <w:t>the</w:t>
      </w:r>
      <w:r>
        <w:t xml:space="preserve"> discretion</w:t>
      </w:r>
      <w:r w:rsidR="00FE2BC6">
        <w:t xml:space="preserve"> of </w:t>
      </w:r>
      <w:r w:rsidR="00FE2BC6" w:rsidRPr="00173B2C">
        <w:t>Minnesota State</w:t>
      </w:r>
      <w:r>
        <w:t xml:space="preserve">, either procure for </w:t>
      </w:r>
      <w:r w:rsidR="00FE2BC6" w:rsidRPr="00173B2C">
        <w:t xml:space="preserve">Minnesota State </w:t>
      </w:r>
      <w:r>
        <w:t xml:space="preserve">the right or license to continue using the </w:t>
      </w:r>
      <w:r w:rsidR="000D3C8A">
        <w:t xml:space="preserve">Materials </w:t>
      </w:r>
      <w:r>
        <w:t xml:space="preserve">at issue or replace or modify the allegedly infringing </w:t>
      </w:r>
      <w:r w:rsidR="000D3C8A">
        <w:t>Materials</w:t>
      </w:r>
      <w:r>
        <w:t>.  This remedy shall be in addition to and shall not be exclusive to other remedies provided by law.</w:t>
      </w:r>
    </w:p>
    <w:p w14:paraId="1B9EA460" w14:textId="77777777" w:rsidR="000D3C8A" w:rsidRDefault="000D3C8A" w:rsidP="00EC148E">
      <w:pPr>
        <w:pStyle w:val="ListParagraph"/>
        <w:ind w:left="1440"/>
      </w:pPr>
    </w:p>
    <w:p w14:paraId="32B96FD8" w14:textId="77777777" w:rsidR="003B1A55" w:rsidRPr="000D3C8A" w:rsidRDefault="0017225A" w:rsidP="000D3C8A">
      <w:pPr>
        <w:pStyle w:val="ListParagraph"/>
        <w:numPr>
          <w:ilvl w:val="0"/>
          <w:numId w:val="9"/>
        </w:numPr>
        <w:ind w:hanging="720"/>
      </w:pPr>
      <w:r w:rsidRPr="000D3C8A">
        <w:rPr>
          <w:b/>
          <w:bCs/>
        </w:rPr>
        <w:t>PUBLICITY</w:t>
      </w:r>
    </w:p>
    <w:p w14:paraId="00329D5E" w14:textId="5BE161D5" w:rsidR="00107391" w:rsidRDefault="0017225A" w:rsidP="003B1A55">
      <w:pPr>
        <w:pStyle w:val="ListParagraph"/>
        <w:rPr>
          <w:spacing w:val="-2"/>
        </w:rPr>
      </w:pPr>
      <w:r w:rsidRPr="0017225A">
        <w:t xml:space="preserve">Any publicity given to the program, publications, or services provided resulting from this grant contract, including, but not limited to, notices, informational pamphlets, press releases, research, reports, signs, and similar public notices prepared by or for the </w:t>
      </w:r>
      <w:r w:rsidR="00311574">
        <w:t xml:space="preserve">Grantee </w:t>
      </w:r>
      <w:r w:rsidRPr="0017225A">
        <w:t xml:space="preserve">or its employees individually or jointly with others, or any subcontractors shall identify </w:t>
      </w:r>
      <w:r w:rsidR="00FE2BC6" w:rsidRPr="00173B2C">
        <w:t xml:space="preserve">Minnesota State </w:t>
      </w:r>
      <w:r w:rsidRPr="0017225A">
        <w:t xml:space="preserve">as the sponsoring agency and shall not be released prior to receiving the approval of </w:t>
      </w:r>
      <w:r w:rsidR="00FE2BC6">
        <w:t>the</w:t>
      </w:r>
      <w:r w:rsidRPr="0017225A">
        <w:t xml:space="preserve"> authorized representative</w:t>
      </w:r>
      <w:r w:rsidR="00FE2BC6">
        <w:t xml:space="preserve"> of </w:t>
      </w:r>
      <w:r w:rsidR="00FE2BC6" w:rsidRPr="00173B2C">
        <w:t>Minnesota State</w:t>
      </w:r>
      <w:r>
        <w:t>.</w:t>
      </w:r>
      <w:r w:rsidR="0086736B">
        <w:t xml:space="preserve"> The</w:t>
      </w:r>
      <w:r w:rsidR="0086736B">
        <w:rPr>
          <w:spacing w:val="-6"/>
        </w:rPr>
        <w:t xml:space="preserve"> </w:t>
      </w:r>
      <w:r w:rsidR="0086736B">
        <w:t>Grantee</w:t>
      </w:r>
      <w:r w:rsidR="0086736B">
        <w:rPr>
          <w:spacing w:val="-7"/>
        </w:rPr>
        <w:t xml:space="preserve"> </w:t>
      </w:r>
      <w:r w:rsidR="0086736B">
        <w:t>must</w:t>
      </w:r>
      <w:r w:rsidR="0086736B">
        <w:rPr>
          <w:spacing w:val="-7"/>
        </w:rPr>
        <w:t xml:space="preserve"> </w:t>
      </w:r>
      <w:r w:rsidR="0086736B">
        <w:t>not</w:t>
      </w:r>
      <w:r w:rsidR="0086736B">
        <w:rPr>
          <w:spacing w:val="-6"/>
        </w:rPr>
        <w:t xml:space="preserve"> </w:t>
      </w:r>
      <w:r w:rsidR="0086736B">
        <w:t>claim</w:t>
      </w:r>
      <w:r w:rsidR="0086736B">
        <w:rPr>
          <w:spacing w:val="-8"/>
        </w:rPr>
        <w:t xml:space="preserve"> </w:t>
      </w:r>
      <w:r w:rsidR="0086736B">
        <w:t>that</w:t>
      </w:r>
      <w:r w:rsidR="0086736B">
        <w:rPr>
          <w:spacing w:val="-6"/>
        </w:rPr>
        <w:t xml:space="preserve"> Minnesota </w:t>
      </w:r>
      <w:r w:rsidR="0086736B">
        <w:t>State</w:t>
      </w:r>
      <w:r w:rsidR="0086736B">
        <w:rPr>
          <w:spacing w:val="-7"/>
        </w:rPr>
        <w:t xml:space="preserve"> </w:t>
      </w:r>
      <w:r w:rsidR="0086736B">
        <w:t>endorses</w:t>
      </w:r>
      <w:r w:rsidR="0086736B">
        <w:rPr>
          <w:spacing w:val="-6"/>
        </w:rPr>
        <w:t xml:space="preserve"> </w:t>
      </w:r>
      <w:r w:rsidR="0086736B">
        <w:t>its</w:t>
      </w:r>
      <w:r w:rsidR="0086736B">
        <w:rPr>
          <w:spacing w:val="-7"/>
        </w:rPr>
        <w:t xml:space="preserve"> </w:t>
      </w:r>
      <w:r w:rsidR="0086736B">
        <w:t>products</w:t>
      </w:r>
      <w:r w:rsidR="0086736B">
        <w:rPr>
          <w:spacing w:val="-6"/>
        </w:rPr>
        <w:t xml:space="preserve"> </w:t>
      </w:r>
      <w:r w:rsidR="0086736B">
        <w:t>or</w:t>
      </w:r>
      <w:r w:rsidR="0086736B">
        <w:rPr>
          <w:spacing w:val="-7"/>
        </w:rPr>
        <w:t xml:space="preserve"> </w:t>
      </w:r>
      <w:r w:rsidR="0086736B">
        <w:rPr>
          <w:spacing w:val="-2"/>
        </w:rPr>
        <w:t xml:space="preserve">services. </w:t>
      </w:r>
    </w:p>
    <w:p w14:paraId="480A1548" w14:textId="77777777" w:rsidR="00FE2BC6" w:rsidRPr="003033D9" w:rsidRDefault="00FE2BC6" w:rsidP="003B1A55">
      <w:pPr>
        <w:pStyle w:val="ListParagraph"/>
      </w:pPr>
    </w:p>
    <w:p w14:paraId="6A3F6EB7" w14:textId="1E0ED789" w:rsidR="00647C24" w:rsidRPr="000D3C8A" w:rsidRDefault="003033D9" w:rsidP="000D3C8A">
      <w:pPr>
        <w:pStyle w:val="ListParagraph"/>
        <w:numPr>
          <w:ilvl w:val="0"/>
          <w:numId w:val="9"/>
        </w:numPr>
        <w:ind w:hanging="720"/>
      </w:pPr>
      <w:r w:rsidRPr="000D3C8A">
        <w:rPr>
          <w:b/>
          <w:bCs/>
        </w:rPr>
        <w:t>D</w:t>
      </w:r>
      <w:r w:rsidR="00647C24" w:rsidRPr="000D3C8A">
        <w:rPr>
          <w:b/>
          <w:bCs/>
        </w:rPr>
        <w:t>ATA DISCLOSURE</w:t>
      </w:r>
    </w:p>
    <w:p w14:paraId="1E875785" w14:textId="7E3B0E54" w:rsidR="00647C24" w:rsidRPr="000D3C8A" w:rsidRDefault="00647C24" w:rsidP="000D3C8A">
      <w:pPr>
        <w:pStyle w:val="ListParagraph"/>
        <w:numPr>
          <w:ilvl w:val="1"/>
          <w:numId w:val="9"/>
        </w:numPr>
        <w:ind w:hanging="720"/>
      </w:pPr>
      <w:r w:rsidRPr="00BA4CB5">
        <w:t xml:space="preserve">As a condition of this contract, </w:t>
      </w:r>
      <w:r w:rsidR="00311574">
        <w:t xml:space="preserve">Grantee </w:t>
      </w:r>
      <w:r w:rsidRPr="00BA4CB5">
        <w:t>is required by Minn. Stat. §270C.65 to provide a social security number, a federal tax identification number o</w:t>
      </w:r>
      <w:r w:rsidRPr="008B154A">
        <w:t xml:space="preserve">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w:t>
      </w:r>
      <w:proofErr w:type="gramStart"/>
      <w:r w:rsidRPr="008B154A">
        <w:t>action</w:t>
      </w:r>
      <w:proofErr w:type="gramEnd"/>
      <w:r w:rsidRPr="008B154A">
        <w:t xml:space="preserve"> to require </w:t>
      </w:r>
      <w:r w:rsidR="00311574">
        <w:t xml:space="preserve">Grantee </w:t>
      </w:r>
      <w:r w:rsidRPr="00BA4CB5">
        <w:t xml:space="preserve">to file state tax returns and pay delinquent state tax liabilities. </w:t>
      </w:r>
      <w:r w:rsidRPr="003033D9">
        <w:rPr>
          <w:b/>
        </w:rPr>
        <w:t>This grant contract will not be approved unless these numbers are provided.</w:t>
      </w:r>
    </w:p>
    <w:p w14:paraId="6EA36A7F" w14:textId="77777777" w:rsidR="000D3C8A" w:rsidRPr="000D3C8A" w:rsidRDefault="000D3C8A" w:rsidP="000D3C8A">
      <w:pPr>
        <w:pStyle w:val="ListParagraph"/>
        <w:ind w:left="1440"/>
      </w:pPr>
    </w:p>
    <w:p w14:paraId="1E919992" w14:textId="37844620" w:rsidR="00647C24" w:rsidRDefault="00CE7CA8" w:rsidP="006B32DF">
      <w:pPr>
        <w:pStyle w:val="ListParagraph"/>
        <w:numPr>
          <w:ilvl w:val="1"/>
          <w:numId w:val="9"/>
        </w:numPr>
        <w:ind w:hanging="720"/>
      </w:pPr>
      <w:r w:rsidRPr="00CE7CA8">
        <w:rPr>
          <w:b/>
        </w:rPr>
        <w:lastRenderedPageBreak/>
        <w:t xml:space="preserve">Independent Contractors. </w:t>
      </w:r>
      <w:r w:rsidR="00647C24" w:rsidRPr="008B154A">
        <w:t xml:space="preserve">Minn. Stat. §256.998 requires Minnesota State to report the name, </w:t>
      </w:r>
      <w:proofErr w:type="gramStart"/>
      <w:r w:rsidR="00647C24" w:rsidRPr="008B154A">
        <w:t>address</w:t>
      </w:r>
      <w:proofErr w:type="gramEnd"/>
      <w:r w:rsidR="00647C24" w:rsidRPr="008B154A">
        <w:t xml:space="preserve">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7CB9F00E" w14:textId="77777777" w:rsidR="000D3C8A" w:rsidRDefault="000D3C8A" w:rsidP="003B1A55">
      <w:pPr>
        <w:pStyle w:val="ListParagraph"/>
        <w:ind w:left="1440"/>
      </w:pPr>
    </w:p>
    <w:p w14:paraId="3F52EE97" w14:textId="1999DB0C" w:rsidR="0086736B" w:rsidRPr="000D3C8A" w:rsidRDefault="0086736B" w:rsidP="000D3C8A">
      <w:pPr>
        <w:pStyle w:val="ListParagraph"/>
        <w:numPr>
          <w:ilvl w:val="0"/>
          <w:numId w:val="9"/>
        </w:numPr>
        <w:ind w:hanging="720"/>
      </w:pPr>
      <w:r w:rsidRPr="000D3C8A">
        <w:rPr>
          <w:b/>
          <w:bCs/>
        </w:rPr>
        <w:t>WORKERS’ COMPENSATION</w:t>
      </w:r>
    </w:p>
    <w:p w14:paraId="6B97E3F4" w14:textId="005C01F8" w:rsidR="0086736B" w:rsidRDefault="0086736B" w:rsidP="00C43797">
      <w:pPr>
        <w:pStyle w:val="ListParagraph"/>
      </w:pPr>
      <w:r w:rsidRPr="008B154A">
        <w:t xml:space="preserve">The </w:t>
      </w:r>
      <w:r w:rsidR="00311574">
        <w:t xml:space="preserve">Grantee </w:t>
      </w:r>
      <w:r w:rsidRPr="008B154A">
        <w:t xml:space="preserve">certifies it </w:t>
      </w:r>
      <w:proofErr w:type="gramStart"/>
      <w:r w:rsidRPr="008B154A">
        <w:t>is in compliance with</w:t>
      </w:r>
      <w:proofErr w:type="gramEnd"/>
      <w:r w:rsidRPr="008B154A">
        <w:t xml:space="preserve"> Minnesota Statutes §176.181, subd. 2 pertaining to workers’ compensation insurance coverage. The </w:t>
      </w:r>
      <w:r w:rsidR="00173B2C">
        <w:t>Grantee</w:t>
      </w:r>
      <w:r w:rsidRPr="008B154A">
        <w:t xml:space="preserve">’s employees and agents will not be considered Minnesota State employees. Any claims that may arise under the Minnesota Workers’ Compensation Act on behalf of these employees or agents and any claims made by any third party </w:t>
      </w:r>
      <w:proofErr w:type="gramStart"/>
      <w:r w:rsidRPr="008B154A">
        <w:t>as a consequence of</w:t>
      </w:r>
      <w:proofErr w:type="gramEnd"/>
      <w:r w:rsidRPr="008B154A">
        <w:t xml:space="preserve"> any act or omission on the part of these employees or agents are in no way the obligation or responsibility of Minnesota State.</w:t>
      </w:r>
    </w:p>
    <w:p w14:paraId="11F4BCCB" w14:textId="77777777" w:rsidR="00FE2BC6" w:rsidRDefault="00FE2BC6" w:rsidP="00C43797">
      <w:pPr>
        <w:pStyle w:val="ListParagraph"/>
      </w:pPr>
    </w:p>
    <w:p w14:paraId="50DFA138" w14:textId="656739C4" w:rsidR="0086736B" w:rsidRPr="000D3C8A" w:rsidRDefault="0086736B" w:rsidP="000D3C8A">
      <w:pPr>
        <w:pStyle w:val="ListParagraph"/>
        <w:numPr>
          <w:ilvl w:val="0"/>
          <w:numId w:val="9"/>
        </w:numPr>
        <w:ind w:hanging="720"/>
      </w:pPr>
      <w:r w:rsidRPr="000D3C8A">
        <w:rPr>
          <w:b/>
          <w:bCs/>
        </w:rPr>
        <w:t xml:space="preserve">GOVERNING LAW, JURISDICTION AND VENUE  </w:t>
      </w:r>
    </w:p>
    <w:p w14:paraId="2E38BC9C" w14:textId="099C53E4" w:rsidR="0086736B" w:rsidRDefault="0086736B" w:rsidP="00C43797">
      <w:pPr>
        <w:pStyle w:val="ListParagraph"/>
      </w:pPr>
      <w:r w:rsidRPr="008B154A">
        <w:t xml:space="preserve">This grant contract, and amendments and supplements thereto, shall be governed by the laws of the State of Minnesota. </w:t>
      </w:r>
      <w:r w:rsidR="00C16E92" w:rsidRPr="008B154A">
        <w:t>The venue</w:t>
      </w:r>
      <w:r w:rsidRPr="008B154A">
        <w:t xml:space="preserve"> for all legal proceedings arising out of this grant contract, or breach thereof, shall be in the state or federal court with competent jurisdiction in Ramsey County, Minnesota.</w:t>
      </w:r>
    </w:p>
    <w:p w14:paraId="6B13E979" w14:textId="77777777" w:rsidR="00FE2BC6" w:rsidRDefault="00FE2BC6" w:rsidP="00C43797">
      <w:pPr>
        <w:pStyle w:val="ListParagraph"/>
      </w:pPr>
    </w:p>
    <w:p w14:paraId="3C82D38D" w14:textId="77777777" w:rsidR="001225C2" w:rsidRPr="000D3C8A" w:rsidRDefault="00647C24" w:rsidP="000D3C8A">
      <w:pPr>
        <w:pStyle w:val="ListParagraph"/>
        <w:numPr>
          <w:ilvl w:val="0"/>
          <w:numId w:val="9"/>
        </w:numPr>
        <w:ind w:hanging="720"/>
      </w:pPr>
      <w:bookmarkStart w:id="2" w:name="_Hlk126252995"/>
      <w:r w:rsidRPr="000D3C8A">
        <w:rPr>
          <w:b/>
          <w:bCs/>
        </w:rPr>
        <w:t>INDEPENDENT CONTRACTORS</w:t>
      </w:r>
    </w:p>
    <w:p w14:paraId="44DC13B3" w14:textId="0A6D6A63" w:rsidR="00647C24" w:rsidRDefault="00FE2BC6" w:rsidP="001225C2">
      <w:pPr>
        <w:pStyle w:val="ListParagraph"/>
      </w:pPr>
      <w:r w:rsidRPr="00173B2C">
        <w:t xml:space="preserve">Minnesota State </w:t>
      </w:r>
      <w:r w:rsidR="00647C24">
        <w:t xml:space="preserve">and </w:t>
      </w:r>
      <w:r w:rsidR="00311574">
        <w:t xml:space="preserve">Grantee </w:t>
      </w:r>
      <w:r w:rsidR="00647C24" w:rsidRPr="00BA4CB5">
        <w:t xml:space="preserve">are independent contractors and have no authority to act for the other party except as expressly provided in this </w:t>
      </w:r>
      <w:r w:rsidR="00647C24">
        <w:t xml:space="preserve">grant contract. </w:t>
      </w:r>
      <w:r w:rsidR="00647C24" w:rsidRPr="00BA4CB5">
        <w:t xml:space="preserve">Nothing herein shall be deemed to create any association, partnership, joint venture or agency relationship between the </w:t>
      </w:r>
      <w:r w:rsidR="00311574">
        <w:t xml:space="preserve">Grantee </w:t>
      </w:r>
      <w:r w:rsidR="00647C24" w:rsidRPr="00BA4CB5">
        <w:t xml:space="preserve">and </w:t>
      </w:r>
      <w:r w:rsidRPr="00173B2C">
        <w:t>Minnesota State</w:t>
      </w:r>
      <w:r w:rsidR="00647C24" w:rsidRPr="00BA4CB5">
        <w:t xml:space="preserve">. This </w:t>
      </w:r>
      <w:r w:rsidR="00647C24">
        <w:t xml:space="preserve">grant contract </w:t>
      </w:r>
      <w:r w:rsidR="00647C24" w:rsidRPr="00BA4CB5">
        <w:t xml:space="preserve">shall not be construed under any circumstance to confer any rights or privileges on any third parties, and neither </w:t>
      </w:r>
      <w:r w:rsidRPr="00173B2C">
        <w:t xml:space="preserve">Minnesota State </w:t>
      </w:r>
      <w:r w:rsidR="00647C24" w:rsidRPr="00BA4CB5">
        <w:t xml:space="preserve">nor the </w:t>
      </w:r>
      <w:r w:rsidR="00173B2C">
        <w:t>Grantee</w:t>
      </w:r>
      <w:r w:rsidR="00647C24" w:rsidRPr="00BA4CB5">
        <w:t xml:space="preserve"> shall be under any obligation to any third party by reason of this </w:t>
      </w:r>
      <w:r w:rsidR="00647C24">
        <w:t>grant contract</w:t>
      </w:r>
      <w:r w:rsidR="00647C24" w:rsidRPr="00BA4CB5">
        <w:t xml:space="preserve"> or any term thereof</w:t>
      </w:r>
      <w:bookmarkEnd w:id="2"/>
      <w:r w:rsidR="00647C24">
        <w:t xml:space="preserve">. </w:t>
      </w:r>
    </w:p>
    <w:p w14:paraId="15B327AD" w14:textId="77777777" w:rsidR="00FE2BC6" w:rsidRDefault="00FE2BC6" w:rsidP="001225C2">
      <w:pPr>
        <w:pStyle w:val="ListParagraph"/>
      </w:pPr>
    </w:p>
    <w:p w14:paraId="5E09079E" w14:textId="77777777" w:rsidR="001225C2" w:rsidRPr="000D3C8A" w:rsidRDefault="00610F6E" w:rsidP="000D3C8A">
      <w:pPr>
        <w:pStyle w:val="ListParagraph"/>
        <w:numPr>
          <w:ilvl w:val="0"/>
          <w:numId w:val="9"/>
        </w:numPr>
        <w:ind w:hanging="720"/>
      </w:pPr>
      <w:r w:rsidRPr="000D3C8A">
        <w:rPr>
          <w:b/>
          <w:bCs/>
        </w:rPr>
        <w:t>ENTIRE AGREEMENT</w:t>
      </w:r>
      <w:r w:rsidR="006A10EF" w:rsidRPr="000D3C8A">
        <w:rPr>
          <w:b/>
          <w:bCs/>
        </w:rPr>
        <w:t xml:space="preserve"> </w:t>
      </w:r>
    </w:p>
    <w:p w14:paraId="59E0BABD" w14:textId="45DE14CE" w:rsidR="0098420E" w:rsidRDefault="0098420E" w:rsidP="001225C2">
      <w:pPr>
        <w:pStyle w:val="ListParagraph"/>
      </w:pPr>
      <w:r>
        <w:t>This grant contract contains all negotiations and agreements between Minnesota State</w:t>
      </w:r>
      <w:r w:rsidRPr="003F244C">
        <w:rPr>
          <w:spacing w:val="-3"/>
        </w:rPr>
        <w:t xml:space="preserve"> </w:t>
      </w:r>
      <w:r>
        <w:t>and</w:t>
      </w:r>
      <w:r w:rsidRPr="003F244C">
        <w:rPr>
          <w:spacing w:val="-3"/>
        </w:rPr>
        <w:t xml:space="preserve"> </w:t>
      </w:r>
      <w:r>
        <w:t>the</w:t>
      </w:r>
      <w:r w:rsidRPr="003F244C">
        <w:rPr>
          <w:spacing w:val="-3"/>
        </w:rPr>
        <w:t xml:space="preserve"> </w:t>
      </w:r>
      <w:r w:rsidR="00311574">
        <w:t>Grantee</w:t>
      </w:r>
      <w:r>
        <w:t>.</w:t>
      </w:r>
      <w:r w:rsidRPr="003F244C">
        <w:rPr>
          <w:spacing w:val="40"/>
        </w:rPr>
        <w:t xml:space="preserve"> </w:t>
      </w:r>
      <w:r>
        <w:t>No</w:t>
      </w:r>
      <w:r w:rsidRPr="003F244C">
        <w:rPr>
          <w:spacing w:val="-2"/>
        </w:rPr>
        <w:t xml:space="preserve"> </w:t>
      </w:r>
      <w:r>
        <w:t>other</w:t>
      </w:r>
      <w:r w:rsidRPr="003F244C">
        <w:rPr>
          <w:spacing w:val="-3"/>
        </w:rPr>
        <w:t xml:space="preserve"> </w:t>
      </w:r>
      <w:r>
        <w:t>understanding</w:t>
      </w:r>
      <w:r w:rsidRPr="003F244C">
        <w:rPr>
          <w:spacing w:val="-4"/>
        </w:rPr>
        <w:t xml:space="preserve"> </w:t>
      </w:r>
      <w:r>
        <w:t>regarding</w:t>
      </w:r>
      <w:r w:rsidRPr="003F244C">
        <w:rPr>
          <w:spacing w:val="-3"/>
        </w:rPr>
        <w:t xml:space="preserve"> </w:t>
      </w:r>
      <w:r>
        <w:t>this</w:t>
      </w:r>
      <w:r w:rsidRPr="003F244C">
        <w:rPr>
          <w:spacing w:val="-2"/>
        </w:rPr>
        <w:t xml:space="preserve"> </w:t>
      </w:r>
      <w:r>
        <w:t>grant</w:t>
      </w:r>
      <w:r w:rsidRPr="003F244C">
        <w:rPr>
          <w:spacing w:val="-4"/>
        </w:rPr>
        <w:t xml:space="preserve"> </w:t>
      </w:r>
      <w:r>
        <w:t>contract,</w:t>
      </w:r>
      <w:r w:rsidRPr="003F244C">
        <w:rPr>
          <w:spacing w:val="-3"/>
        </w:rPr>
        <w:t xml:space="preserve"> </w:t>
      </w:r>
      <w:r>
        <w:t>whether</w:t>
      </w:r>
      <w:r w:rsidRPr="003F244C">
        <w:rPr>
          <w:spacing w:val="-3"/>
        </w:rPr>
        <w:t xml:space="preserve"> </w:t>
      </w:r>
      <w:r>
        <w:t>written</w:t>
      </w:r>
      <w:r w:rsidRPr="003F244C">
        <w:rPr>
          <w:spacing w:val="-4"/>
        </w:rPr>
        <w:t xml:space="preserve"> </w:t>
      </w:r>
      <w:r>
        <w:t>or</w:t>
      </w:r>
      <w:r w:rsidRPr="003F244C">
        <w:rPr>
          <w:spacing w:val="-4"/>
        </w:rPr>
        <w:t xml:space="preserve"> </w:t>
      </w:r>
      <w:r>
        <w:t>oral, may be used to bind either party.</w:t>
      </w:r>
    </w:p>
    <w:p w14:paraId="1AA67D35" w14:textId="77777777" w:rsidR="00FE2BC6" w:rsidRDefault="00FE2BC6" w:rsidP="001225C2">
      <w:pPr>
        <w:pStyle w:val="ListParagraph"/>
      </w:pPr>
    </w:p>
    <w:p w14:paraId="6BCCDE70" w14:textId="100C6B46" w:rsidR="002851D6" w:rsidRPr="00FE2BC6" w:rsidRDefault="003F244C" w:rsidP="000D3C8A">
      <w:pPr>
        <w:pStyle w:val="ListParagraph"/>
        <w:numPr>
          <w:ilvl w:val="0"/>
          <w:numId w:val="9"/>
        </w:numPr>
        <w:ind w:hanging="720"/>
      </w:pPr>
      <w:r w:rsidRPr="000D3C8A">
        <w:rPr>
          <w:b/>
          <w:bCs/>
        </w:rPr>
        <w:t>CLERICAL ERROR</w:t>
      </w:r>
      <w:r w:rsidR="002851D6" w:rsidRPr="000D3C8A">
        <w:rPr>
          <w:b/>
          <w:bCs/>
        </w:rPr>
        <w:cr/>
      </w:r>
      <w:r w:rsidR="002851D6" w:rsidRPr="003F244C">
        <w:rPr>
          <w:rFonts w:ascii="Calibri" w:eastAsia="Calibri" w:hAnsi="Calibri"/>
        </w:rPr>
        <w:t xml:space="preserve">Notwithstanding Clause “Assignment, Amendments, Waiver, and Grant Agreement Complete” of this grant agreement, Minnesota State reserves the right to unilaterally fix clerical errors, defined as misspellings, minor grammatical or typographical mistakes or omissions, that do not have a substantive impact on the terms of the Grant Agreement without executing an amendment. Minnesota State must inform Grantee of clerical </w:t>
      </w:r>
      <w:r w:rsidR="002851D6" w:rsidRPr="003F244C">
        <w:rPr>
          <w:rFonts w:ascii="Calibri" w:eastAsia="Calibri" w:hAnsi="Calibri"/>
        </w:rPr>
        <w:lastRenderedPageBreak/>
        <w:t xml:space="preserve">errors that have been fixed pursuant to this paragraph within a reasonable </w:t>
      </w:r>
      <w:proofErr w:type="gramStart"/>
      <w:r w:rsidR="002851D6" w:rsidRPr="003F244C">
        <w:rPr>
          <w:rFonts w:ascii="Calibri" w:eastAsia="Calibri" w:hAnsi="Calibri"/>
        </w:rPr>
        <w:t>period of time</w:t>
      </w:r>
      <w:proofErr w:type="gramEnd"/>
      <w:r w:rsidR="002851D6" w:rsidRPr="003F244C">
        <w:rPr>
          <w:rFonts w:ascii="Calibri" w:eastAsia="Calibri" w:hAnsi="Calibri"/>
        </w:rPr>
        <w:t>.</w:t>
      </w:r>
    </w:p>
    <w:p w14:paraId="1BE4D1E7" w14:textId="77777777" w:rsidR="00FE2BC6" w:rsidRPr="003F244C" w:rsidRDefault="00FE2BC6" w:rsidP="00FE2BC6">
      <w:pPr>
        <w:pStyle w:val="ListParagraph"/>
      </w:pPr>
    </w:p>
    <w:p w14:paraId="5704DECD" w14:textId="77777777" w:rsidR="001A3A13" w:rsidRPr="000D3C8A" w:rsidRDefault="00610F6E" w:rsidP="000D3C8A">
      <w:pPr>
        <w:pStyle w:val="ListParagraph"/>
        <w:numPr>
          <w:ilvl w:val="0"/>
          <w:numId w:val="9"/>
        </w:numPr>
        <w:ind w:hanging="720"/>
      </w:pPr>
      <w:r w:rsidRPr="000D3C8A">
        <w:rPr>
          <w:b/>
          <w:bCs/>
        </w:rPr>
        <w:t>FORCE MAJEURE</w:t>
      </w:r>
      <w:r w:rsidR="001A3A13" w:rsidRPr="000D3C8A">
        <w:rPr>
          <w:b/>
          <w:bCs/>
        </w:rPr>
        <w:t xml:space="preserve"> </w:t>
      </w:r>
    </w:p>
    <w:p w14:paraId="70E43324" w14:textId="77777777" w:rsidR="001A3A13" w:rsidRDefault="001A3A13" w:rsidP="001A3A13">
      <w:pPr>
        <w:pStyle w:val="NoSpacing"/>
        <w:spacing w:line="276" w:lineRule="auto"/>
        <w:ind w:left="720"/>
        <w:rPr>
          <w:rFonts w:cstheme="minorHAnsi"/>
          <w:sz w:val="24"/>
          <w:szCs w:val="24"/>
        </w:rPr>
      </w:pPr>
      <w:r>
        <w:rPr>
          <w:rFonts w:cstheme="minorHAnsi"/>
          <w:sz w:val="24"/>
          <w:szCs w:val="24"/>
        </w:rPr>
        <w:t xml:space="preserve">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Pr>
          <w:rFonts w:cstheme="minorHAnsi"/>
          <w:sz w:val="24"/>
          <w:szCs w:val="24"/>
        </w:rPr>
        <w:t>force majeure</w:t>
      </w:r>
      <w:proofErr w:type="gramEnd"/>
      <w:r>
        <w:rPr>
          <w:rFonts w:cstheme="minorHAnsi"/>
          <w:sz w:val="24"/>
          <w:szCs w:val="24"/>
        </w:rPr>
        <w:t xml:space="preserve"> the parties’ duty to perform obligations shall be suspended.</w:t>
      </w:r>
    </w:p>
    <w:p w14:paraId="45A3849C" w14:textId="77777777" w:rsidR="00FE2BC6" w:rsidRPr="00FE2BC6" w:rsidRDefault="00FE2BC6" w:rsidP="001A3A13">
      <w:pPr>
        <w:pStyle w:val="NoSpacing"/>
        <w:spacing w:line="276" w:lineRule="auto"/>
        <w:ind w:left="720"/>
        <w:rPr>
          <w:rFonts w:cstheme="minorHAnsi"/>
          <w:sz w:val="24"/>
          <w:szCs w:val="24"/>
        </w:rPr>
      </w:pPr>
    </w:p>
    <w:p w14:paraId="1B024B32" w14:textId="77777777" w:rsidR="001225C2" w:rsidRPr="000D3C8A" w:rsidRDefault="002A0D1D" w:rsidP="000D3C8A">
      <w:pPr>
        <w:pStyle w:val="ListParagraph"/>
        <w:numPr>
          <w:ilvl w:val="0"/>
          <w:numId w:val="9"/>
        </w:numPr>
        <w:ind w:hanging="720"/>
      </w:pPr>
      <w:r w:rsidRPr="000D3C8A">
        <w:rPr>
          <w:b/>
          <w:bCs/>
        </w:rPr>
        <w:t>NON-DISCRIMINATION</w:t>
      </w:r>
      <w:r w:rsidR="00C26085" w:rsidRPr="000D3C8A">
        <w:rPr>
          <w:b/>
          <w:bCs/>
        </w:rPr>
        <w:t xml:space="preserve"> </w:t>
      </w:r>
    </w:p>
    <w:p w14:paraId="743DB54F" w14:textId="2297011A" w:rsidR="00E16062" w:rsidRDefault="00E16062" w:rsidP="001225C2">
      <w:pPr>
        <w:pStyle w:val="NoSpacing"/>
        <w:spacing w:line="276" w:lineRule="auto"/>
        <w:ind w:left="720"/>
        <w:rPr>
          <w:rFonts w:cstheme="minorHAnsi"/>
          <w:sz w:val="24"/>
          <w:szCs w:val="24"/>
        </w:rPr>
      </w:pPr>
      <w:r w:rsidRPr="00FE2BC6">
        <w:rPr>
          <w:rFonts w:cstheme="minorHAnsi"/>
          <w:sz w:val="24"/>
          <w:szCs w:val="24"/>
        </w:rPr>
        <w:t xml:space="preserve">The </w:t>
      </w:r>
      <w:r w:rsidR="00173B2C" w:rsidRPr="00FE2BC6">
        <w:rPr>
          <w:sz w:val="24"/>
          <w:szCs w:val="24"/>
        </w:rPr>
        <w:t xml:space="preserve">Grantee </w:t>
      </w:r>
      <w:r w:rsidRPr="00FE2BC6">
        <w:rPr>
          <w:rFonts w:cstheme="minorHAnsi"/>
          <w:sz w:val="24"/>
          <w:szCs w:val="24"/>
        </w:rPr>
        <w:t xml:space="preserve">recognizes that it is the policy of </w:t>
      </w:r>
      <w:r w:rsidR="00FE2BC6" w:rsidRPr="00FE2BC6">
        <w:rPr>
          <w:sz w:val="24"/>
          <w:szCs w:val="24"/>
        </w:rPr>
        <w:t>Minnesota State</w:t>
      </w:r>
      <w:r w:rsidR="00FE2BC6" w:rsidRPr="00FE2BC6">
        <w:rPr>
          <w:rFonts w:asciiTheme="majorHAnsi" w:eastAsiaTheme="minorEastAsia" w:hAnsiTheme="majorHAnsi"/>
          <w:sz w:val="24"/>
          <w:szCs w:val="24"/>
        </w:rPr>
        <w:t xml:space="preserve"> </w:t>
      </w:r>
      <w:r w:rsidRPr="00FE2BC6">
        <w:rPr>
          <w:rFonts w:cstheme="minorHAnsi"/>
          <w:sz w:val="24"/>
          <w:szCs w:val="24"/>
        </w:rPr>
        <w:t xml:space="preserve">to prohibit discrimination and ensure equal opportunities in its educational programs, activities, and all aspects of employment for all individuals regardless of race, color, creed, religion, gender, national origin, sexual orientation, veteran’s status, marital status, age, disability, status with regard to public assistance, or inclusion in any group or class against which discrimination is prohibited by federal, state, or local laws and regulations. The </w:t>
      </w:r>
      <w:r w:rsidR="00173B2C" w:rsidRPr="00FE2BC6">
        <w:rPr>
          <w:rFonts w:asciiTheme="majorHAnsi" w:eastAsiaTheme="minorEastAsia" w:hAnsiTheme="majorHAnsi"/>
          <w:sz w:val="24"/>
          <w:szCs w:val="24"/>
        </w:rPr>
        <w:t>Grantee</w:t>
      </w:r>
      <w:r w:rsidRPr="00FE2BC6">
        <w:rPr>
          <w:rFonts w:cstheme="minorHAnsi"/>
          <w:sz w:val="24"/>
          <w:szCs w:val="24"/>
        </w:rPr>
        <w:t xml:space="preserve"> agrees to adhere to this policy in implementing this Agreement.</w:t>
      </w:r>
    </w:p>
    <w:p w14:paraId="62C4D652" w14:textId="77777777" w:rsidR="00CE7CA8" w:rsidRPr="00FE2BC6" w:rsidRDefault="00CE7CA8" w:rsidP="001225C2">
      <w:pPr>
        <w:pStyle w:val="NoSpacing"/>
        <w:spacing w:line="276" w:lineRule="auto"/>
        <w:ind w:left="720"/>
        <w:rPr>
          <w:rFonts w:cstheme="minorHAnsi"/>
          <w:sz w:val="24"/>
          <w:szCs w:val="24"/>
        </w:rPr>
      </w:pPr>
    </w:p>
    <w:p w14:paraId="1CD411BD" w14:textId="21865D10" w:rsidR="00CE7CA8" w:rsidRPr="00CE7CA8" w:rsidRDefault="00CE7CA8" w:rsidP="00CE7CA8">
      <w:pPr>
        <w:pStyle w:val="NoSpacing"/>
        <w:numPr>
          <w:ilvl w:val="0"/>
          <w:numId w:val="9"/>
        </w:numPr>
        <w:ind w:hanging="720"/>
        <w:rPr>
          <w:rFonts w:cstheme="minorHAnsi"/>
          <w:i/>
          <w:sz w:val="24"/>
          <w:szCs w:val="24"/>
        </w:rPr>
      </w:pPr>
      <w:r w:rsidRPr="00500DA1">
        <w:rPr>
          <w:rFonts w:cstheme="minorHAnsi"/>
          <w:b/>
          <w:sz w:val="24"/>
          <w:szCs w:val="24"/>
        </w:rPr>
        <w:t>OTHER PROVISIONS.</w:t>
      </w:r>
      <w:r w:rsidRPr="008123E2">
        <w:rPr>
          <w:rFonts w:cstheme="minorHAnsi"/>
          <w:sz w:val="24"/>
          <w:szCs w:val="24"/>
        </w:rPr>
        <w:t xml:space="preserve"> </w:t>
      </w:r>
    </w:p>
    <w:p w14:paraId="0EB94FFD" w14:textId="77777777" w:rsidR="00CE7CA8" w:rsidRPr="008123E2" w:rsidRDefault="00CE7CA8" w:rsidP="00CE7CA8">
      <w:pPr>
        <w:pStyle w:val="NoSpacing"/>
        <w:ind w:left="720"/>
        <w:rPr>
          <w:rFonts w:cstheme="minorHAnsi"/>
          <w:i/>
          <w:sz w:val="24"/>
          <w:szCs w:val="24"/>
        </w:rPr>
      </w:pPr>
      <w:r w:rsidRPr="008123E2">
        <w:rPr>
          <w:rFonts w:cstheme="minorHAnsi"/>
          <w:i/>
          <w:color w:val="FF0000"/>
          <w:sz w:val="24"/>
          <w:szCs w:val="24"/>
        </w:rPr>
        <w:t>[IF “NONE”, WRITE “NONE”]</w:t>
      </w:r>
    </w:p>
    <w:p w14:paraId="763E4598" w14:textId="77777777" w:rsidR="00CE7CA8" w:rsidRDefault="00CE7CA8" w:rsidP="00CE7CA8">
      <w:pPr>
        <w:pStyle w:val="NoSpacing"/>
        <w:ind w:left="720"/>
        <w:rPr>
          <w:rFonts w:cstheme="minorHAnsi"/>
          <w:i/>
          <w:color w:val="FF0000"/>
          <w:sz w:val="24"/>
          <w:szCs w:val="24"/>
        </w:rPr>
      </w:pPr>
      <w:r w:rsidRPr="008123E2">
        <w:rPr>
          <w:rFonts w:cstheme="minorHAnsi"/>
          <w:i/>
          <w:color w:val="FF0000"/>
          <w:sz w:val="24"/>
          <w:szCs w:val="24"/>
        </w:rPr>
        <w:t>[IF ADDING OTHER PROVISIONS OR ATTACHMENTS THAT IMPACT OR CONFLICT WITH WHAT IS STATED IN THE CONTRACT, SEEK ASSISTANCE FROM SYSTEM LEGAL COUNSEL.]</w:t>
      </w:r>
    </w:p>
    <w:p w14:paraId="1859B367" w14:textId="34C4BC4D" w:rsidR="00AE417E" w:rsidRDefault="00AE417E" w:rsidP="00CE7CA8">
      <w:pPr>
        <w:pStyle w:val="NoSpacing"/>
        <w:spacing w:line="276" w:lineRule="auto"/>
        <w:ind w:left="720"/>
        <w:rPr>
          <w:rFonts w:cstheme="minorHAnsi"/>
          <w:sz w:val="24"/>
          <w:szCs w:val="24"/>
        </w:rPr>
      </w:pPr>
    </w:p>
    <w:p w14:paraId="4F3E9CBB" w14:textId="77777777" w:rsidR="00CE7CA8" w:rsidRDefault="00CE7CA8" w:rsidP="001225C2">
      <w:pPr>
        <w:pStyle w:val="NoSpacing"/>
        <w:spacing w:line="276" w:lineRule="auto"/>
        <w:ind w:left="720"/>
        <w:rPr>
          <w:rFonts w:cstheme="minorHAnsi"/>
          <w:sz w:val="24"/>
          <w:szCs w:val="24"/>
        </w:rPr>
      </w:pPr>
    </w:p>
    <w:p w14:paraId="453BAF8D" w14:textId="1DCA8034" w:rsidR="0009427B" w:rsidRPr="00FE2BC6" w:rsidRDefault="0009427B" w:rsidP="0009427B">
      <w:pPr>
        <w:pStyle w:val="NoSpacing"/>
        <w:spacing w:line="276" w:lineRule="auto"/>
        <w:ind w:left="720"/>
        <w:jc w:val="center"/>
        <w:rPr>
          <w:rFonts w:cstheme="minorHAnsi"/>
          <w:sz w:val="24"/>
          <w:szCs w:val="24"/>
        </w:rPr>
      </w:pPr>
      <w:r w:rsidRPr="00A2430A">
        <w:rPr>
          <w:rFonts w:ascii="Calibri" w:hAnsi="Calibri" w:cs="Calibri"/>
          <w:sz w:val="24"/>
          <w:szCs w:val="24"/>
        </w:rPr>
        <w:t>The rest of this page intentionally left blank.  Signature page to follow.</w:t>
      </w:r>
    </w:p>
    <w:p w14:paraId="094C823C" w14:textId="572CE0DB" w:rsidR="00AE417E" w:rsidRDefault="00AE417E">
      <w:pPr>
        <w:rPr>
          <w:rFonts w:asciiTheme="minorHAnsi" w:eastAsiaTheme="minorHAnsi" w:hAnsiTheme="minorHAnsi" w:cstheme="minorHAnsi"/>
        </w:rPr>
      </w:pPr>
      <w:r>
        <w:rPr>
          <w:rFonts w:cstheme="minorHAnsi"/>
        </w:rPr>
        <w:br w:type="page"/>
      </w:r>
    </w:p>
    <w:p w14:paraId="6FBB2013" w14:textId="77777777" w:rsidR="00AE417E" w:rsidRPr="00C26085" w:rsidRDefault="00AE417E" w:rsidP="001225C2">
      <w:pPr>
        <w:pStyle w:val="NoSpacing"/>
        <w:spacing w:line="276" w:lineRule="auto"/>
        <w:ind w:left="720"/>
        <w:rPr>
          <w:rFonts w:cstheme="minorHAnsi"/>
          <w:sz w:val="24"/>
          <w:szCs w:val="24"/>
        </w:rPr>
      </w:pPr>
    </w:p>
    <w:p w14:paraId="36050EBD" w14:textId="77777777" w:rsidR="00C318DF" w:rsidRPr="00C318DF" w:rsidRDefault="00C318DF" w:rsidP="00C318DF">
      <w:pPr>
        <w:rPr>
          <w:i/>
          <w:color w:val="FF0000"/>
        </w:rPr>
      </w:pPr>
      <w:r w:rsidRPr="00C318DF">
        <w:rPr>
          <w:i/>
          <w:color w:val="FF0000"/>
        </w:rPr>
        <w:t>[WHEN FINALIZING DOCUMENT, FORMAT DOCUMENT SO THE ENTIRE SIGNATURE PAGE REMAINS ON THE LAST PAGE]</w:t>
      </w:r>
    </w:p>
    <w:p w14:paraId="7B13475E" w14:textId="5617FFEA" w:rsidR="00C318DF" w:rsidRPr="00C318DF" w:rsidRDefault="00C318DF" w:rsidP="00C318DF">
      <w:r w:rsidRPr="00C318DF">
        <w:t xml:space="preserve">IN WITNESS WHEREOF, the parties have caused this </w:t>
      </w:r>
      <w:r w:rsidR="009F1688">
        <w:t xml:space="preserve">grant </w:t>
      </w:r>
      <w:r w:rsidR="00B42152">
        <w:t>contract</w:t>
      </w:r>
      <w:r w:rsidRPr="00C318DF">
        <w:t xml:space="preserve"> to be duly executed intending to be bound thereby.</w:t>
      </w:r>
    </w:p>
    <w:p w14:paraId="2DA5D1C4" w14:textId="77777777" w:rsidR="00C318DF" w:rsidRPr="00C318DF" w:rsidRDefault="00C318DF" w:rsidP="00C318DF"/>
    <w:p w14:paraId="4D6D2657" w14:textId="77777777" w:rsidR="00C318DF" w:rsidRPr="00C318DF" w:rsidRDefault="00C318DF" w:rsidP="00C318DF">
      <w:r w:rsidRPr="00C318DF">
        <w:t>APPROVED:</w:t>
      </w:r>
    </w:p>
    <w:p w14:paraId="69A8ED05" w14:textId="77777777" w:rsidR="0053596C" w:rsidRPr="00C318DF" w:rsidRDefault="00C318DF" w:rsidP="0053596C">
      <w:pPr>
        <w:rPr>
          <w:b/>
        </w:rPr>
      </w:pPr>
      <w:r w:rsidRPr="00C318DF">
        <w:rPr>
          <w:b/>
        </w:rPr>
        <w:t>1.</w:t>
      </w:r>
      <w:r w:rsidRPr="00C318DF">
        <w:rPr>
          <w:b/>
        </w:rPr>
        <w:tab/>
      </w:r>
      <w:r w:rsidR="0053596C" w:rsidRPr="00C318DF">
        <w:rPr>
          <w:b/>
        </w:rPr>
        <w:t>MINNESOTA STATE COLLEGES AND UNIVERSITIES</w:t>
      </w:r>
    </w:p>
    <w:p w14:paraId="1099D6B3" w14:textId="77777777" w:rsidR="0053596C" w:rsidRPr="0053596C" w:rsidRDefault="0053596C" w:rsidP="0053596C">
      <w:pPr>
        <w:rPr>
          <w:b/>
        </w:rPr>
      </w:pPr>
      <w:r w:rsidRPr="0053596C">
        <w:rPr>
          <w:b/>
          <w:color w:val="FF0000"/>
        </w:rPr>
        <w:t>[</w:t>
      </w:r>
      <w:r w:rsidRPr="0053596C">
        <w:rPr>
          <w:b/>
          <w:i/>
          <w:color w:val="FF0000"/>
        </w:rPr>
        <w:t>INSERT NAME OF COLLEGE/UNIVERSITY/SYSTEM OFFICE]</w:t>
      </w:r>
      <w:r w:rsidRPr="0053596C">
        <w:rPr>
          <w:b/>
        </w:rPr>
        <w:t>:</w:t>
      </w:r>
    </w:p>
    <w:p w14:paraId="78CE4A7F" w14:textId="77777777" w:rsidR="0053596C" w:rsidRPr="0053596C" w:rsidRDefault="0053596C" w:rsidP="0053596C">
      <w:pPr>
        <w:rPr>
          <w:b/>
        </w:rPr>
      </w:pPr>
    </w:p>
    <w:tbl>
      <w:tblPr>
        <w:tblW w:w="1025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58"/>
      </w:tblGrid>
      <w:tr w:rsidR="0053596C" w:rsidRPr="0053596C" w14:paraId="61EB2A15" w14:textId="77777777" w:rsidTr="00483DC5">
        <w:trPr>
          <w:cantSplit/>
          <w:trHeight w:val="480"/>
        </w:trPr>
        <w:tc>
          <w:tcPr>
            <w:tcW w:w="10258" w:type="dxa"/>
          </w:tcPr>
          <w:p w14:paraId="1D0CD031" w14:textId="4971AA9A" w:rsidR="0053596C" w:rsidRPr="0053596C" w:rsidRDefault="0053596C" w:rsidP="0053596C">
            <w:pPr>
              <w:rPr>
                <w:b/>
              </w:rPr>
            </w:pPr>
            <w:r w:rsidRPr="0053596C">
              <w:rPr>
                <w:b/>
              </w:rPr>
              <w:br w:type="page"/>
              <w:t>By (authorized signature and printed name)</w:t>
            </w:r>
          </w:p>
          <w:p w14:paraId="0F9BAA91" w14:textId="77777777" w:rsidR="0053596C" w:rsidRPr="0053596C" w:rsidRDefault="0053596C" w:rsidP="0053596C">
            <w:pPr>
              <w:rPr>
                <w:b/>
              </w:rPr>
            </w:pPr>
            <w:r w:rsidRPr="0053596C">
              <w:rPr>
                <w:b/>
              </w:rPr>
              <w:tab/>
            </w:r>
            <w:r w:rsidRPr="0053596C">
              <w:rPr>
                <w:b/>
              </w:rPr>
              <w:fldChar w:fldCharType="begin">
                <w:ffData>
                  <w:name w:val="Text2"/>
                  <w:enabled/>
                  <w:calcOnExit w:val="0"/>
                  <w:textInput/>
                </w:ffData>
              </w:fldChar>
            </w:r>
            <w:r w:rsidRPr="0053596C">
              <w:rPr>
                <w:b/>
              </w:rPr>
              <w:instrText xml:space="preserve"> FORMTEXT </w:instrText>
            </w:r>
            <w:r w:rsidRPr="0053596C">
              <w:rPr>
                <w:b/>
              </w:rPr>
            </w:r>
            <w:r w:rsidRPr="0053596C">
              <w:rPr>
                <w:b/>
              </w:rPr>
              <w:fldChar w:fldCharType="separate"/>
            </w:r>
            <w:r w:rsidRPr="0053596C">
              <w:rPr>
                <w:b/>
              </w:rPr>
              <w:t> </w:t>
            </w:r>
            <w:r w:rsidRPr="0053596C">
              <w:rPr>
                <w:b/>
              </w:rPr>
              <w:t> </w:t>
            </w:r>
            <w:r w:rsidRPr="0053596C">
              <w:rPr>
                <w:b/>
              </w:rPr>
              <w:t> </w:t>
            </w:r>
            <w:r w:rsidRPr="0053596C">
              <w:rPr>
                <w:b/>
              </w:rPr>
              <w:t> </w:t>
            </w:r>
            <w:r w:rsidRPr="0053596C">
              <w:rPr>
                <w:b/>
              </w:rPr>
              <w:t> </w:t>
            </w:r>
            <w:r w:rsidRPr="0053596C">
              <w:rPr>
                <w:b/>
              </w:rPr>
              <w:fldChar w:fldCharType="end"/>
            </w:r>
          </w:p>
        </w:tc>
      </w:tr>
      <w:tr w:rsidR="0053596C" w:rsidRPr="0053596C" w14:paraId="766343EF" w14:textId="77777777" w:rsidTr="00483DC5">
        <w:trPr>
          <w:cantSplit/>
          <w:trHeight w:val="480"/>
        </w:trPr>
        <w:tc>
          <w:tcPr>
            <w:tcW w:w="10258" w:type="dxa"/>
          </w:tcPr>
          <w:p w14:paraId="15BA4451" w14:textId="77777777" w:rsidR="0053596C" w:rsidRPr="0053596C" w:rsidRDefault="0053596C" w:rsidP="0053596C">
            <w:pPr>
              <w:rPr>
                <w:b/>
              </w:rPr>
            </w:pPr>
            <w:r w:rsidRPr="0053596C">
              <w:rPr>
                <w:b/>
              </w:rPr>
              <w:t>Title</w:t>
            </w:r>
          </w:p>
          <w:p w14:paraId="25DBA55A" w14:textId="77777777" w:rsidR="0053596C" w:rsidRPr="0053596C" w:rsidRDefault="0053596C" w:rsidP="0053596C">
            <w:pPr>
              <w:rPr>
                <w:b/>
              </w:rPr>
            </w:pPr>
            <w:r w:rsidRPr="0053596C">
              <w:rPr>
                <w:b/>
              </w:rPr>
              <w:fldChar w:fldCharType="begin">
                <w:ffData>
                  <w:name w:val="Text2"/>
                  <w:enabled/>
                  <w:calcOnExit w:val="0"/>
                  <w:textInput/>
                </w:ffData>
              </w:fldChar>
            </w:r>
            <w:r w:rsidRPr="0053596C">
              <w:rPr>
                <w:b/>
              </w:rPr>
              <w:instrText xml:space="preserve"> FORMTEXT </w:instrText>
            </w:r>
            <w:r w:rsidRPr="0053596C">
              <w:rPr>
                <w:b/>
              </w:rPr>
            </w:r>
            <w:r w:rsidRPr="0053596C">
              <w:rPr>
                <w:b/>
              </w:rPr>
              <w:fldChar w:fldCharType="separate"/>
            </w:r>
            <w:r w:rsidRPr="0053596C">
              <w:rPr>
                <w:b/>
              </w:rPr>
              <w:t> </w:t>
            </w:r>
            <w:r w:rsidRPr="0053596C">
              <w:rPr>
                <w:b/>
              </w:rPr>
              <w:t> </w:t>
            </w:r>
            <w:r w:rsidRPr="0053596C">
              <w:rPr>
                <w:b/>
              </w:rPr>
              <w:t> </w:t>
            </w:r>
            <w:r w:rsidRPr="0053596C">
              <w:rPr>
                <w:b/>
              </w:rPr>
              <w:t> </w:t>
            </w:r>
            <w:r w:rsidRPr="0053596C">
              <w:rPr>
                <w:b/>
              </w:rPr>
              <w:t> </w:t>
            </w:r>
            <w:r w:rsidRPr="0053596C">
              <w:rPr>
                <w:b/>
              </w:rPr>
              <w:fldChar w:fldCharType="end"/>
            </w:r>
          </w:p>
        </w:tc>
      </w:tr>
      <w:tr w:rsidR="0053596C" w:rsidRPr="0053596C" w14:paraId="79A25F48" w14:textId="77777777" w:rsidTr="00483DC5">
        <w:trPr>
          <w:cantSplit/>
          <w:trHeight w:val="480"/>
        </w:trPr>
        <w:tc>
          <w:tcPr>
            <w:tcW w:w="10258" w:type="dxa"/>
          </w:tcPr>
          <w:p w14:paraId="59322AA6" w14:textId="77777777" w:rsidR="0053596C" w:rsidRPr="0053596C" w:rsidRDefault="0053596C" w:rsidP="0053596C">
            <w:pPr>
              <w:rPr>
                <w:b/>
              </w:rPr>
            </w:pPr>
            <w:r w:rsidRPr="0053596C">
              <w:rPr>
                <w:b/>
              </w:rPr>
              <w:t>Date</w:t>
            </w:r>
          </w:p>
          <w:p w14:paraId="749B01D6" w14:textId="77777777" w:rsidR="0053596C" w:rsidRPr="0053596C" w:rsidRDefault="0053596C" w:rsidP="0053596C">
            <w:pPr>
              <w:rPr>
                <w:b/>
              </w:rPr>
            </w:pPr>
            <w:r w:rsidRPr="0053596C">
              <w:rPr>
                <w:b/>
              </w:rPr>
              <w:fldChar w:fldCharType="begin">
                <w:ffData>
                  <w:name w:val="Text2"/>
                  <w:enabled/>
                  <w:calcOnExit w:val="0"/>
                  <w:textInput/>
                </w:ffData>
              </w:fldChar>
            </w:r>
            <w:r w:rsidRPr="0053596C">
              <w:rPr>
                <w:b/>
              </w:rPr>
              <w:instrText xml:space="preserve"> FORMTEXT </w:instrText>
            </w:r>
            <w:r w:rsidRPr="0053596C">
              <w:rPr>
                <w:b/>
              </w:rPr>
            </w:r>
            <w:r w:rsidRPr="0053596C">
              <w:rPr>
                <w:b/>
              </w:rPr>
              <w:fldChar w:fldCharType="separate"/>
            </w:r>
            <w:r w:rsidRPr="0053596C">
              <w:rPr>
                <w:b/>
              </w:rPr>
              <w:t> </w:t>
            </w:r>
            <w:r w:rsidRPr="0053596C">
              <w:rPr>
                <w:b/>
              </w:rPr>
              <w:t> </w:t>
            </w:r>
            <w:r w:rsidRPr="0053596C">
              <w:rPr>
                <w:b/>
              </w:rPr>
              <w:t> </w:t>
            </w:r>
            <w:r w:rsidRPr="0053596C">
              <w:rPr>
                <w:b/>
              </w:rPr>
              <w:t> </w:t>
            </w:r>
            <w:r w:rsidRPr="0053596C">
              <w:rPr>
                <w:b/>
              </w:rPr>
              <w:t> </w:t>
            </w:r>
            <w:r w:rsidRPr="0053596C">
              <w:rPr>
                <w:b/>
              </w:rPr>
              <w:fldChar w:fldCharType="end"/>
            </w:r>
          </w:p>
        </w:tc>
      </w:tr>
    </w:tbl>
    <w:p w14:paraId="1C30FC49" w14:textId="652E46C3" w:rsidR="00C318DF" w:rsidRPr="00C318DF" w:rsidRDefault="00C318DF" w:rsidP="0053596C">
      <w:pPr>
        <w:rPr>
          <w:b/>
        </w:rPr>
      </w:pPr>
    </w:p>
    <w:p w14:paraId="1E4B3817" w14:textId="77777777" w:rsidR="00C318DF" w:rsidRPr="00C318DF" w:rsidRDefault="00C318DF" w:rsidP="00C318DF">
      <w:pPr>
        <w:rPr>
          <w:b/>
        </w:rPr>
      </w:pPr>
      <w:r w:rsidRPr="00C318DF">
        <w:rPr>
          <w:b/>
        </w:rPr>
        <w:t>2.</w:t>
      </w:r>
      <w:r w:rsidRPr="00C318DF">
        <w:rPr>
          <w:b/>
        </w:rPr>
        <w:tab/>
        <w:t>VERIFIED AS TO ENCUMBRANCE:</w:t>
      </w:r>
    </w:p>
    <w:p w14:paraId="46B39BBA" w14:textId="77777777" w:rsidR="00C318DF" w:rsidRPr="00C318DF" w:rsidRDefault="00C318DF" w:rsidP="00C318DF">
      <w:r w:rsidRPr="00C318DF">
        <w:t>Employee certifies that funds have been encumbered as required by Minnesota Statute §16A.15.</w:t>
      </w:r>
    </w:p>
    <w:p w14:paraId="736A1272" w14:textId="77777777" w:rsidR="00C318DF" w:rsidRPr="00C318DF" w:rsidRDefault="00C318DF" w:rsidP="00C318DF"/>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C318DF" w:rsidRPr="00C318DF" w14:paraId="024E68D3" w14:textId="77777777" w:rsidTr="00483DC5">
        <w:trPr>
          <w:cantSplit/>
          <w:trHeight w:val="480"/>
        </w:trPr>
        <w:tc>
          <w:tcPr>
            <w:tcW w:w="10168" w:type="dxa"/>
          </w:tcPr>
          <w:p w14:paraId="4752A47D" w14:textId="77777777" w:rsidR="00C318DF" w:rsidRPr="00C318DF" w:rsidRDefault="00C318DF" w:rsidP="00C318DF">
            <w:r w:rsidRPr="00C318DF">
              <w:br w:type="page"/>
            </w:r>
            <w:proofErr w:type="gramStart"/>
            <w:r w:rsidRPr="00C318DF">
              <w:t>By  (</w:t>
            </w:r>
            <w:proofErr w:type="gramEnd"/>
            <w:r w:rsidRPr="00C318DF">
              <w:t>authorized signature and printed name)</w:t>
            </w:r>
          </w:p>
          <w:p w14:paraId="487D19AA" w14:textId="77777777" w:rsidR="00C318DF" w:rsidRPr="00C318DF" w:rsidRDefault="00C318DF" w:rsidP="00C318DF">
            <w:r w:rsidRPr="00C318DF">
              <w:tab/>
            </w:r>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r w:rsidR="00C318DF" w:rsidRPr="00C318DF" w14:paraId="0F6CD634" w14:textId="77777777" w:rsidTr="00483DC5">
        <w:trPr>
          <w:cantSplit/>
          <w:trHeight w:val="480"/>
        </w:trPr>
        <w:tc>
          <w:tcPr>
            <w:tcW w:w="10168" w:type="dxa"/>
          </w:tcPr>
          <w:p w14:paraId="151826DE" w14:textId="77777777" w:rsidR="00C318DF" w:rsidRPr="00C318DF" w:rsidRDefault="00C318DF" w:rsidP="00C318DF">
            <w:r w:rsidRPr="00C318DF">
              <w:t>Title</w:t>
            </w:r>
          </w:p>
          <w:p w14:paraId="5A97DFAD" w14:textId="77777777" w:rsidR="00C318DF" w:rsidRPr="00C318DF" w:rsidRDefault="00C318DF" w:rsidP="00C318DF">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r w:rsidR="00C318DF" w:rsidRPr="00C318DF" w14:paraId="43B6FDE6" w14:textId="77777777" w:rsidTr="00483DC5">
        <w:trPr>
          <w:cantSplit/>
          <w:trHeight w:val="480"/>
        </w:trPr>
        <w:tc>
          <w:tcPr>
            <w:tcW w:w="10168" w:type="dxa"/>
          </w:tcPr>
          <w:p w14:paraId="5D624103" w14:textId="77777777" w:rsidR="00C318DF" w:rsidRPr="00C318DF" w:rsidRDefault="00C318DF" w:rsidP="00C318DF">
            <w:r w:rsidRPr="00C318DF">
              <w:t>Date</w:t>
            </w:r>
          </w:p>
          <w:p w14:paraId="1D64EBCE" w14:textId="77777777" w:rsidR="00C318DF" w:rsidRPr="00C318DF" w:rsidRDefault="00C318DF" w:rsidP="00C318DF">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bl>
    <w:p w14:paraId="5E374602" w14:textId="77777777" w:rsidR="00C318DF" w:rsidRPr="00C318DF" w:rsidRDefault="00C318DF" w:rsidP="00C318DF">
      <w:pPr>
        <w:rPr>
          <w:b/>
        </w:rPr>
      </w:pPr>
    </w:p>
    <w:p w14:paraId="732BCF7B" w14:textId="480457CB" w:rsidR="0053596C" w:rsidRPr="0053596C" w:rsidRDefault="00C318DF" w:rsidP="0053596C">
      <w:pPr>
        <w:rPr>
          <w:b/>
        </w:rPr>
      </w:pPr>
      <w:r w:rsidRPr="00C318DF">
        <w:rPr>
          <w:b/>
        </w:rPr>
        <w:t>3.</w:t>
      </w:r>
      <w:r w:rsidRPr="00C318DF">
        <w:rPr>
          <w:b/>
        </w:rPr>
        <w:tab/>
      </w:r>
      <w:r w:rsidR="0053596C" w:rsidRPr="0053596C">
        <w:rPr>
          <w:b/>
        </w:rPr>
        <w:t>GRANTEE:</w:t>
      </w:r>
    </w:p>
    <w:p w14:paraId="72C399CA" w14:textId="22A08B30" w:rsidR="0053596C" w:rsidRPr="0053596C" w:rsidRDefault="00173B2C" w:rsidP="0053596C">
      <w:proofErr w:type="gramStart"/>
      <w:r>
        <w:t>Grantee</w:t>
      </w:r>
      <w:proofErr w:type="gramEnd"/>
      <w:r>
        <w:t xml:space="preserve"> </w:t>
      </w:r>
      <w:r w:rsidR="0053596C" w:rsidRPr="0053596C">
        <w:t xml:space="preserve">certifies that the appropriate person(s) </w:t>
      </w:r>
      <w:proofErr w:type="gramStart"/>
      <w:r w:rsidR="0053596C" w:rsidRPr="0053596C">
        <w:t>have</w:t>
      </w:r>
      <w:proofErr w:type="gramEnd"/>
      <w:r w:rsidR="0053596C" w:rsidRPr="0053596C">
        <w:t xml:space="preserve"> executed the contract on behalf of </w:t>
      </w:r>
      <w:r>
        <w:t xml:space="preserve">Grantee </w:t>
      </w:r>
      <w:r w:rsidR="0053596C" w:rsidRPr="0053596C">
        <w:t>OR as required by applicable articles, by-laws, resolutions, or ordinances.</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53596C" w:rsidRPr="0053596C" w14:paraId="06A930E6" w14:textId="77777777" w:rsidTr="00483DC5">
        <w:trPr>
          <w:cantSplit/>
          <w:trHeight w:val="480"/>
        </w:trPr>
        <w:tc>
          <w:tcPr>
            <w:tcW w:w="10168" w:type="dxa"/>
          </w:tcPr>
          <w:p w14:paraId="54EFE12E" w14:textId="77777777" w:rsidR="0053596C" w:rsidRPr="0053596C" w:rsidRDefault="0053596C" w:rsidP="0053596C">
            <w:r w:rsidRPr="0053596C">
              <w:br w:type="page"/>
            </w:r>
            <w:proofErr w:type="gramStart"/>
            <w:r w:rsidRPr="0053596C">
              <w:t>By  (</w:t>
            </w:r>
            <w:proofErr w:type="gramEnd"/>
            <w:r w:rsidRPr="0053596C">
              <w:t>authorized signature and printed name)</w:t>
            </w:r>
          </w:p>
          <w:p w14:paraId="119E72DD" w14:textId="77777777" w:rsidR="0053596C" w:rsidRPr="0053596C" w:rsidRDefault="0053596C" w:rsidP="0053596C">
            <w:r w:rsidRPr="0053596C">
              <w:tab/>
            </w:r>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r w:rsidR="0053596C" w:rsidRPr="0053596C" w14:paraId="35AB5102" w14:textId="77777777" w:rsidTr="00483DC5">
        <w:trPr>
          <w:cantSplit/>
          <w:trHeight w:val="480"/>
        </w:trPr>
        <w:tc>
          <w:tcPr>
            <w:tcW w:w="10168" w:type="dxa"/>
          </w:tcPr>
          <w:p w14:paraId="23C5AC44" w14:textId="77777777" w:rsidR="0053596C" w:rsidRPr="0053596C" w:rsidRDefault="0053596C" w:rsidP="0053596C">
            <w:r w:rsidRPr="0053596C">
              <w:t>Title</w:t>
            </w:r>
          </w:p>
          <w:p w14:paraId="716E75D5" w14:textId="77777777" w:rsidR="0053596C" w:rsidRPr="0053596C" w:rsidRDefault="0053596C" w:rsidP="0053596C">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r w:rsidR="0053596C" w:rsidRPr="0053596C" w14:paraId="7ABCE1C8" w14:textId="77777777" w:rsidTr="00483DC5">
        <w:trPr>
          <w:cantSplit/>
          <w:trHeight w:val="480"/>
        </w:trPr>
        <w:tc>
          <w:tcPr>
            <w:tcW w:w="10168" w:type="dxa"/>
          </w:tcPr>
          <w:p w14:paraId="084F9179" w14:textId="77777777" w:rsidR="0053596C" w:rsidRPr="0053596C" w:rsidRDefault="0053596C" w:rsidP="0053596C">
            <w:r w:rsidRPr="0053596C">
              <w:t>Date</w:t>
            </w:r>
          </w:p>
          <w:p w14:paraId="6F8C76F7" w14:textId="77777777" w:rsidR="0053596C" w:rsidRPr="0053596C" w:rsidRDefault="0053596C" w:rsidP="0053596C">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bl>
    <w:p w14:paraId="3B2E9FD5" w14:textId="77777777" w:rsidR="0053596C" w:rsidRPr="0053596C" w:rsidRDefault="0053596C" w:rsidP="0053596C"/>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53596C" w:rsidRPr="0053596C" w14:paraId="5520F72C" w14:textId="77777777" w:rsidTr="00B95097">
        <w:trPr>
          <w:cantSplit/>
        </w:trPr>
        <w:tc>
          <w:tcPr>
            <w:tcW w:w="10168" w:type="dxa"/>
          </w:tcPr>
          <w:p w14:paraId="06B670B2" w14:textId="77777777" w:rsidR="0053596C" w:rsidRPr="0053596C" w:rsidRDefault="0053596C" w:rsidP="0053596C">
            <w:r w:rsidRPr="0053596C">
              <w:br w:type="page"/>
              <w:t>By (authorized signature and printed name)</w:t>
            </w:r>
          </w:p>
          <w:p w14:paraId="200E06A0" w14:textId="2B30C230" w:rsidR="00FC2C68" w:rsidRPr="00FC2C68" w:rsidRDefault="0053596C" w:rsidP="00B947B8">
            <w:r w:rsidRPr="0053596C">
              <w:tab/>
            </w:r>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r w:rsidR="0053596C" w:rsidRPr="0053596C" w14:paraId="2103204E" w14:textId="77777777" w:rsidTr="00B95097">
        <w:trPr>
          <w:cantSplit/>
        </w:trPr>
        <w:tc>
          <w:tcPr>
            <w:tcW w:w="10168" w:type="dxa"/>
          </w:tcPr>
          <w:p w14:paraId="6CB74506" w14:textId="77777777" w:rsidR="0053596C" w:rsidRPr="0053596C" w:rsidRDefault="0053596C" w:rsidP="0053596C">
            <w:r w:rsidRPr="0053596C">
              <w:t>Title</w:t>
            </w:r>
          </w:p>
          <w:p w14:paraId="4DDFE28D" w14:textId="58E26F56" w:rsidR="00FC2C68" w:rsidRPr="00FC2C68" w:rsidRDefault="0053596C" w:rsidP="00B947B8">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r w:rsidR="0053596C" w:rsidRPr="0053596C" w14:paraId="6E982353" w14:textId="77777777" w:rsidTr="00B95097">
        <w:trPr>
          <w:cantSplit/>
        </w:trPr>
        <w:tc>
          <w:tcPr>
            <w:tcW w:w="10168" w:type="dxa"/>
          </w:tcPr>
          <w:p w14:paraId="0FFB0517" w14:textId="77777777" w:rsidR="0053596C" w:rsidRPr="0053596C" w:rsidRDefault="0053596C" w:rsidP="0053596C">
            <w:r w:rsidRPr="0053596C">
              <w:lastRenderedPageBreak/>
              <w:t>Date</w:t>
            </w:r>
          </w:p>
          <w:p w14:paraId="2BFEF20A" w14:textId="77777777" w:rsidR="0053596C" w:rsidRPr="0053596C" w:rsidRDefault="0053596C" w:rsidP="0053596C">
            <w:r w:rsidRPr="0053596C">
              <w:fldChar w:fldCharType="begin">
                <w:ffData>
                  <w:name w:val="Text2"/>
                  <w:enabled/>
                  <w:calcOnExit w:val="0"/>
                  <w:textInput/>
                </w:ffData>
              </w:fldChar>
            </w:r>
            <w:r w:rsidRPr="0053596C">
              <w:instrText xml:space="preserve"> FORMTEXT </w:instrText>
            </w:r>
            <w:r w:rsidRPr="0053596C">
              <w:fldChar w:fldCharType="separate"/>
            </w:r>
            <w:r w:rsidRPr="0053596C">
              <w:t> </w:t>
            </w:r>
            <w:r w:rsidRPr="0053596C">
              <w:t> </w:t>
            </w:r>
            <w:r w:rsidRPr="0053596C">
              <w:t> </w:t>
            </w:r>
            <w:r w:rsidRPr="0053596C">
              <w:t> </w:t>
            </w:r>
            <w:r w:rsidRPr="0053596C">
              <w:t> </w:t>
            </w:r>
            <w:r w:rsidRPr="0053596C">
              <w:fldChar w:fldCharType="end"/>
            </w:r>
          </w:p>
        </w:tc>
      </w:tr>
    </w:tbl>
    <w:p w14:paraId="303A6296" w14:textId="77777777" w:rsidR="00C318DF" w:rsidRPr="00C318DF" w:rsidRDefault="00C318DF" w:rsidP="00C318DF"/>
    <w:p w14:paraId="4AE4EA82" w14:textId="77777777" w:rsidR="00C318DF" w:rsidRPr="00C318DF" w:rsidRDefault="00C318DF" w:rsidP="00C318DF">
      <w:pPr>
        <w:rPr>
          <w:b/>
        </w:rPr>
      </w:pPr>
      <w:r w:rsidRPr="00C318DF">
        <w:rPr>
          <w:b/>
        </w:rPr>
        <w:t>4.</w:t>
      </w:r>
      <w:r w:rsidRPr="00C318DF">
        <w:rPr>
          <w:b/>
        </w:rPr>
        <w:tab/>
        <w:t>AS TO FORM AND EXECUTION:</w:t>
      </w:r>
    </w:p>
    <w:p w14:paraId="4B056B25" w14:textId="77777777" w:rsidR="00C318DF" w:rsidRPr="00C318DF" w:rsidRDefault="00C318DF" w:rsidP="00C318DF"/>
    <w:tbl>
      <w:tblPr>
        <w:tblW w:w="1025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258"/>
      </w:tblGrid>
      <w:tr w:rsidR="00C318DF" w:rsidRPr="00C318DF" w14:paraId="7C342D45" w14:textId="77777777" w:rsidTr="00483DC5">
        <w:trPr>
          <w:cantSplit/>
          <w:trHeight w:val="480"/>
        </w:trPr>
        <w:tc>
          <w:tcPr>
            <w:tcW w:w="10258" w:type="dxa"/>
          </w:tcPr>
          <w:p w14:paraId="29EC5631" w14:textId="77777777" w:rsidR="00C318DF" w:rsidRPr="00C318DF" w:rsidRDefault="00C318DF" w:rsidP="00C318DF">
            <w:r w:rsidRPr="00C318DF">
              <w:br w:type="page"/>
              <w:t>By (authorized signature and printed name)</w:t>
            </w:r>
          </w:p>
          <w:p w14:paraId="6AB350EB" w14:textId="77777777" w:rsidR="00C318DF" w:rsidRPr="00C318DF" w:rsidRDefault="00C318DF" w:rsidP="00C318DF">
            <w:r w:rsidRPr="00C318DF">
              <w:tab/>
            </w:r>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r w:rsidR="00C318DF" w:rsidRPr="00C318DF" w14:paraId="77A7623E" w14:textId="77777777" w:rsidTr="00483DC5">
        <w:trPr>
          <w:cantSplit/>
          <w:trHeight w:val="480"/>
        </w:trPr>
        <w:tc>
          <w:tcPr>
            <w:tcW w:w="10258" w:type="dxa"/>
          </w:tcPr>
          <w:p w14:paraId="78B9B177" w14:textId="77777777" w:rsidR="00C318DF" w:rsidRPr="00C318DF" w:rsidRDefault="00C318DF" w:rsidP="00C318DF">
            <w:r w:rsidRPr="00C318DF">
              <w:t>Title</w:t>
            </w:r>
          </w:p>
          <w:p w14:paraId="06DA16BF" w14:textId="77777777" w:rsidR="00C318DF" w:rsidRPr="00C318DF" w:rsidRDefault="00C318DF" w:rsidP="00C318DF">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r w:rsidR="00C318DF" w:rsidRPr="00C318DF" w14:paraId="62F3E6C6" w14:textId="77777777" w:rsidTr="00483DC5">
        <w:trPr>
          <w:cantSplit/>
          <w:trHeight w:val="480"/>
        </w:trPr>
        <w:tc>
          <w:tcPr>
            <w:tcW w:w="10258" w:type="dxa"/>
          </w:tcPr>
          <w:p w14:paraId="6B70E1F3" w14:textId="77777777" w:rsidR="00C318DF" w:rsidRPr="00C318DF" w:rsidRDefault="00C318DF" w:rsidP="00C318DF">
            <w:r w:rsidRPr="00C318DF">
              <w:t>Date</w:t>
            </w:r>
          </w:p>
          <w:p w14:paraId="64992A2D" w14:textId="77777777" w:rsidR="00C318DF" w:rsidRPr="00C318DF" w:rsidRDefault="00C318DF" w:rsidP="00C318DF">
            <w:r w:rsidRPr="00C318DF">
              <w:fldChar w:fldCharType="begin">
                <w:ffData>
                  <w:name w:val="Text2"/>
                  <w:enabled/>
                  <w:calcOnExit w:val="0"/>
                  <w:textInput/>
                </w:ffData>
              </w:fldChar>
            </w:r>
            <w:r w:rsidRPr="00C318DF">
              <w:instrText xml:space="preserve"> FORMTEXT </w:instrText>
            </w:r>
            <w:r w:rsidRPr="00C318DF">
              <w:fldChar w:fldCharType="separate"/>
            </w:r>
            <w:r w:rsidRPr="00C318DF">
              <w:t> </w:t>
            </w:r>
            <w:r w:rsidRPr="00C318DF">
              <w:t> </w:t>
            </w:r>
            <w:r w:rsidRPr="00C318DF">
              <w:t> </w:t>
            </w:r>
            <w:r w:rsidRPr="00C318DF">
              <w:t> </w:t>
            </w:r>
            <w:r w:rsidRPr="00C318DF">
              <w:t> </w:t>
            </w:r>
            <w:r w:rsidRPr="00C318DF">
              <w:fldChar w:fldCharType="end"/>
            </w:r>
          </w:p>
        </w:tc>
      </w:tr>
    </w:tbl>
    <w:p w14:paraId="7E61889D" w14:textId="77777777" w:rsidR="00E16062" w:rsidRPr="00E16062" w:rsidRDefault="00E16062"/>
    <w:sectPr w:rsidR="00E16062" w:rsidRPr="00E16062" w:rsidSect="00AB2F2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9DB7" w14:textId="77777777" w:rsidR="00DE34F4" w:rsidRDefault="00DE34F4" w:rsidP="00AB2F23">
      <w:r>
        <w:separator/>
      </w:r>
    </w:p>
  </w:endnote>
  <w:endnote w:type="continuationSeparator" w:id="0">
    <w:p w14:paraId="0A31BDDB" w14:textId="77777777" w:rsidR="00DE34F4" w:rsidRDefault="00DE34F4"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panose1 w:val="02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09C6" w14:textId="77777777" w:rsidR="00E1496C" w:rsidRDefault="00E1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77839"/>
      <w:docPartObj>
        <w:docPartGallery w:val="Page Numbers (Bottom of Page)"/>
        <w:docPartUnique/>
      </w:docPartObj>
    </w:sdtPr>
    <w:sdtContent>
      <w:sdt>
        <w:sdtPr>
          <w:id w:val="1728636285"/>
          <w:docPartObj>
            <w:docPartGallery w:val="Page Numbers (Top of Page)"/>
            <w:docPartUnique/>
          </w:docPartObj>
        </w:sdtPr>
        <w:sdtContent>
          <w:p w14:paraId="146B8A0B" w14:textId="77777777" w:rsidR="00095D82" w:rsidRDefault="00D216DE" w:rsidP="00C02266">
            <w:pPr>
              <w:pStyle w:val="Footer"/>
              <w:jc w:val="center"/>
              <w:rPr>
                <w:noProof/>
              </w:rPr>
            </w:pPr>
            <w:r w:rsidRPr="00D216DE">
              <w:t xml:space="preserve">Page </w:t>
            </w:r>
            <w:r w:rsidRPr="00D216DE">
              <w:fldChar w:fldCharType="begin"/>
            </w:r>
            <w:r w:rsidRPr="00D216DE">
              <w:instrText xml:space="preserve"> PAGE </w:instrText>
            </w:r>
            <w:r w:rsidRPr="00D216DE">
              <w:fldChar w:fldCharType="separate"/>
            </w:r>
            <w:r w:rsidRPr="00D216DE">
              <w:rPr>
                <w:noProof/>
              </w:rPr>
              <w:t>2</w:t>
            </w:r>
            <w:r w:rsidRPr="00D216DE">
              <w:fldChar w:fldCharType="end"/>
            </w:r>
            <w:r w:rsidRPr="00D216DE">
              <w:t xml:space="preserve"> of </w:t>
            </w:r>
            <w:fldSimple w:instr=" NUMPAGES  ">
              <w:r w:rsidRPr="00D216DE">
                <w:rPr>
                  <w:noProof/>
                </w:rPr>
                <w:t>2</w:t>
              </w:r>
            </w:fldSimple>
          </w:p>
          <w:p w14:paraId="0738550A" w14:textId="35DE9B03" w:rsidR="00AB2F23" w:rsidRDefault="00FC2C68" w:rsidP="00407B1A">
            <w:pPr>
              <w:pStyle w:val="Footer"/>
            </w:pPr>
            <w:r>
              <w:t>Minnesota State</w:t>
            </w:r>
            <w:r w:rsidR="00313C8B" w:rsidRPr="00407B1A">
              <w:t xml:space="preserve"> </w:t>
            </w:r>
            <w:r w:rsidR="00C02266" w:rsidRPr="00407B1A">
              <w:t xml:space="preserve">Grant </w:t>
            </w:r>
            <w:r w:rsidR="00B42152">
              <w:t>Contract</w:t>
            </w:r>
          </w:p>
        </w:sdtContent>
      </w:sdt>
    </w:sdtContent>
  </w:sdt>
  <w:p w14:paraId="681F6D41" w14:textId="6948880B" w:rsidR="00407B1A" w:rsidRPr="00407B1A" w:rsidRDefault="00FC2C68" w:rsidP="00407B1A">
    <w:pPr>
      <w:pStyle w:val="Footer"/>
    </w:pPr>
    <w:r>
      <w:t xml:space="preserve">Revised </w:t>
    </w:r>
    <w:r w:rsidR="00407B1A" w:rsidRPr="00407B1A">
      <w:t xml:space="preserve">OGC Revised </w:t>
    </w:r>
    <w:r w:rsidR="00E1496C">
      <w:t>November 8</w:t>
    </w:r>
    <w:r w:rsidR="00407B1A" w:rsidRPr="00407B1A">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A6E" w14:textId="77777777" w:rsidR="00AB2F23" w:rsidRPr="00AB2F23" w:rsidRDefault="00AB2F23" w:rsidP="00407B1A">
    <w:pPr>
      <w:pStyle w:val="Footer"/>
    </w:pPr>
    <w:r w:rsidRPr="00AB2F23">
      <w:t>Minnesota State is an affirmative action, equal opportunity employer and educator.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D13C" w14:textId="77777777" w:rsidR="00DE34F4" w:rsidRDefault="00DE34F4" w:rsidP="00AB2F23">
      <w:r>
        <w:separator/>
      </w:r>
    </w:p>
  </w:footnote>
  <w:footnote w:type="continuationSeparator" w:id="0">
    <w:p w14:paraId="1A250E40" w14:textId="77777777" w:rsidR="00DE34F4" w:rsidRDefault="00DE34F4"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F69" w14:textId="77777777" w:rsidR="00E1496C" w:rsidRDefault="00E1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4803" w14:textId="77777777" w:rsidR="00E1496C" w:rsidRDefault="00E14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92F5" w14:textId="77777777" w:rsidR="00E1496C" w:rsidRDefault="00E1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7A9"/>
    <w:multiLevelType w:val="hybridMultilevel"/>
    <w:tmpl w:val="7FB49C6A"/>
    <w:lvl w:ilvl="0" w:tplc="0409000F">
      <w:start w:val="1"/>
      <w:numFmt w:val="decimal"/>
      <w:lvlText w:val="%1."/>
      <w:lvlJc w:val="left"/>
      <w:pPr>
        <w:ind w:left="720" w:hanging="360"/>
      </w:pPr>
    </w:lvl>
    <w:lvl w:ilvl="1" w:tplc="80DA8F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C487B"/>
    <w:multiLevelType w:val="hybridMultilevel"/>
    <w:tmpl w:val="D562B2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7ADA"/>
    <w:multiLevelType w:val="multilevel"/>
    <w:tmpl w:val="7BC6C1DC"/>
    <w:lvl w:ilvl="0">
      <w:start w:val="1"/>
      <w:numFmt w:val="decimal"/>
      <w:lvlText w:val="%1"/>
      <w:lvlJc w:val="left"/>
      <w:pPr>
        <w:ind w:left="839" w:hanging="360"/>
      </w:pPr>
      <w:rPr>
        <w:rFonts w:ascii="Calibri" w:eastAsia="Calibri" w:hAnsi="Calibri" w:cs="Calibri" w:hint="default"/>
        <w:b/>
        <w:bCs/>
        <w:i w:val="0"/>
        <w:iCs w:val="0"/>
        <w:w w:val="99"/>
        <w:sz w:val="22"/>
        <w:szCs w:val="22"/>
        <w:lang w:val="en-US" w:eastAsia="en-US" w:bidi="ar-SA"/>
      </w:rPr>
    </w:lvl>
    <w:lvl w:ilvl="1">
      <w:start w:val="1"/>
      <w:numFmt w:val="decimal"/>
      <w:lvlText w:val="%1.%2"/>
      <w:lvlJc w:val="left"/>
      <w:pPr>
        <w:ind w:left="1343" w:hanging="504"/>
      </w:pPr>
      <w:rPr>
        <w:spacing w:val="-1"/>
        <w:w w:val="99"/>
        <w:lang w:val="en-US" w:eastAsia="en-US" w:bidi="ar-SA"/>
      </w:rPr>
    </w:lvl>
    <w:lvl w:ilvl="2">
      <w:start w:val="1"/>
      <w:numFmt w:val="decimal"/>
      <w:lvlText w:val="%1.%2.%3"/>
      <w:lvlJc w:val="left"/>
      <w:pPr>
        <w:ind w:left="1920" w:hanging="504"/>
      </w:pPr>
      <w:rPr>
        <w:spacing w:val="-1"/>
        <w:w w:val="99"/>
        <w:lang w:val="en-US" w:eastAsia="en-US" w:bidi="ar-SA"/>
      </w:rPr>
    </w:lvl>
    <w:lvl w:ilvl="3">
      <w:numFmt w:val="bullet"/>
      <w:lvlText w:val="•"/>
      <w:lvlJc w:val="left"/>
      <w:pPr>
        <w:ind w:left="2000" w:hanging="504"/>
      </w:pPr>
      <w:rPr>
        <w:lang w:val="en-US" w:eastAsia="en-US" w:bidi="ar-SA"/>
      </w:rPr>
    </w:lvl>
    <w:lvl w:ilvl="4">
      <w:numFmt w:val="bullet"/>
      <w:lvlText w:val="•"/>
      <w:lvlJc w:val="left"/>
      <w:pPr>
        <w:ind w:left="3342" w:hanging="504"/>
      </w:pPr>
      <w:rPr>
        <w:lang w:val="en-US" w:eastAsia="en-US" w:bidi="ar-SA"/>
      </w:rPr>
    </w:lvl>
    <w:lvl w:ilvl="5">
      <w:numFmt w:val="bullet"/>
      <w:lvlText w:val="•"/>
      <w:lvlJc w:val="left"/>
      <w:pPr>
        <w:ind w:left="4685" w:hanging="504"/>
      </w:pPr>
      <w:rPr>
        <w:lang w:val="en-US" w:eastAsia="en-US" w:bidi="ar-SA"/>
      </w:rPr>
    </w:lvl>
    <w:lvl w:ilvl="6">
      <w:numFmt w:val="bullet"/>
      <w:lvlText w:val="•"/>
      <w:lvlJc w:val="left"/>
      <w:pPr>
        <w:ind w:left="6028" w:hanging="504"/>
      </w:pPr>
      <w:rPr>
        <w:lang w:val="en-US" w:eastAsia="en-US" w:bidi="ar-SA"/>
      </w:rPr>
    </w:lvl>
    <w:lvl w:ilvl="7">
      <w:numFmt w:val="bullet"/>
      <w:lvlText w:val="•"/>
      <w:lvlJc w:val="left"/>
      <w:pPr>
        <w:ind w:left="7371" w:hanging="504"/>
      </w:pPr>
      <w:rPr>
        <w:lang w:val="en-US" w:eastAsia="en-US" w:bidi="ar-SA"/>
      </w:rPr>
    </w:lvl>
    <w:lvl w:ilvl="8">
      <w:numFmt w:val="bullet"/>
      <w:lvlText w:val="•"/>
      <w:lvlJc w:val="left"/>
      <w:pPr>
        <w:ind w:left="8714" w:hanging="504"/>
      </w:pPr>
      <w:rPr>
        <w:lang w:val="en-US" w:eastAsia="en-US" w:bidi="ar-SA"/>
      </w:rPr>
    </w:lvl>
  </w:abstractNum>
  <w:abstractNum w:abstractNumId="7"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C59DD"/>
    <w:multiLevelType w:val="hybridMultilevel"/>
    <w:tmpl w:val="F0EC3070"/>
    <w:lvl w:ilvl="0" w:tplc="5C4AE402">
      <w:start w:val="1"/>
      <w:numFmt w:val="decimal"/>
      <w:lvlText w:val="%1."/>
      <w:lvlJc w:val="left"/>
      <w:pPr>
        <w:ind w:left="720" w:hanging="360"/>
      </w:pPr>
      <w:rPr>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3A1AB0"/>
    <w:multiLevelType w:val="hybridMultilevel"/>
    <w:tmpl w:val="EBB2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85D05"/>
    <w:multiLevelType w:val="hybridMultilevel"/>
    <w:tmpl w:val="A922F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568124">
    <w:abstractNumId w:val="5"/>
  </w:num>
  <w:num w:numId="2" w16cid:durableId="578947703">
    <w:abstractNumId w:val="1"/>
  </w:num>
  <w:num w:numId="3" w16cid:durableId="1321075712">
    <w:abstractNumId w:val="12"/>
  </w:num>
  <w:num w:numId="4" w16cid:durableId="216821085">
    <w:abstractNumId w:val="2"/>
  </w:num>
  <w:num w:numId="5" w16cid:durableId="1488282387">
    <w:abstractNumId w:val="7"/>
  </w:num>
  <w:num w:numId="6" w16cid:durableId="955065122">
    <w:abstractNumId w:val="4"/>
  </w:num>
  <w:num w:numId="7" w16cid:durableId="376667546">
    <w:abstractNumId w:val="14"/>
  </w:num>
  <w:num w:numId="8" w16cid:durableId="1949697443">
    <w:abstractNumId w:val="8"/>
  </w:num>
  <w:num w:numId="9" w16cid:durableId="1291283548">
    <w:abstractNumId w:val="11"/>
  </w:num>
  <w:num w:numId="10" w16cid:durableId="214587399">
    <w:abstractNumId w:val="13"/>
  </w:num>
  <w:num w:numId="11" w16cid:durableId="167209934">
    <w:abstractNumId w:val="3"/>
  </w:num>
  <w:num w:numId="12" w16cid:durableId="157007474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55651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693566">
    <w:abstractNumId w:val="6"/>
  </w:num>
  <w:num w:numId="15" w16cid:durableId="2007858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8420503">
    <w:abstractNumId w:val="0"/>
  </w:num>
  <w:num w:numId="17" w16cid:durableId="101461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Q1sDQztjQ1MjdV0lEKTi0uzszPAykwrgUA8ykobSwAAAA="/>
  </w:docVars>
  <w:rsids>
    <w:rsidRoot w:val="008C1605"/>
    <w:rsid w:val="00011778"/>
    <w:rsid w:val="000173DB"/>
    <w:rsid w:val="00021790"/>
    <w:rsid w:val="00027F33"/>
    <w:rsid w:val="0004477E"/>
    <w:rsid w:val="00052344"/>
    <w:rsid w:val="0005518B"/>
    <w:rsid w:val="00070C7C"/>
    <w:rsid w:val="000842BF"/>
    <w:rsid w:val="000934B9"/>
    <w:rsid w:val="0009427B"/>
    <w:rsid w:val="00095D82"/>
    <w:rsid w:val="000C04EC"/>
    <w:rsid w:val="000C7B51"/>
    <w:rsid w:val="000D3C26"/>
    <w:rsid w:val="000D3C8A"/>
    <w:rsid w:val="000D57BD"/>
    <w:rsid w:val="000E2924"/>
    <w:rsid w:val="00103567"/>
    <w:rsid w:val="00107391"/>
    <w:rsid w:val="001225C2"/>
    <w:rsid w:val="001401A3"/>
    <w:rsid w:val="00151A86"/>
    <w:rsid w:val="00153D2B"/>
    <w:rsid w:val="00160C43"/>
    <w:rsid w:val="001631EC"/>
    <w:rsid w:val="0017225A"/>
    <w:rsid w:val="00173B2C"/>
    <w:rsid w:val="001A1903"/>
    <w:rsid w:val="001A1A00"/>
    <w:rsid w:val="001A3A13"/>
    <w:rsid w:val="001A5BF1"/>
    <w:rsid w:val="001C2C06"/>
    <w:rsid w:val="001C73B5"/>
    <w:rsid w:val="001F62F5"/>
    <w:rsid w:val="002037E9"/>
    <w:rsid w:val="00214621"/>
    <w:rsid w:val="00236846"/>
    <w:rsid w:val="00244007"/>
    <w:rsid w:val="0025179B"/>
    <w:rsid w:val="00270EAC"/>
    <w:rsid w:val="002851D6"/>
    <w:rsid w:val="002A0D1D"/>
    <w:rsid w:val="002C3AD4"/>
    <w:rsid w:val="002D057D"/>
    <w:rsid w:val="002D3996"/>
    <w:rsid w:val="002F3E85"/>
    <w:rsid w:val="003033D9"/>
    <w:rsid w:val="00311574"/>
    <w:rsid w:val="00313C8B"/>
    <w:rsid w:val="003206A2"/>
    <w:rsid w:val="00341C74"/>
    <w:rsid w:val="003B1A55"/>
    <w:rsid w:val="003D1DDC"/>
    <w:rsid w:val="003E401C"/>
    <w:rsid w:val="003F244C"/>
    <w:rsid w:val="0040154A"/>
    <w:rsid w:val="00407B1A"/>
    <w:rsid w:val="004105F1"/>
    <w:rsid w:val="0042229A"/>
    <w:rsid w:val="004507B2"/>
    <w:rsid w:val="00453035"/>
    <w:rsid w:val="00473F4A"/>
    <w:rsid w:val="00494E53"/>
    <w:rsid w:val="004B151E"/>
    <w:rsid w:val="004E2E0B"/>
    <w:rsid w:val="004E5266"/>
    <w:rsid w:val="004E7129"/>
    <w:rsid w:val="00511D78"/>
    <w:rsid w:val="00521D09"/>
    <w:rsid w:val="00522B11"/>
    <w:rsid w:val="00525FCC"/>
    <w:rsid w:val="0053596C"/>
    <w:rsid w:val="005521BB"/>
    <w:rsid w:val="005A6F1B"/>
    <w:rsid w:val="005E2202"/>
    <w:rsid w:val="005F0E36"/>
    <w:rsid w:val="00600F29"/>
    <w:rsid w:val="00602A8B"/>
    <w:rsid w:val="00610F6E"/>
    <w:rsid w:val="00620E9A"/>
    <w:rsid w:val="00646087"/>
    <w:rsid w:val="00647C24"/>
    <w:rsid w:val="00655D2A"/>
    <w:rsid w:val="00675BBF"/>
    <w:rsid w:val="00681984"/>
    <w:rsid w:val="00685136"/>
    <w:rsid w:val="006A10EF"/>
    <w:rsid w:val="006A40BA"/>
    <w:rsid w:val="006A45DC"/>
    <w:rsid w:val="006B7577"/>
    <w:rsid w:val="006E2016"/>
    <w:rsid w:val="006E63E4"/>
    <w:rsid w:val="006F693F"/>
    <w:rsid w:val="006F6EBA"/>
    <w:rsid w:val="007550BE"/>
    <w:rsid w:val="00755728"/>
    <w:rsid w:val="0078538C"/>
    <w:rsid w:val="00797B24"/>
    <w:rsid w:val="007B1430"/>
    <w:rsid w:val="008274A5"/>
    <w:rsid w:val="00833D9F"/>
    <w:rsid w:val="00835938"/>
    <w:rsid w:val="00864CC5"/>
    <w:rsid w:val="0086736B"/>
    <w:rsid w:val="00867396"/>
    <w:rsid w:val="00872A73"/>
    <w:rsid w:val="00882A0C"/>
    <w:rsid w:val="00894C87"/>
    <w:rsid w:val="008B154A"/>
    <w:rsid w:val="008B5C50"/>
    <w:rsid w:val="008C1605"/>
    <w:rsid w:val="008C5C5F"/>
    <w:rsid w:val="008D3C91"/>
    <w:rsid w:val="009133C7"/>
    <w:rsid w:val="00924E13"/>
    <w:rsid w:val="009330C6"/>
    <w:rsid w:val="00945715"/>
    <w:rsid w:val="0094763D"/>
    <w:rsid w:val="00960DA2"/>
    <w:rsid w:val="0098420E"/>
    <w:rsid w:val="00995C72"/>
    <w:rsid w:val="009B0A05"/>
    <w:rsid w:val="009B58A8"/>
    <w:rsid w:val="009B74A0"/>
    <w:rsid w:val="009C0DF6"/>
    <w:rsid w:val="009F1688"/>
    <w:rsid w:val="00A26177"/>
    <w:rsid w:val="00A32C57"/>
    <w:rsid w:val="00A62D59"/>
    <w:rsid w:val="00A64575"/>
    <w:rsid w:val="00A674D9"/>
    <w:rsid w:val="00A71E00"/>
    <w:rsid w:val="00A84CD5"/>
    <w:rsid w:val="00A90CBA"/>
    <w:rsid w:val="00A93845"/>
    <w:rsid w:val="00A9614C"/>
    <w:rsid w:val="00AA4955"/>
    <w:rsid w:val="00AA546B"/>
    <w:rsid w:val="00AB21F3"/>
    <w:rsid w:val="00AB2F23"/>
    <w:rsid w:val="00AC479B"/>
    <w:rsid w:val="00AD74C9"/>
    <w:rsid w:val="00AE417E"/>
    <w:rsid w:val="00AE504E"/>
    <w:rsid w:val="00AF5AED"/>
    <w:rsid w:val="00B15BDA"/>
    <w:rsid w:val="00B201CB"/>
    <w:rsid w:val="00B25CFD"/>
    <w:rsid w:val="00B263FD"/>
    <w:rsid w:val="00B42152"/>
    <w:rsid w:val="00B46A23"/>
    <w:rsid w:val="00B658A3"/>
    <w:rsid w:val="00B801D7"/>
    <w:rsid w:val="00B947B8"/>
    <w:rsid w:val="00B95097"/>
    <w:rsid w:val="00BA4CB5"/>
    <w:rsid w:val="00BC3267"/>
    <w:rsid w:val="00BD6C30"/>
    <w:rsid w:val="00C02266"/>
    <w:rsid w:val="00C16E92"/>
    <w:rsid w:val="00C26085"/>
    <w:rsid w:val="00C318DF"/>
    <w:rsid w:val="00C43797"/>
    <w:rsid w:val="00C47FE8"/>
    <w:rsid w:val="00C707E4"/>
    <w:rsid w:val="00C71966"/>
    <w:rsid w:val="00C84E0C"/>
    <w:rsid w:val="00C876DB"/>
    <w:rsid w:val="00C91E37"/>
    <w:rsid w:val="00CA17FB"/>
    <w:rsid w:val="00CC7747"/>
    <w:rsid w:val="00CE2E04"/>
    <w:rsid w:val="00CE7CA8"/>
    <w:rsid w:val="00D13DA9"/>
    <w:rsid w:val="00D216DE"/>
    <w:rsid w:val="00D80DA4"/>
    <w:rsid w:val="00D972CB"/>
    <w:rsid w:val="00DA5735"/>
    <w:rsid w:val="00DA5F4A"/>
    <w:rsid w:val="00DB22B8"/>
    <w:rsid w:val="00DC0170"/>
    <w:rsid w:val="00DE34F4"/>
    <w:rsid w:val="00E05F9C"/>
    <w:rsid w:val="00E061C5"/>
    <w:rsid w:val="00E1496C"/>
    <w:rsid w:val="00E16062"/>
    <w:rsid w:val="00E2100A"/>
    <w:rsid w:val="00E22331"/>
    <w:rsid w:val="00E23CA5"/>
    <w:rsid w:val="00E24196"/>
    <w:rsid w:val="00E34683"/>
    <w:rsid w:val="00E56C0D"/>
    <w:rsid w:val="00E874A3"/>
    <w:rsid w:val="00EA6FA1"/>
    <w:rsid w:val="00EB2A98"/>
    <w:rsid w:val="00EC12E7"/>
    <w:rsid w:val="00EC148E"/>
    <w:rsid w:val="00EF0CA2"/>
    <w:rsid w:val="00EF1F1E"/>
    <w:rsid w:val="00F14152"/>
    <w:rsid w:val="00F27BCB"/>
    <w:rsid w:val="00F328A4"/>
    <w:rsid w:val="00F37DCB"/>
    <w:rsid w:val="00F42694"/>
    <w:rsid w:val="00F64ED2"/>
    <w:rsid w:val="00F91178"/>
    <w:rsid w:val="00F95D29"/>
    <w:rsid w:val="00FA2B4F"/>
    <w:rsid w:val="00FB4580"/>
    <w:rsid w:val="00FB5680"/>
    <w:rsid w:val="00FB70DA"/>
    <w:rsid w:val="00FC2C68"/>
    <w:rsid w:val="00FD27B3"/>
    <w:rsid w:val="00FD3374"/>
    <w:rsid w:val="00FD3E3F"/>
    <w:rsid w:val="00FE2BC6"/>
    <w:rsid w:val="00FE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9D28"/>
  <w15:chartTrackingRefBased/>
  <w15:docId w15:val="{5A201FD1-01B2-408E-AB27-F6BA4194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E23CA5"/>
    <w:pPr>
      <w:keepNext/>
      <w:keepLines/>
      <w:spacing w:before="360"/>
      <w:jc w:val="center"/>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3E401C"/>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3E401C"/>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3E401C"/>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3E401C"/>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25179B"/>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A5"/>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E401C"/>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3E401C"/>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3E401C"/>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3E401C"/>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25179B"/>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aliases w:val="List Paragraph2"/>
    <w:basedOn w:val="Normal"/>
    <w:uiPriority w:val="34"/>
    <w:qFormat/>
    <w:rsid w:val="00522B11"/>
    <w:pPr>
      <w:ind w:left="720"/>
      <w:contextualSpacing/>
    </w:pPr>
  </w:style>
  <w:style w:type="paragraph" w:styleId="Quote">
    <w:name w:val="Quote"/>
    <w:basedOn w:val="Normal"/>
    <w:next w:val="Normal"/>
    <w:link w:val="QuoteChar"/>
    <w:autoRedefine/>
    <w:uiPriority w:val="29"/>
    <w:qFormat/>
    <w:rsid w:val="0025179B"/>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uiPriority w:val="10"/>
    <w:qFormat/>
    <w:rsid w:val="0025179B"/>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25179B"/>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407B1A"/>
    <w:pPr>
      <w:tabs>
        <w:tab w:val="center" w:pos="4680"/>
        <w:tab w:val="right" w:pos="9360"/>
      </w:tabs>
    </w:pPr>
    <w:rPr>
      <w:iCs/>
      <w:sz w:val="16"/>
      <w:szCs w:val="16"/>
    </w:rPr>
  </w:style>
  <w:style w:type="character" w:customStyle="1" w:styleId="FooterChar">
    <w:name w:val="Footer Char"/>
    <w:basedOn w:val="DefaultParagraphFont"/>
    <w:link w:val="Footer"/>
    <w:uiPriority w:val="99"/>
    <w:rsid w:val="00407B1A"/>
    <w:rPr>
      <w:rFonts w:asciiTheme="majorHAnsi" w:eastAsiaTheme="minorEastAsia" w:hAnsiTheme="majorHAnsi"/>
      <w:iCs/>
      <w:sz w:val="16"/>
      <w:szCs w:val="16"/>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7550BE"/>
    <w:rPr>
      <w:color w:val="0095DA" w:themeColor="accent3"/>
      <w:u w:val="single"/>
    </w:rPr>
  </w:style>
  <w:style w:type="character" w:styleId="UnresolvedMention">
    <w:name w:val="Unresolved Mention"/>
    <w:basedOn w:val="DefaultParagraphFont"/>
    <w:uiPriority w:val="99"/>
    <w:semiHidden/>
    <w:unhideWhenUsed/>
    <w:rsid w:val="00A32C57"/>
    <w:rPr>
      <w:color w:val="605E5C"/>
      <w:shd w:val="clear" w:color="auto" w:fill="E1DFDD"/>
    </w:rPr>
  </w:style>
  <w:style w:type="character" w:styleId="CommentReference">
    <w:name w:val="annotation reference"/>
    <w:basedOn w:val="DefaultParagraphFont"/>
    <w:uiPriority w:val="99"/>
    <w:semiHidden/>
    <w:unhideWhenUsed/>
    <w:rsid w:val="002C3AD4"/>
    <w:rPr>
      <w:sz w:val="16"/>
      <w:szCs w:val="16"/>
    </w:rPr>
  </w:style>
  <w:style w:type="paragraph" w:styleId="CommentText">
    <w:name w:val="annotation text"/>
    <w:basedOn w:val="Normal"/>
    <w:link w:val="CommentTextChar"/>
    <w:uiPriority w:val="99"/>
    <w:unhideWhenUsed/>
    <w:rsid w:val="002C3AD4"/>
    <w:rPr>
      <w:sz w:val="20"/>
      <w:szCs w:val="20"/>
    </w:rPr>
  </w:style>
  <w:style w:type="character" w:customStyle="1" w:styleId="CommentTextChar">
    <w:name w:val="Comment Text Char"/>
    <w:basedOn w:val="DefaultParagraphFont"/>
    <w:link w:val="CommentText"/>
    <w:uiPriority w:val="99"/>
    <w:rsid w:val="002C3AD4"/>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C3AD4"/>
    <w:rPr>
      <w:b/>
      <w:bCs/>
    </w:rPr>
  </w:style>
  <w:style w:type="character" w:customStyle="1" w:styleId="CommentSubjectChar">
    <w:name w:val="Comment Subject Char"/>
    <w:basedOn w:val="CommentTextChar"/>
    <w:link w:val="CommentSubject"/>
    <w:uiPriority w:val="99"/>
    <w:semiHidden/>
    <w:rsid w:val="002C3AD4"/>
    <w:rPr>
      <w:rFonts w:asciiTheme="majorHAnsi" w:eastAsiaTheme="minorEastAsia" w:hAnsiTheme="majorHAnsi"/>
      <w:b/>
      <w:bCs/>
      <w:sz w:val="20"/>
      <w:szCs w:val="20"/>
    </w:rPr>
  </w:style>
  <w:style w:type="paragraph" w:styleId="Revision">
    <w:name w:val="Revision"/>
    <w:hidden/>
    <w:uiPriority w:val="99"/>
    <w:semiHidden/>
    <w:rsid w:val="006F6EBA"/>
    <w:rPr>
      <w:rFonts w:asciiTheme="majorHAnsi" w:eastAsiaTheme="minorEastAsia" w:hAnsiTheme="majorHAnsi"/>
    </w:rPr>
  </w:style>
  <w:style w:type="paragraph" w:styleId="BalloonText">
    <w:name w:val="Balloon Text"/>
    <w:basedOn w:val="Normal"/>
    <w:link w:val="BalloonTextChar"/>
    <w:uiPriority w:val="99"/>
    <w:semiHidden/>
    <w:unhideWhenUsed/>
    <w:rsid w:val="00646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87"/>
    <w:rPr>
      <w:rFonts w:ascii="Segoe UI" w:eastAsiaTheme="minorEastAsia" w:hAnsi="Segoe UI" w:cs="Segoe UI"/>
      <w:sz w:val="18"/>
      <w:szCs w:val="18"/>
    </w:rPr>
  </w:style>
  <w:style w:type="character" w:customStyle="1" w:styleId="headnote">
    <w:name w:val="headnote"/>
    <w:basedOn w:val="DefaultParagraphFont"/>
    <w:rsid w:val="00960DA2"/>
  </w:style>
  <w:style w:type="paragraph" w:customStyle="1" w:styleId="in">
    <w:name w:val="in"/>
    <w:basedOn w:val="Normal"/>
    <w:rsid w:val="00960DA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60DA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unhideWhenUsed/>
    <w:qFormat/>
    <w:rsid w:val="00B801D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B801D7"/>
    <w:rPr>
      <w:rFonts w:eastAsia="Calibri" w:cs="Calibri"/>
      <w:sz w:val="22"/>
      <w:szCs w:val="22"/>
    </w:rPr>
  </w:style>
  <w:style w:type="paragraph" w:styleId="NoSpacing">
    <w:name w:val="No Spacing"/>
    <w:uiPriority w:val="1"/>
    <w:qFormat/>
    <w:rsid w:val="0086736B"/>
    <w:rPr>
      <w:rFonts w:asciiTheme="minorHAnsi" w:hAnsiTheme="minorHAnsi"/>
      <w:sz w:val="22"/>
      <w:szCs w:val="22"/>
    </w:rPr>
  </w:style>
  <w:style w:type="character" w:styleId="FollowedHyperlink">
    <w:name w:val="FollowedHyperlink"/>
    <w:basedOn w:val="DefaultParagraphFont"/>
    <w:uiPriority w:val="99"/>
    <w:semiHidden/>
    <w:unhideWhenUsed/>
    <w:rsid w:val="00E874A3"/>
    <w:rPr>
      <w:color w:val="9D9F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1347">
      <w:bodyDiv w:val="1"/>
      <w:marLeft w:val="0"/>
      <w:marRight w:val="0"/>
      <w:marTop w:val="0"/>
      <w:marBottom w:val="0"/>
      <w:divBdr>
        <w:top w:val="none" w:sz="0" w:space="0" w:color="auto"/>
        <w:left w:val="none" w:sz="0" w:space="0" w:color="auto"/>
        <w:bottom w:val="none" w:sz="0" w:space="0" w:color="auto"/>
        <w:right w:val="none" w:sz="0" w:space="0" w:color="auto"/>
      </w:divBdr>
    </w:div>
    <w:div w:id="291061628">
      <w:bodyDiv w:val="1"/>
      <w:marLeft w:val="0"/>
      <w:marRight w:val="0"/>
      <w:marTop w:val="0"/>
      <w:marBottom w:val="0"/>
      <w:divBdr>
        <w:top w:val="none" w:sz="0" w:space="0" w:color="auto"/>
        <w:left w:val="none" w:sz="0" w:space="0" w:color="auto"/>
        <w:bottom w:val="none" w:sz="0" w:space="0" w:color="auto"/>
        <w:right w:val="none" w:sz="0" w:space="0" w:color="auto"/>
      </w:divBdr>
    </w:div>
    <w:div w:id="545022684">
      <w:bodyDiv w:val="1"/>
      <w:marLeft w:val="0"/>
      <w:marRight w:val="0"/>
      <w:marTop w:val="0"/>
      <w:marBottom w:val="0"/>
      <w:divBdr>
        <w:top w:val="none" w:sz="0" w:space="0" w:color="auto"/>
        <w:left w:val="none" w:sz="0" w:space="0" w:color="auto"/>
        <w:bottom w:val="none" w:sz="0" w:space="0" w:color="auto"/>
        <w:right w:val="none" w:sz="0" w:space="0" w:color="auto"/>
      </w:divBdr>
    </w:div>
    <w:div w:id="559174081">
      <w:bodyDiv w:val="1"/>
      <w:marLeft w:val="0"/>
      <w:marRight w:val="0"/>
      <w:marTop w:val="0"/>
      <w:marBottom w:val="0"/>
      <w:divBdr>
        <w:top w:val="none" w:sz="0" w:space="0" w:color="auto"/>
        <w:left w:val="none" w:sz="0" w:space="0" w:color="auto"/>
        <w:bottom w:val="none" w:sz="0" w:space="0" w:color="auto"/>
        <w:right w:val="none" w:sz="0" w:space="0" w:color="auto"/>
      </w:divBdr>
    </w:div>
    <w:div w:id="580598838">
      <w:bodyDiv w:val="1"/>
      <w:marLeft w:val="0"/>
      <w:marRight w:val="0"/>
      <w:marTop w:val="0"/>
      <w:marBottom w:val="0"/>
      <w:divBdr>
        <w:top w:val="none" w:sz="0" w:space="0" w:color="auto"/>
        <w:left w:val="none" w:sz="0" w:space="0" w:color="auto"/>
        <w:bottom w:val="none" w:sz="0" w:space="0" w:color="auto"/>
        <w:right w:val="none" w:sz="0" w:space="0" w:color="auto"/>
      </w:divBdr>
    </w:div>
    <w:div w:id="799111005">
      <w:bodyDiv w:val="1"/>
      <w:marLeft w:val="0"/>
      <w:marRight w:val="0"/>
      <w:marTop w:val="0"/>
      <w:marBottom w:val="0"/>
      <w:divBdr>
        <w:top w:val="none" w:sz="0" w:space="0" w:color="auto"/>
        <w:left w:val="none" w:sz="0" w:space="0" w:color="auto"/>
        <w:bottom w:val="none" w:sz="0" w:space="0" w:color="auto"/>
        <w:right w:val="none" w:sz="0" w:space="0" w:color="auto"/>
      </w:divBdr>
    </w:div>
    <w:div w:id="880242052">
      <w:bodyDiv w:val="1"/>
      <w:marLeft w:val="0"/>
      <w:marRight w:val="0"/>
      <w:marTop w:val="0"/>
      <w:marBottom w:val="0"/>
      <w:divBdr>
        <w:top w:val="none" w:sz="0" w:space="0" w:color="auto"/>
        <w:left w:val="none" w:sz="0" w:space="0" w:color="auto"/>
        <w:bottom w:val="none" w:sz="0" w:space="0" w:color="auto"/>
        <w:right w:val="none" w:sz="0" w:space="0" w:color="auto"/>
      </w:divBdr>
    </w:div>
    <w:div w:id="963465532">
      <w:bodyDiv w:val="1"/>
      <w:marLeft w:val="0"/>
      <w:marRight w:val="0"/>
      <w:marTop w:val="0"/>
      <w:marBottom w:val="0"/>
      <w:divBdr>
        <w:top w:val="none" w:sz="0" w:space="0" w:color="auto"/>
        <w:left w:val="none" w:sz="0" w:space="0" w:color="auto"/>
        <w:bottom w:val="none" w:sz="0" w:space="0" w:color="auto"/>
        <w:right w:val="none" w:sz="0" w:space="0" w:color="auto"/>
      </w:divBdr>
    </w:div>
    <w:div w:id="1158230411">
      <w:bodyDiv w:val="1"/>
      <w:marLeft w:val="0"/>
      <w:marRight w:val="0"/>
      <w:marTop w:val="0"/>
      <w:marBottom w:val="0"/>
      <w:divBdr>
        <w:top w:val="none" w:sz="0" w:space="0" w:color="auto"/>
        <w:left w:val="none" w:sz="0" w:space="0" w:color="auto"/>
        <w:bottom w:val="none" w:sz="0" w:space="0" w:color="auto"/>
        <w:right w:val="none" w:sz="0" w:space="0" w:color="auto"/>
      </w:divBdr>
    </w:div>
    <w:div w:id="1607426244">
      <w:bodyDiv w:val="1"/>
      <w:marLeft w:val="0"/>
      <w:marRight w:val="0"/>
      <w:marTop w:val="0"/>
      <w:marBottom w:val="0"/>
      <w:divBdr>
        <w:top w:val="none" w:sz="0" w:space="0" w:color="auto"/>
        <w:left w:val="none" w:sz="0" w:space="0" w:color="auto"/>
        <w:bottom w:val="none" w:sz="0" w:space="0" w:color="auto"/>
        <w:right w:val="none" w:sz="0" w:space="0" w:color="auto"/>
      </w:divBdr>
    </w:div>
    <w:div w:id="1633487022">
      <w:bodyDiv w:val="1"/>
      <w:marLeft w:val="0"/>
      <w:marRight w:val="0"/>
      <w:marTop w:val="0"/>
      <w:marBottom w:val="0"/>
      <w:divBdr>
        <w:top w:val="none" w:sz="0" w:space="0" w:color="auto"/>
        <w:left w:val="none" w:sz="0" w:space="0" w:color="auto"/>
        <w:bottom w:val="none" w:sz="0" w:space="0" w:color="auto"/>
        <w:right w:val="none" w:sz="0" w:space="0" w:color="auto"/>
      </w:divBdr>
    </w:div>
    <w:div w:id="1676373062">
      <w:bodyDiv w:val="1"/>
      <w:marLeft w:val="0"/>
      <w:marRight w:val="0"/>
      <w:marTop w:val="0"/>
      <w:marBottom w:val="0"/>
      <w:divBdr>
        <w:top w:val="none" w:sz="0" w:space="0" w:color="auto"/>
        <w:left w:val="none" w:sz="0" w:space="0" w:color="auto"/>
        <w:bottom w:val="none" w:sz="0" w:space="0" w:color="auto"/>
        <w:right w:val="none" w:sz="0" w:space="0" w:color="auto"/>
      </w:divBdr>
    </w:div>
    <w:div w:id="1682507612">
      <w:bodyDiv w:val="1"/>
      <w:marLeft w:val="0"/>
      <w:marRight w:val="0"/>
      <w:marTop w:val="0"/>
      <w:marBottom w:val="0"/>
      <w:divBdr>
        <w:top w:val="none" w:sz="0" w:space="0" w:color="auto"/>
        <w:left w:val="none" w:sz="0" w:space="0" w:color="auto"/>
        <w:bottom w:val="none" w:sz="0" w:space="0" w:color="auto"/>
        <w:right w:val="none" w:sz="0" w:space="0" w:color="auto"/>
      </w:divBdr>
    </w:div>
    <w:div w:id="1740980902">
      <w:bodyDiv w:val="1"/>
      <w:marLeft w:val="0"/>
      <w:marRight w:val="0"/>
      <w:marTop w:val="0"/>
      <w:marBottom w:val="0"/>
      <w:divBdr>
        <w:top w:val="none" w:sz="0" w:space="0" w:color="auto"/>
        <w:left w:val="none" w:sz="0" w:space="0" w:color="auto"/>
        <w:bottom w:val="none" w:sz="0" w:space="0" w:color="auto"/>
        <w:right w:val="none" w:sz="0" w:space="0" w:color="auto"/>
      </w:divBdr>
      <w:divsChild>
        <w:div w:id="51850039">
          <w:marLeft w:val="0"/>
          <w:marRight w:val="0"/>
          <w:marTop w:val="0"/>
          <w:marBottom w:val="0"/>
          <w:divBdr>
            <w:top w:val="none" w:sz="0" w:space="0" w:color="auto"/>
            <w:left w:val="none" w:sz="0" w:space="0" w:color="auto"/>
            <w:bottom w:val="none" w:sz="0" w:space="0" w:color="auto"/>
            <w:right w:val="none" w:sz="0" w:space="0" w:color="auto"/>
          </w:divBdr>
        </w:div>
      </w:divsChild>
    </w:div>
    <w:div w:id="18004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6B.9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statutes/?id=16B.9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nstate.edu/system/templates/docs/2023-Commissioners-Pla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5640gt\Downloads\template_general_document_2022%20(4).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FC439B875972E342AFFA1369FDCC28A5" ma:contentTypeVersion="6" ma:contentTypeDescription="" ma:contentTypeScope="" ma:versionID="693dc7424ee505572d6082e89f4672fa">
  <xsd:schema xmlns:xsd="http://www.w3.org/2001/XMLSchema" xmlns:xs="http://www.w3.org/2001/XMLSchema" xmlns:p="http://schemas.microsoft.com/office/2006/metadata/properties" xmlns:ns2="1744a923-e42b-450c-926d-c72001327d4c" xmlns:ns4="http://schemas.microsoft.com/sharepoint/v4" xmlns:ns5="6460df1f-c529-4fc8-a1b3-2ebbf7b4c6b1" targetNamespace="http://schemas.microsoft.com/office/2006/metadata/properties" ma:root="true" ma:fieldsID="5ada3d524a04f09d0406da9dc2bd780f" ns2:_="" ns4:_="" ns5:_="">
    <xsd:import namespace="1744a923-e42b-450c-926d-c72001327d4c"/>
    <xsd:import namespace="http://schemas.microsoft.com/sharepoint/v4"/>
    <xsd:import namespace="6460df1f-c529-4fc8-a1b3-2ebbf7b4c6b1"/>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6BA3D3E5-CFDC-49D8-A8EF-D52D3B11C876}"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55F8F13F-EEE3-4FEA-A8D6-AA938BBF30B6}"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6BA3D3E5-CFDC-49D8-A8EF-D52D3B11C876}"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55F8F13F-EEE3-4FEA-A8D6-AA938BBF30B6}"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df1f-c529-4fc8-a1b3-2ebbf7b4c6b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1744a923-e42b-450c-926d-c72001327d4c" xsi:nil="true"/>
    <Topics xmlns="1744a923-e42b-450c-926d-c72001327d4c">
      <Value>19</Value>
      <Value>12</Value>
    </Topics>
    <IconOverlay xmlns="http://schemas.microsoft.com/sharepoint/v4" xsi:nil="true"/>
    <Keywords2 xmlns="1744a923-e42b-450c-926d-c72001327d4c">
      <Value>40</Value>
    </Keywords2>
    <ContentAuthor xmlns="1744a923-e42b-450c-926d-c72001327d4c">
      <UserInfo>
        <DisplayName>Kramer, Christy</DisplayName>
        <AccountId>6003</AccountId>
        <AccountType/>
      </UserInfo>
    </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B22A-E13D-47DF-A322-534A3834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6460df1f-c529-4fc8-a1b3-2ebbf7b4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D8597-A172-4133-98C3-599B4C4B6EAC}">
  <ds:schemaRefs>
    <ds:schemaRef ds:uri="http://schemas.microsoft.com/office/2006/metadata/properties"/>
    <ds:schemaRef ds:uri="http://schemas.microsoft.com/office/infopath/2007/PartnerControls"/>
    <ds:schemaRef ds:uri="1744a923-e42b-450c-926d-c72001327d4c"/>
    <ds:schemaRef ds:uri="http://schemas.microsoft.com/sharepoint/v4"/>
  </ds:schemaRefs>
</ds:datastoreItem>
</file>

<file path=customXml/itemProps3.xml><?xml version="1.0" encoding="utf-8"?>
<ds:datastoreItem xmlns:ds="http://schemas.openxmlformats.org/officeDocument/2006/customXml" ds:itemID="{4A5B4DE6-336A-456C-B684-B5ACE6797E45}">
  <ds:schemaRefs>
    <ds:schemaRef ds:uri="http://schemas.microsoft.com/sharepoint/v3/contenttype/forms"/>
  </ds:schemaRefs>
</ds:datastoreItem>
</file>

<file path=customXml/itemProps4.xml><?xml version="1.0" encoding="utf-8"?>
<ds:datastoreItem xmlns:ds="http://schemas.openxmlformats.org/officeDocument/2006/customXml" ds:itemID="{EDD842FD-647E-4D8E-BF4C-A76075E1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template_general_document_2022 (4).dotx</Template>
  <TotalTime>142</TotalTime>
  <Pages>11</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Template - General Document</vt:lpstr>
    </vt:vector>
  </TitlesOfParts>
  <Company>Minnesota State</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General Document</dc:title>
  <dc:subject/>
  <dc:creator>Amanda Bohnhoff</dc:creator>
  <cp:keywords/>
  <dc:description/>
  <cp:lastModifiedBy>Monn, Celena M</cp:lastModifiedBy>
  <cp:revision>7</cp:revision>
  <dcterms:created xsi:type="dcterms:W3CDTF">2023-11-08T18:48:00Z</dcterms:created>
  <dcterms:modified xsi:type="dcterms:W3CDTF">2023-11-16T15:26:00Z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0x010100B531444438A42D40B2A18BEF6DAFB98D00FC439B875972E342AFFA1369FDCC28A5</vt:lpwstr>
  </property>
</Properties>
</file>